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69DF" w14:textId="77777777" w:rsidR="00C838AE" w:rsidRPr="00C838AE" w:rsidRDefault="00B66929">
      <w:pPr>
        <w:spacing w:after="160" w:line="259" w:lineRule="auto"/>
        <w:rPr>
          <w:sz w:val="32"/>
        </w:rPr>
      </w:pPr>
      <w:bookmarkStart w:id="0" w:name="_GoBack"/>
      <w:bookmarkEnd w:id="0"/>
      <w:r>
        <w:rPr>
          <w:sz w:val="32"/>
        </w:rPr>
        <w:t>Bestuursreglement</w:t>
      </w:r>
    </w:p>
    <w:p w14:paraId="4C714A28" w14:textId="77777777" w:rsidR="00C838AE" w:rsidRDefault="00C838AE">
      <w:pPr>
        <w:spacing w:after="160" w:line="259" w:lineRule="auto"/>
        <w:rPr>
          <w:sz w:val="32"/>
        </w:rPr>
      </w:pPr>
      <w:r w:rsidRPr="00C838AE">
        <w:rPr>
          <w:sz w:val="32"/>
        </w:rPr>
        <w:t>Woningcorporatie XYZ</w:t>
      </w:r>
    </w:p>
    <w:p w14:paraId="3136B893" w14:textId="77777777" w:rsidR="00C838AE" w:rsidRDefault="00546051">
      <w:pPr>
        <w:spacing w:after="160" w:line="259" w:lineRule="auto"/>
        <w:rPr>
          <w:sz w:val="32"/>
        </w:rPr>
      </w:pPr>
      <w:r>
        <w:rPr>
          <w:noProof/>
          <w:sz w:val="32"/>
          <w:lang w:eastAsia="nl-NL"/>
        </w:rPr>
        <mc:AlternateContent>
          <mc:Choice Requires="wps">
            <w:drawing>
              <wp:anchor distT="0" distB="0" distL="114300" distR="114300" simplePos="0" relativeHeight="251659264" behindDoc="0" locked="0" layoutInCell="1" allowOverlap="1" wp14:anchorId="37AA64F5" wp14:editId="1EEFD87B">
                <wp:simplePos x="0" y="0"/>
                <wp:positionH relativeFrom="column">
                  <wp:posOffset>42545</wp:posOffset>
                </wp:positionH>
                <wp:positionV relativeFrom="paragraph">
                  <wp:posOffset>325755</wp:posOffset>
                </wp:positionV>
                <wp:extent cx="2276475" cy="923925"/>
                <wp:effectExtent l="0" t="0" r="28575" b="28575"/>
                <wp:wrapTopAndBottom/>
                <wp:docPr id="1" name="Afgeronde rechthoek 1"/>
                <wp:cNvGraphicFramePr/>
                <a:graphic xmlns:a="http://schemas.openxmlformats.org/drawingml/2006/main">
                  <a:graphicData uri="http://schemas.microsoft.com/office/word/2010/wordprocessingShape">
                    <wps:wsp>
                      <wps:cNvSpPr/>
                      <wps:spPr>
                        <a:xfrm>
                          <a:off x="0" y="0"/>
                          <a:ext cx="22764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8EFE3C" w14:textId="77777777" w:rsidR="00E3732B" w:rsidRDefault="00E3732B" w:rsidP="00C838AE">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1" o:spid="_x0000_s1026" style="position:absolute;margin-left:3.35pt;margin-top:25.65pt;width:179.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" fillcolor="white [3201]" strokecolor="#70ad47 [3209]" strokeweight="1pt">
                <v:stroke joinstyle="miter"/>
                <v:textbox>
                  <w:txbxContent>
                    <w:p w14:paraId="5B8EFE3C" w14:textId="77777777" w:rsidR="00E3732B" w:rsidRDefault="00E3732B" w:rsidP="00C838AE">
                      <w:pPr>
                        <w:jc w:val="center"/>
                      </w:pPr>
                      <w:r>
                        <w:t>Logo</w:t>
                      </w:r>
                    </w:p>
                  </w:txbxContent>
                </v:textbox>
                <w10:wrap type="topAndBottom"/>
              </v:roundrect>
            </w:pict>
          </mc:Fallback>
        </mc:AlternateContent>
      </w:r>
      <w:r w:rsidR="00C27A66">
        <w:rPr>
          <w:noProof/>
          <w:lang w:eastAsia="nl-NL"/>
        </w:rPr>
        <mc:AlternateContent>
          <mc:Choice Requires="wps">
            <w:drawing>
              <wp:anchor distT="0" distB="0" distL="114300" distR="114300" simplePos="0" relativeHeight="251663360" behindDoc="0" locked="0" layoutInCell="1" allowOverlap="1" wp14:anchorId="7250B97A" wp14:editId="1DE87283">
                <wp:simplePos x="0" y="0"/>
                <wp:positionH relativeFrom="column">
                  <wp:posOffset>5090795</wp:posOffset>
                </wp:positionH>
                <wp:positionV relativeFrom="paragraph">
                  <wp:posOffset>1338580</wp:posOffset>
                </wp:positionV>
                <wp:extent cx="1704975" cy="971550"/>
                <wp:effectExtent l="19050" t="0" r="47625" b="533400"/>
                <wp:wrapNone/>
                <wp:docPr id="2" name="Wolkvormige toelichting 2"/>
                <wp:cNvGraphicFramePr/>
                <a:graphic xmlns:a="http://schemas.openxmlformats.org/drawingml/2006/main">
                  <a:graphicData uri="http://schemas.microsoft.com/office/word/2010/wordprocessingShape">
                    <wps:wsp>
                      <wps:cNvSpPr/>
                      <wps:spPr>
                        <a:xfrm>
                          <a:off x="0" y="0"/>
                          <a:ext cx="1704975" cy="971550"/>
                        </a:xfrm>
                        <a:prstGeom prst="cloudCallout">
                          <a:avLst>
                            <a:gd name="adj1" fmla="val -39827"/>
                            <a:gd name="adj2" fmla="val 9877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85701" w14:textId="77777777" w:rsidR="00E3732B" w:rsidRDefault="00E3732B" w:rsidP="00C27A66">
                            <w:pPr>
                              <w:jc w:val="center"/>
                            </w:pPr>
                            <w:r>
                              <w:t>Deze afbeelding kun je verwijderen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7" type="#_x0000_t106" style="position:absolute;margin-left:400.85pt;margin-top:105.4pt;width:13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" adj="2197,32135" fillcolor="#5b9bd5 [3204]" strokecolor="#1f4d78 [1604]" strokeweight="1pt">
                <v:stroke joinstyle="miter"/>
                <v:textbox>
                  <w:txbxContent>
                    <w:p w14:paraId="2B085701" w14:textId="77777777" w:rsidR="00E3732B" w:rsidRDefault="00E3732B" w:rsidP="00C27A66">
                      <w:pPr>
                        <w:jc w:val="center"/>
                      </w:pPr>
                      <w:r>
                        <w:t>Deze afbeelding kun je verwijderen</w:t>
                      </w:r>
                    </w:p>
                  </w:txbxContent>
                </v:textbox>
              </v:shape>
            </w:pict>
          </mc:Fallback>
        </mc:AlternateContent>
      </w:r>
    </w:p>
    <w:p w14:paraId="1B53A34A" w14:textId="77777777" w:rsidR="00546051" w:rsidRDefault="00546051">
      <w:pPr>
        <w:spacing w:after="160" w:line="259" w:lineRule="auto"/>
      </w:pPr>
    </w:p>
    <w:p w14:paraId="72AC1716" w14:textId="77777777" w:rsidR="00C27A66" w:rsidRDefault="00C838AE">
      <w:pPr>
        <w:spacing w:after="160" w:line="259" w:lineRule="auto"/>
      </w:pPr>
      <w:r>
        <w:t xml:space="preserve">Vastgesteld tijdens de vergadering van de Raad van Commissarissen op XX – XX </w:t>
      </w:r>
      <w:r w:rsidR="00C27A66">
        <w:t>–</w:t>
      </w:r>
      <w:r>
        <w:t xml:space="preserve"> 2016</w:t>
      </w:r>
    </w:p>
    <w:p w14:paraId="4EFE9297" w14:textId="77777777" w:rsidR="00C27A66" w:rsidRDefault="00C27A66">
      <w:pPr>
        <w:spacing w:after="160" w:line="259" w:lineRule="auto"/>
      </w:pPr>
      <w:r>
        <w:rPr>
          <w:noProof/>
          <w:lang w:eastAsia="nl-NL"/>
        </w:rPr>
        <w:drawing>
          <wp:inline distT="0" distB="0" distL="0" distR="0" wp14:anchorId="797DC25C" wp14:editId="68963B28">
            <wp:extent cx="5601846" cy="51625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624427" cy="5183360"/>
                    </a:xfrm>
                    <a:prstGeom prst="rect">
                      <a:avLst/>
                    </a:prstGeom>
                  </pic:spPr>
                </pic:pic>
              </a:graphicData>
            </a:graphic>
          </wp:inline>
        </w:drawing>
      </w:r>
    </w:p>
    <w:p w14:paraId="174A7E67" w14:textId="77777777" w:rsidR="00C838AE" w:rsidRDefault="00C838AE">
      <w:pPr>
        <w:spacing w:after="160" w:line="259" w:lineRule="auto"/>
      </w:pPr>
      <w:r>
        <w:br w:type="page"/>
      </w:r>
    </w:p>
    <w:p w14:paraId="1FDFFD34" w14:textId="77777777" w:rsidR="00C838AE" w:rsidRDefault="008D1931">
      <w:r>
        <w:rPr>
          <w:noProof/>
          <w:lang w:eastAsia="nl-NL"/>
        </w:rPr>
        <w:lastRenderedPageBreak/>
        <mc:AlternateContent>
          <mc:Choice Requires="wps">
            <w:drawing>
              <wp:anchor distT="45720" distB="45720" distL="114300" distR="114300" simplePos="0" relativeHeight="251661312" behindDoc="0" locked="0" layoutInCell="1" allowOverlap="1" wp14:anchorId="6668518F" wp14:editId="4B0DC798">
                <wp:simplePos x="0" y="0"/>
                <wp:positionH relativeFrom="margin">
                  <wp:posOffset>-125095</wp:posOffset>
                </wp:positionH>
                <wp:positionV relativeFrom="paragraph">
                  <wp:posOffset>8879205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3408946E" w14:textId="77777777" w:rsidR="00E3732B" w:rsidRPr="00032C42" w:rsidRDefault="00E3732B" w:rsidP="008D1931">
                            <w:pPr>
                              <w:spacing w:line="240" w:lineRule="auto"/>
                              <w:rPr>
                                <w:sz w:val="16"/>
                                <w:szCs w:val="16"/>
                              </w:rPr>
                            </w:pPr>
                            <w:r w:rsidRPr="00032C42">
                              <w:rPr>
                                <w:rFonts w:asciiTheme="minorHAnsi" w:hAnsiTheme="minorHAnsi"/>
                                <w:sz w:val="16"/>
                                <w:szCs w:val="16"/>
                              </w:rPr>
                              <w:t xml:space="preserve">*  Wet: Woningwet  |  BTIV: Besluit Toegelaten Instellingen Volkshuisvesting |  MR: </w:t>
                            </w:r>
                            <w:proofErr w:type="spellStart"/>
                            <w:r w:rsidRPr="00032C42">
                              <w:rPr>
                                <w:rFonts w:asciiTheme="minorHAnsi" w:hAnsiTheme="minorHAnsi"/>
                                <w:sz w:val="16"/>
                                <w:szCs w:val="16"/>
                              </w:rPr>
                              <w:t>Ministriële</w:t>
                            </w:r>
                            <w:proofErr w:type="spellEnd"/>
                            <w:r w:rsidRPr="00032C42">
                              <w:rPr>
                                <w:rFonts w:asciiTheme="minorHAnsi" w:hAnsiTheme="minorHAnsi"/>
                                <w:sz w:val="16"/>
                                <w:szCs w:val="16"/>
                              </w:rPr>
                              <w:t xml:space="preserve"> Regeling  |  STA: statuten  |  GOV: </w:t>
                            </w:r>
                            <w:proofErr w:type="spellStart"/>
                            <w:r w:rsidRPr="00032C42">
                              <w:rPr>
                                <w:rFonts w:asciiTheme="minorHAnsi" w:hAnsiTheme="minorHAnsi"/>
                                <w:sz w:val="16"/>
                                <w:szCs w:val="16"/>
                              </w:rPr>
                              <w:t>Governancecode</w:t>
                            </w:r>
                            <w:proofErr w:type="spellEnd"/>
                            <w:r w:rsidRPr="00032C42">
                              <w:rPr>
                                <w:rFonts w:asciiTheme="minorHAnsi" w:hAnsiTheme="minorHAnsi"/>
                                <w:sz w:val="16"/>
                                <w:szCs w:val="16"/>
                              </w:rPr>
                              <w:t xml:space="preserve"> Woningcorporaties 2015  |  RvC: Reglement van de Raad van Commissarissen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9.85pt;margin-top:699.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" filled="f" stroked="f">
                <v:textbox style="mso-fit-shape-to-text:t">
                  <w:txbxContent>
                    <w:p w14:paraId="3408946E" w14:textId="77777777" w:rsidR="00E3732B" w:rsidRPr="00032C42" w:rsidRDefault="00E3732B" w:rsidP="008D1931">
                      <w:pPr>
                        <w:spacing w:line="240" w:lineRule="auto"/>
                        <w:rPr>
                          <w:sz w:val="16"/>
                          <w:szCs w:val="16"/>
                        </w:rPr>
                      </w:pPr>
                      <w:r w:rsidRPr="00032C42">
                        <w:rPr>
                          <w:rFonts w:asciiTheme="minorHAnsi" w:hAnsiTheme="minorHAnsi"/>
                          <w:sz w:val="16"/>
                          <w:szCs w:val="16"/>
                        </w:rPr>
                        <w:t xml:space="preserve">*  Wet: Woningwet  |  BTIV: Besluit Toegelaten Instellingen Volkshuisvesting |  MR: </w:t>
                      </w:r>
                      <w:proofErr w:type="spellStart"/>
                      <w:r w:rsidRPr="00032C42">
                        <w:rPr>
                          <w:rFonts w:asciiTheme="minorHAnsi" w:hAnsiTheme="minorHAnsi"/>
                          <w:sz w:val="16"/>
                          <w:szCs w:val="16"/>
                        </w:rPr>
                        <w:t>Ministriële</w:t>
                      </w:r>
                      <w:proofErr w:type="spellEnd"/>
                      <w:r w:rsidRPr="00032C42">
                        <w:rPr>
                          <w:rFonts w:asciiTheme="minorHAnsi" w:hAnsiTheme="minorHAnsi"/>
                          <w:sz w:val="16"/>
                          <w:szCs w:val="16"/>
                        </w:rPr>
                        <w:t xml:space="preserve"> Regeling  |  STA: statuten  |  GOV: </w:t>
                      </w:r>
                      <w:proofErr w:type="spellStart"/>
                      <w:r w:rsidRPr="00032C42">
                        <w:rPr>
                          <w:rFonts w:asciiTheme="minorHAnsi" w:hAnsiTheme="minorHAnsi"/>
                          <w:sz w:val="16"/>
                          <w:szCs w:val="16"/>
                        </w:rPr>
                        <w:t>Governancecode</w:t>
                      </w:r>
                      <w:proofErr w:type="spellEnd"/>
                      <w:r w:rsidRPr="00032C42">
                        <w:rPr>
                          <w:rFonts w:asciiTheme="minorHAnsi" w:hAnsiTheme="minorHAnsi"/>
                          <w:sz w:val="16"/>
                          <w:szCs w:val="16"/>
                        </w:rPr>
                        <w:t xml:space="preserve"> Woningcorporaties 2015  |  RvC: Reglement van de Raad van Commissarissen</w:t>
                      </w:r>
                    </w:p>
                  </w:txbxContent>
                </v:textbox>
                <w10:wrap anchorx="margin"/>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10"/>
        <w:gridCol w:w="5720"/>
        <w:gridCol w:w="485"/>
        <w:gridCol w:w="643"/>
        <w:gridCol w:w="450"/>
        <w:gridCol w:w="465"/>
        <w:gridCol w:w="866"/>
        <w:gridCol w:w="777"/>
      </w:tblGrid>
      <w:tr w:rsidR="00C163BB" w14:paraId="51025933" w14:textId="77777777" w:rsidTr="001D0EC6">
        <w:trPr>
          <w:tblHeader/>
        </w:trPr>
        <w:tc>
          <w:tcPr>
            <w:tcW w:w="510" w:type="dxa"/>
            <w:tcBorders>
              <w:right w:val="nil"/>
            </w:tcBorders>
          </w:tcPr>
          <w:p w14:paraId="6F0167D0" w14:textId="77777777" w:rsidR="00C163BB" w:rsidRDefault="00C163BB"/>
        </w:tc>
        <w:tc>
          <w:tcPr>
            <w:tcW w:w="5720" w:type="dxa"/>
            <w:tcBorders>
              <w:left w:val="nil"/>
            </w:tcBorders>
          </w:tcPr>
          <w:p w14:paraId="23F8920C" w14:textId="77777777" w:rsidR="00C163BB" w:rsidRDefault="008D1931" w:rsidP="00C838AE">
            <w:pPr>
              <w:jc w:val="right"/>
            </w:pPr>
            <w:r w:rsidRPr="008D1931">
              <w:rPr>
                <w:sz w:val="14"/>
              </w:rPr>
              <w:t xml:space="preserve">Artikel heeft een koppeling met  </w:t>
            </w:r>
            <w:r>
              <w:rPr>
                <w:rFonts w:cs="Arial"/>
              </w:rPr>
              <w:t>→</w:t>
            </w:r>
          </w:p>
        </w:tc>
        <w:tc>
          <w:tcPr>
            <w:tcW w:w="485" w:type="dxa"/>
            <w:tcBorders>
              <w:top w:val="dotted" w:sz="4" w:space="0" w:color="auto"/>
              <w:bottom w:val="dotted" w:sz="4" w:space="0" w:color="auto"/>
            </w:tcBorders>
          </w:tcPr>
          <w:p w14:paraId="12079707" w14:textId="77777777" w:rsidR="00C163BB" w:rsidRPr="00C163BB" w:rsidRDefault="00061E7F" w:rsidP="00C163BB">
            <w:pPr>
              <w:jc w:val="center"/>
              <w:rPr>
                <w:sz w:val="16"/>
              </w:rPr>
            </w:pPr>
            <w:r>
              <w:rPr>
                <w:sz w:val="16"/>
              </w:rPr>
              <w:t>WET</w:t>
            </w:r>
          </w:p>
        </w:tc>
        <w:tc>
          <w:tcPr>
            <w:tcW w:w="643" w:type="dxa"/>
            <w:tcBorders>
              <w:top w:val="dotted" w:sz="4" w:space="0" w:color="auto"/>
              <w:bottom w:val="dotted" w:sz="4" w:space="0" w:color="auto"/>
            </w:tcBorders>
          </w:tcPr>
          <w:p w14:paraId="483991A7" w14:textId="77777777" w:rsidR="00C163BB" w:rsidRPr="00C163BB" w:rsidRDefault="00C163BB" w:rsidP="00C163BB">
            <w:pPr>
              <w:jc w:val="center"/>
              <w:rPr>
                <w:sz w:val="16"/>
              </w:rPr>
            </w:pPr>
            <w:r w:rsidRPr="00C163BB">
              <w:rPr>
                <w:sz w:val="16"/>
              </w:rPr>
              <w:t>BTIV</w:t>
            </w:r>
          </w:p>
        </w:tc>
        <w:tc>
          <w:tcPr>
            <w:tcW w:w="450" w:type="dxa"/>
            <w:tcBorders>
              <w:top w:val="dotted" w:sz="4" w:space="0" w:color="auto"/>
              <w:bottom w:val="dotted" w:sz="4" w:space="0" w:color="auto"/>
            </w:tcBorders>
          </w:tcPr>
          <w:p w14:paraId="639590A7" w14:textId="77777777" w:rsidR="00C163BB" w:rsidRPr="00C163BB" w:rsidRDefault="00C163BB" w:rsidP="00C163BB">
            <w:pPr>
              <w:jc w:val="center"/>
              <w:rPr>
                <w:sz w:val="16"/>
              </w:rPr>
            </w:pPr>
            <w:r w:rsidRPr="00C163BB">
              <w:rPr>
                <w:sz w:val="16"/>
              </w:rPr>
              <w:t>MR</w:t>
            </w:r>
          </w:p>
        </w:tc>
        <w:tc>
          <w:tcPr>
            <w:tcW w:w="465" w:type="dxa"/>
            <w:tcBorders>
              <w:top w:val="dotted" w:sz="4" w:space="0" w:color="auto"/>
              <w:bottom w:val="dotted" w:sz="4" w:space="0" w:color="auto"/>
            </w:tcBorders>
          </w:tcPr>
          <w:p w14:paraId="7BDB4077" w14:textId="77777777" w:rsidR="00C163BB" w:rsidRPr="00C163BB" w:rsidRDefault="00C163BB" w:rsidP="00C163BB">
            <w:pPr>
              <w:jc w:val="center"/>
              <w:rPr>
                <w:sz w:val="16"/>
              </w:rPr>
            </w:pPr>
            <w:r w:rsidRPr="00C163BB">
              <w:rPr>
                <w:sz w:val="16"/>
              </w:rPr>
              <w:t>ST</w:t>
            </w:r>
            <w:r>
              <w:rPr>
                <w:sz w:val="16"/>
              </w:rPr>
              <w:t>A</w:t>
            </w:r>
          </w:p>
        </w:tc>
        <w:tc>
          <w:tcPr>
            <w:tcW w:w="866" w:type="dxa"/>
            <w:tcBorders>
              <w:top w:val="dotted" w:sz="4" w:space="0" w:color="auto"/>
              <w:bottom w:val="dotted" w:sz="4" w:space="0" w:color="auto"/>
            </w:tcBorders>
          </w:tcPr>
          <w:p w14:paraId="2545015B" w14:textId="77777777" w:rsidR="00C163BB" w:rsidRPr="00C163BB" w:rsidRDefault="00C163BB" w:rsidP="00C163BB">
            <w:pPr>
              <w:jc w:val="center"/>
              <w:rPr>
                <w:sz w:val="16"/>
              </w:rPr>
            </w:pPr>
            <w:r w:rsidRPr="00C163BB">
              <w:rPr>
                <w:sz w:val="16"/>
              </w:rPr>
              <w:t>GOV</w:t>
            </w:r>
          </w:p>
        </w:tc>
        <w:tc>
          <w:tcPr>
            <w:tcW w:w="777" w:type="dxa"/>
            <w:tcBorders>
              <w:top w:val="dotted" w:sz="4" w:space="0" w:color="auto"/>
              <w:bottom w:val="dotted" w:sz="4" w:space="0" w:color="auto"/>
            </w:tcBorders>
          </w:tcPr>
          <w:p w14:paraId="6351B7BA" w14:textId="77777777" w:rsidR="00C163BB" w:rsidRPr="00C163BB" w:rsidRDefault="008960B3" w:rsidP="00C163BB">
            <w:pPr>
              <w:jc w:val="center"/>
              <w:rPr>
                <w:sz w:val="16"/>
              </w:rPr>
            </w:pPr>
            <w:r>
              <w:rPr>
                <w:sz w:val="16"/>
              </w:rPr>
              <w:t>RvC</w:t>
            </w:r>
          </w:p>
        </w:tc>
      </w:tr>
      <w:tr w:rsidR="005952AE" w14:paraId="549A7B15" w14:textId="77777777" w:rsidTr="001D0EC6">
        <w:tc>
          <w:tcPr>
            <w:tcW w:w="6230" w:type="dxa"/>
            <w:gridSpan w:val="2"/>
          </w:tcPr>
          <w:p w14:paraId="6224D251" w14:textId="77777777" w:rsidR="005952AE" w:rsidRPr="005952AE" w:rsidRDefault="000324EB" w:rsidP="000324EB">
            <w:pPr>
              <w:pStyle w:val="Kop2"/>
              <w:numPr>
                <w:ilvl w:val="0"/>
                <w:numId w:val="0"/>
              </w:numPr>
            </w:pPr>
            <w:r w:rsidRPr="000324EB">
              <w:t xml:space="preserve">Artikel 1 - </w:t>
            </w:r>
            <w:r w:rsidRPr="000324EB">
              <w:tab/>
              <w:t>Definities</w:t>
            </w:r>
          </w:p>
        </w:tc>
        <w:tc>
          <w:tcPr>
            <w:tcW w:w="485" w:type="dxa"/>
            <w:tcBorders>
              <w:top w:val="dotted" w:sz="4" w:space="0" w:color="auto"/>
            </w:tcBorders>
          </w:tcPr>
          <w:p w14:paraId="39A550A2" w14:textId="77777777" w:rsidR="005952AE" w:rsidRPr="00C163BB" w:rsidRDefault="005952AE" w:rsidP="00C163BB">
            <w:pPr>
              <w:jc w:val="center"/>
              <w:rPr>
                <w:sz w:val="16"/>
              </w:rPr>
            </w:pPr>
          </w:p>
        </w:tc>
        <w:tc>
          <w:tcPr>
            <w:tcW w:w="643" w:type="dxa"/>
            <w:tcBorders>
              <w:top w:val="dotted" w:sz="4" w:space="0" w:color="auto"/>
            </w:tcBorders>
          </w:tcPr>
          <w:p w14:paraId="16131D36" w14:textId="77777777" w:rsidR="005952AE" w:rsidRPr="00C163BB" w:rsidRDefault="005952AE" w:rsidP="00C163BB">
            <w:pPr>
              <w:jc w:val="center"/>
              <w:rPr>
                <w:sz w:val="16"/>
              </w:rPr>
            </w:pPr>
          </w:p>
        </w:tc>
        <w:tc>
          <w:tcPr>
            <w:tcW w:w="450" w:type="dxa"/>
            <w:tcBorders>
              <w:top w:val="dotted" w:sz="4" w:space="0" w:color="auto"/>
            </w:tcBorders>
          </w:tcPr>
          <w:p w14:paraId="76546998" w14:textId="77777777" w:rsidR="005952AE" w:rsidRPr="00C163BB" w:rsidRDefault="005952AE" w:rsidP="00C163BB">
            <w:pPr>
              <w:jc w:val="center"/>
              <w:rPr>
                <w:sz w:val="16"/>
              </w:rPr>
            </w:pPr>
          </w:p>
        </w:tc>
        <w:tc>
          <w:tcPr>
            <w:tcW w:w="465" w:type="dxa"/>
            <w:tcBorders>
              <w:top w:val="dotted" w:sz="4" w:space="0" w:color="auto"/>
            </w:tcBorders>
          </w:tcPr>
          <w:p w14:paraId="1F63E947" w14:textId="77777777" w:rsidR="005952AE" w:rsidRPr="00C163BB" w:rsidRDefault="005952AE" w:rsidP="00C163BB">
            <w:pPr>
              <w:jc w:val="center"/>
              <w:rPr>
                <w:sz w:val="16"/>
              </w:rPr>
            </w:pPr>
          </w:p>
        </w:tc>
        <w:tc>
          <w:tcPr>
            <w:tcW w:w="866" w:type="dxa"/>
            <w:tcBorders>
              <w:top w:val="dotted" w:sz="4" w:space="0" w:color="auto"/>
            </w:tcBorders>
          </w:tcPr>
          <w:p w14:paraId="56F90269" w14:textId="77777777" w:rsidR="005952AE" w:rsidRPr="00C163BB" w:rsidRDefault="005952AE" w:rsidP="00C163BB">
            <w:pPr>
              <w:jc w:val="center"/>
              <w:rPr>
                <w:sz w:val="16"/>
              </w:rPr>
            </w:pPr>
          </w:p>
        </w:tc>
        <w:tc>
          <w:tcPr>
            <w:tcW w:w="777" w:type="dxa"/>
            <w:tcBorders>
              <w:top w:val="dotted" w:sz="4" w:space="0" w:color="auto"/>
            </w:tcBorders>
          </w:tcPr>
          <w:p w14:paraId="29DE6A23" w14:textId="77777777" w:rsidR="005952AE" w:rsidRPr="00C163BB" w:rsidRDefault="005952AE" w:rsidP="00C163BB">
            <w:pPr>
              <w:jc w:val="center"/>
              <w:rPr>
                <w:sz w:val="16"/>
              </w:rPr>
            </w:pPr>
          </w:p>
        </w:tc>
      </w:tr>
      <w:tr w:rsidR="00C163BB" w14:paraId="77519ACD" w14:textId="77777777" w:rsidTr="001D0EC6">
        <w:tc>
          <w:tcPr>
            <w:tcW w:w="510" w:type="dxa"/>
            <w:tcBorders>
              <w:right w:val="nil"/>
            </w:tcBorders>
          </w:tcPr>
          <w:p w14:paraId="4570C193" w14:textId="77777777" w:rsidR="00C163BB" w:rsidRDefault="00C163BB"/>
        </w:tc>
        <w:tc>
          <w:tcPr>
            <w:tcW w:w="5720" w:type="dxa"/>
            <w:tcBorders>
              <w:left w:val="nil"/>
            </w:tcBorders>
          </w:tcPr>
          <w:p w14:paraId="11BF024A" w14:textId="77777777" w:rsidR="005952AE" w:rsidRPr="006061AE" w:rsidRDefault="005952AE" w:rsidP="005952AE">
            <w:pPr>
              <w:keepNext/>
              <w:tabs>
                <w:tab w:val="left" w:pos="1985"/>
              </w:tabs>
              <w:spacing w:line="300" w:lineRule="atLeast"/>
              <w:ind w:left="487" w:hanging="425"/>
              <w:outlineLvl w:val="2"/>
              <w:rPr>
                <w:rFonts w:ascii="News Gothic MT" w:hAnsi="News Gothic MT"/>
              </w:rPr>
            </w:pPr>
            <w:r w:rsidRPr="006061AE">
              <w:rPr>
                <w:rFonts w:ascii="News Gothic MT" w:hAnsi="News Gothic MT"/>
              </w:rPr>
              <w:t>In dit reglement wordt verstaan onder:</w:t>
            </w:r>
          </w:p>
          <w:p w14:paraId="67C79B36" w14:textId="77777777" w:rsidR="004A5040" w:rsidRDefault="004A5040" w:rsidP="005952AE">
            <w:pPr>
              <w:keepNext/>
              <w:numPr>
                <w:ilvl w:val="3"/>
                <w:numId w:val="1"/>
              </w:numPr>
              <w:spacing w:line="240" w:lineRule="auto"/>
              <w:ind w:left="487" w:hanging="425"/>
              <w:outlineLvl w:val="3"/>
              <w:rPr>
                <w:rFonts w:ascii="News Gothic MT" w:hAnsi="News Gothic MT"/>
              </w:rPr>
            </w:pPr>
            <w:r>
              <w:rPr>
                <w:rFonts w:ascii="News Gothic MT" w:hAnsi="News Gothic MT"/>
              </w:rPr>
              <w:t>Aedes: de vereniging Aedes, vereniging van woningcorporaties;</w:t>
            </w:r>
          </w:p>
          <w:p w14:paraId="6F9A47A6"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Bestuur: het bestuur van de Stichting;</w:t>
            </w:r>
          </w:p>
          <w:p w14:paraId="0CBB8DC4"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Bestuurder: een lid van het Bestuur;</w:t>
            </w:r>
          </w:p>
          <w:p w14:paraId="123A3F65"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Bijlage: een bijlage bij dit reglement;</w:t>
            </w:r>
          </w:p>
          <w:p w14:paraId="5F9EB917"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BTIV: Besluit toegelaten instellingen volkshuisvesting 2015;</w:t>
            </w:r>
          </w:p>
          <w:p w14:paraId="672F986C"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Huurdersorganisaties: de huurdersorganisaties zoals bedoeld in artikel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 xml:space="preserve"> van de Statuten</w:t>
            </w:r>
            <w:r w:rsidR="00032C42" w:rsidRPr="00085AD3">
              <w:rPr>
                <w:rStyle w:val="Voetnootmarkering"/>
                <w:rFonts w:ascii="Calibri" w:hAnsi="Calibri" w:cs="Calibri"/>
              </w:rPr>
              <w:footnoteReference w:id="1"/>
            </w:r>
            <w:r w:rsidRPr="006061AE">
              <w:rPr>
                <w:rFonts w:ascii="News Gothic MT" w:hAnsi="News Gothic MT"/>
              </w:rPr>
              <w:t>;</w:t>
            </w:r>
          </w:p>
          <w:p w14:paraId="27F744BF" w14:textId="77777777" w:rsidR="005952AE" w:rsidRPr="00A25666" w:rsidRDefault="005952AE" w:rsidP="005952AE">
            <w:pPr>
              <w:keepNext/>
              <w:numPr>
                <w:ilvl w:val="3"/>
                <w:numId w:val="1"/>
              </w:numPr>
              <w:spacing w:line="240" w:lineRule="auto"/>
              <w:ind w:left="487" w:hanging="425"/>
              <w:outlineLvl w:val="3"/>
              <w:rPr>
                <w:rFonts w:ascii="News Gothic MT" w:hAnsi="News Gothic MT"/>
              </w:rPr>
            </w:pPr>
            <w:r>
              <w:rPr>
                <w:rFonts w:ascii="News Gothic MT" w:hAnsi="News Gothic MT"/>
              </w:rPr>
              <w:t>Gemeenten: de gemeente(n) waarin de Stichting feitelijk werkzaam is;</w:t>
            </w:r>
            <w:r w:rsidR="008D1931">
              <w:rPr>
                <w:noProof/>
                <w:lang w:eastAsia="nl-NL"/>
              </w:rPr>
              <w:t xml:space="preserve"> </w:t>
            </w:r>
          </w:p>
          <w:p w14:paraId="5415213C"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proofErr w:type="spellStart"/>
            <w:r w:rsidRPr="006061AE">
              <w:rPr>
                <w:rFonts w:ascii="News Gothic MT" w:hAnsi="News Gothic MT"/>
              </w:rPr>
              <w:t>Governancecode</w:t>
            </w:r>
            <w:proofErr w:type="spellEnd"/>
            <w:r w:rsidRPr="006061AE">
              <w:rPr>
                <w:rFonts w:ascii="News Gothic MT" w:hAnsi="News Gothic MT"/>
              </w:rPr>
              <w:t xml:space="preserve">: de </w:t>
            </w:r>
            <w:proofErr w:type="spellStart"/>
            <w:r w:rsidRPr="006061AE">
              <w:rPr>
                <w:rFonts w:ascii="News Gothic MT" w:hAnsi="News Gothic MT"/>
              </w:rPr>
              <w:t>Govern</w:t>
            </w:r>
            <w:r>
              <w:rPr>
                <w:rFonts w:ascii="News Gothic MT" w:hAnsi="News Gothic MT"/>
              </w:rPr>
              <w:t>ancecode</w:t>
            </w:r>
            <w:proofErr w:type="spellEnd"/>
            <w:r>
              <w:rPr>
                <w:rFonts w:ascii="News Gothic MT" w:hAnsi="News Gothic MT"/>
              </w:rPr>
              <w:t xml:space="preserve"> woningcorporaties 2015 of zoals deze op enig moment luidt;</w:t>
            </w:r>
          </w:p>
          <w:p w14:paraId="49A8F06F"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RvC: de </w:t>
            </w:r>
            <w:r>
              <w:rPr>
                <w:rFonts w:ascii="News Gothic MT" w:hAnsi="News Gothic MT"/>
              </w:rPr>
              <w:t xml:space="preserve">raad van commissarissen </w:t>
            </w:r>
            <w:r w:rsidRPr="006061AE">
              <w:rPr>
                <w:rFonts w:ascii="News Gothic MT" w:hAnsi="News Gothic MT"/>
              </w:rPr>
              <w:t xml:space="preserve">van de Stichting als bedoeld in artikel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 xml:space="preserve"> van de Statuten</w:t>
            </w:r>
            <w:r w:rsidR="00032C42" w:rsidRPr="00085AD3">
              <w:rPr>
                <w:rStyle w:val="Voetnootmarkering"/>
                <w:rFonts w:ascii="Calibri" w:hAnsi="Calibri" w:cs="Calibri"/>
              </w:rPr>
              <w:footnoteReference w:id="2"/>
            </w:r>
            <w:r w:rsidRPr="006061AE">
              <w:rPr>
                <w:rFonts w:ascii="News Gothic MT" w:hAnsi="News Gothic MT"/>
              </w:rPr>
              <w:t xml:space="preserve">; </w:t>
            </w:r>
          </w:p>
          <w:p w14:paraId="711CB2E7" w14:textId="77777777" w:rsidR="005952AE" w:rsidRPr="006061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Statuten: de statuten van de Stichting; </w:t>
            </w:r>
          </w:p>
          <w:p w14:paraId="75084D4A" w14:textId="77777777" w:rsidR="005952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Stichting: Stichting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61AE">
              <w:rPr>
                <w:rFonts w:ascii="News Gothic MT" w:hAnsi="News Gothic MT"/>
              </w:rPr>
              <w:t>;</w:t>
            </w:r>
          </w:p>
          <w:p w14:paraId="5A89F602" w14:textId="77777777" w:rsidR="005952AE" w:rsidRPr="006061AE" w:rsidRDefault="005952AE" w:rsidP="005952AE">
            <w:pPr>
              <w:pStyle w:val="Kop4"/>
              <w:ind w:left="487" w:hanging="425"/>
              <w:rPr>
                <w:rFonts w:ascii="News Gothic MT" w:hAnsi="News Gothic MT"/>
                <w:sz w:val="20"/>
              </w:rPr>
            </w:pPr>
            <w:r>
              <w:rPr>
                <w:rFonts w:ascii="News Gothic MT" w:hAnsi="News Gothic MT"/>
                <w:sz w:val="20"/>
              </w:rPr>
              <w:t xml:space="preserve">VTW: de </w:t>
            </w:r>
            <w:r w:rsidRPr="0027715D">
              <w:rPr>
                <w:rFonts w:ascii="News Gothic MT" w:hAnsi="News Gothic MT"/>
                <w:sz w:val="20"/>
              </w:rPr>
              <w:t>Vereniging van Toezichthouders in Woningcorporaties</w:t>
            </w:r>
            <w:r>
              <w:rPr>
                <w:rFonts w:ascii="News Gothic MT" w:hAnsi="News Gothic MT"/>
                <w:sz w:val="20"/>
              </w:rPr>
              <w:t>;</w:t>
            </w:r>
          </w:p>
          <w:p w14:paraId="79AF9ABE" w14:textId="77777777" w:rsidR="005952AE" w:rsidRDefault="005952AE" w:rsidP="005952AE">
            <w:pPr>
              <w:keepNext/>
              <w:numPr>
                <w:ilvl w:val="3"/>
                <w:numId w:val="1"/>
              </w:numPr>
              <w:spacing w:line="240" w:lineRule="auto"/>
              <w:ind w:left="487" w:hanging="425"/>
              <w:outlineLvl w:val="3"/>
              <w:rPr>
                <w:rFonts w:ascii="News Gothic MT" w:hAnsi="News Gothic MT"/>
              </w:rPr>
            </w:pPr>
            <w:r w:rsidRPr="006061AE">
              <w:rPr>
                <w:rFonts w:ascii="News Gothic MT" w:hAnsi="News Gothic MT"/>
              </w:rPr>
              <w:t xml:space="preserve">Website: de website van de Stichting </w:t>
            </w:r>
            <w:r w:rsidRPr="00271CD6">
              <w:rPr>
                <w:rFonts w:ascii="News Gothic MT" w:hAnsi="News Gothic MT"/>
                <w:b/>
              </w:rPr>
              <w:t>[</w:t>
            </w:r>
            <w:r w:rsidRPr="006061AE">
              <w:rPr>
                <w:rFonts w:ascii="Malgun Gothic" w:eastAsia="Malgun Gothic" w:hAnsi="Malgun Gothic" w:hint="eastAsia"/>
              </w:rPr>
              <w:t>•</w:t>
            </w:r>
            <w:r w:rsidRPr="00271CD6">
              <w:rPr>
                <w:rFonts w:ascii="News Gothic MT" w:hAnsi="News Gothic MT"/>
                <w:b/>
              </w:rPr>
              <w:t>]</w:t>
            </w:r>
            <w:r w:rsidRPr="00602A99">
              <w:rPr>
                <w:rFonts w:ascii="News Gothic MT" w:hAnsi="News Gothic MT"/>
              </w:rPr>
              <w:t>;</w:t>
            </w:r>
          </w:p>
          <w:p w14:paraId="60D05A11" w14:textId="77777777" w:rsidR="00C163BB" w:rsidRPr="000324EB" w:rsidRDefault="005952AE" w:rsidP="005952AE">
            <w:pPr>
              <w:keepNext/>
              <w:numPr>
                <w:ilvl w:val="3"/>
                <w:numId w:val="1"/>
              </w:numPr>
              <w:spacing w:line="240" w:lineRule="auto"/>
              <w:ind w:left="487" w:hanging="425"/>
              <w:outlineLvl w:val="3"/>
              <w:rPr>
                <w:rFonts w:ascii="News Gothic MT" w:hAnsi="News Gothic MT"/>
              </w:rPr>
            </w:pPr>
            <w:r>
              <w:rPr>
                <w:rFonts w:ascii="News Gothic MT" w:hAnsi="News Gothic MT"/>
              </w:rPr>
              <w:t>Wet: Woningwet;</w:t>
            </w:r>
          </w:p>
        </w:tc>
        <w:tc>
          <w:tcPr>
            <w:tcW w:w="485" w:type="dxa"/>
          </w:tcPr>
          <w:p w14:paraId="341C1F82" w14:textId="77777777" w:rsidR="00C163BB" w:rsidRDefault="00C163BB" w:rsidP="00C163BB">
            <w:pPr>
              <w:jc w:val="center"/>
              <w:rPr>
                <w:sz w:val="16"/>
              </w:rPr>
            </w:pPr>
          </w:p>
          <w:p w14:paraId="35F19631" w14:textId="77777777" w:rsidR="00681E9D" w:rsidRDefault="00681E9D" w:rsidP="00C163BB">
            <w:pPr>
              <w:jc w:val="center"/>
              <w:rPr>
                <w:sz w:val="16"/>
              </w:rPr>
            </w:pPr>
          </w:p>
          <w:p w14:paraId="101BB916" w14:textId="77777777" w:rsidR="00681E9D" w:rsidRDefault="00681E9D" w:rsidP="00C163BB">
            <w:pPr>
              <w:jc w:val="center"/>
              <w:rPr>
                <w:sz w:val="16"/>
              </w:rPr>
            </w:pPr>
          </w:p>
          <w:p w14:paraId="129827F5" w14:textId="77777777" w:rsidR="00681E9D" w:rsidRDefault="00681E9D" w:rsidP="00C163BB">
            <w:pPr>
              <w:jc w:val="center"/>
              <w:rPr>
                <w:sz w:val="16"/>
              </w:rPr>
            </w:pPr>
          </w:p>
          <w:p w14:paraId="7241A6DC" w14:textId="77777777" w:rsidR="00681E9D" w:rsidRDefault="00681E9D" w:rsidP="00C163BB">
            <w:pPr>
              <w:jc w:val="center"/>
              <w:rPr>
                <w:sz w:val="16"/>
              </w:rPr>
            </w:pPr>
          </w:p>
          <w:p w14:paraId="5BAB435A" w14:textId="77777777" w:rsidR="00681E9D" w:rsidRDefault="00681E9D" w:rsidP="00C163BB">
            <w:pPr>
              <w:jc w:val="center"/>
              <w:rPr>
                <w:sz w:val="16"/>
              </w:rPr>
            </w:pPr>
          </w:p>
          <w:p w14:paraId="5443B03B" w14:textId="77777777" w:rsidR="00681E9D" w:rsidRDefault="00681E9D" w:rsidP="00C163BB">
            <w:pPr>
              <w:jc w:val="center"/>
              <w:rPr>
                <w:sz w:val="16"/>
              </w:rPr>
            </w:pPr>
          </w:p>
          <w:p w14:paraId="43CCADC9" w14:textId="77777777" w:rsidR="00681E9D" w:rsidRDefault="00681E9D" w:rsidP="00C163BB">
            <w:pPr>
              <w:jc w:val="center"/>
              <w:rPr>
                <w:sz w:val="16"/>
              </w:rPr>
            </w:pPr>
          </w:p>
          <w:p w14:paraId="1E33D682" w14:textId="77777777" w:rsidR="00681E9D" w:rsidRDefault="00681E9D" w:rsidP="00C163BB">
            <w:pPr>
              <w:jc w:val="center"/>
              <w:rPr>
                <w:sz w:val="16"/>
              </w:rPr>
            </w:pPr>
          </w:p>
          <w:p w14:paraId="45B8EE93" w14:textId="77777777" w:rsidR="00681E9D" w:rsidRDefault="00681E9D" w:rsidP="00C163BB">
            <w:pPr>
              <w:jc w:val="center"/>
              <w:rPr>
                <w:sz w:val="16"/>
              </w:rPr>
            </w:pPr>
          </w:p>
          <w:p w14:paraId="62A563D4" w14:textId="77777777" w:rsidR="00681E9D" w:rsidRDefault="00681E9D" w:rsidP="00C163BB">
            <w:pPr>
              <w:jc w:val="center"/>
              <w:rPr>
                <w:sz w:val="16"/>
              </w:rPr>
            </w:pPr>
          </w:p>
          <w:p w14:paraId="7DF3A177" w14:textId="77777777" w:rsidR="00681E9D" w:rsidRDefault="00681E9D" w:rsidP="00C163BB">
            <w:pPr>
              <w:jc w:val="center"/>
              <w:rPr>
                <w:sz w:val="16"/>
              </w:rPr>
            </w:pPr>
          </w:p>
          <w:p w14:paraId="06865030" w14:textId="77777777" w:rsidR="00681E9D" w:rsidRDefault="00681E9D" w:rsidP="00C163BB">
            <w:pPr>
              <w:jc w:val="center"/>
              <w:rPr>
                <w:sz w:val="16"/>
              </w:rPr>
            </w:pPr>
          </w:p>
          <w:p w14:paraId="69BF01F3" w14:textId="77777777" w:rsidR="00681E9D" w:rsidRDefault="00681E9D" w:rsidP="00C163BB">
            <w:pPr>
              <w:jc w:val="center"/>
              <w:rPr>
                <w:sz w:val="16"/>
              </w:rPr>
            </w:pPr>
          </w:p>
          <w:p w14:paraId="5FBAB02D" w14:textId="77777777" w:rsidR="00681E9D" w:rsidRDefault="00681E9D" w:rsidP="00C163BB">
            <w:pPr>
              <w:jc w:val="center"/>
              <w:rPr>
                <w:sz w:val="16"/>
              </w:rPr>
            </w:pPr>
          </w:p>
          <w:p w14:paraId="18059394" w14:textId="77777777" w:rsidR="00681E9D" w:rsidRDefault="00681E9D" w:rsidP="00C163BB">
            <w:pPr>
              <w:jc w:val="center"/>
              <w:rPr>
                <w:sz w:val="16"/>
              </w:rPr>
            </w:pPr>
          </w:p>
          <w:p w14:paraId="28FB5774" w14:textId="77777777" w:rsidR="00681E9D" w:rsidRDefault="00681E9D" w:rsidP="00C163BB">
            <w:pPr>
              <w:jc w:val="center"/>
              <w:rPr>
                <w:sz w:val="16"/>
              </w:rPr>
            </w:pPr>
          </w:p>
          <w:p w14:paraId="4D56C9F1" w14:textId="77777777" w:rsidR="00681E9D" w:rsidRDefault="00681E9D" w:rsidP="00C163BB">
            <w:pPr>
              <w:jc w:val="center"/>
              <w:rPr>
                <w:sz w:val="16"/>
              </w:rPr>
            </w:pPr>
          </w:p>
          <w:p w14:paraId="158E035C" w14:textId="77777777" w:rsidR="00681E9D" w:rsidRPr="00C163BB" w:rsidRDefault="00681E9D" w:rsidP="00C163BB">
            <w:pPr>
              <w:jc w:val="center"/>
              <w:rPr>
                <w:sz w:val="16"/>
              </w:rPr>
            </w:pPr>
            <w:r>
              <w:rPr>
                <w:sz w:val="16"/>
              </w:rPr>
              <w:t>30</w:t>
            </w:r>
          </w:p>
        </w:tc>
        <w:tc>
          <w:tcPr>
            <w:tcW w:w="643" w:type="dxa"/>
          </w:tcPr>
          <w:p w14:paraId="0423ADFA" w14:textId="77777777" w:rsidR="00C163BB" w:rsidRPr="00C163BB" w:rsidRDefault="00C163BB" w:rsidP="00C163BB">
            <w:pPr>
              <w:jc w:val="center"/>
              <w:rPr>
                <w:sz w:val="16"/>
              </w:rPr>
            </w:pPr>
          </w:p>
        </w:tc>
        <w:tc>
          <w:tcPr>
            <w:tcW w:w="450" w:type="dxa"/>
          </w:tcPr>
          <w:p w14:paraId="67D60338" w14:textId="77777777" w:rsidR="00C163BB" w:rsidRPr="00C163BB" w:rsidRDefault="00C163BB" w:rsidP="00C163BB">
            <w:pPr>
              <w:jc w:val="center"/>
              <w:rPr>
                <w:sz w:val="16"/>
              </w:rPr>
            </w:pPr>
          </w:p>
        </w:tc>
        <w:tc>
          <w:tcPr>
            <w:tcW w:w="465" w:type="dxa"/>
          </w:tcPr>
          <w:p w14:paraId="18466C6A" w14:textId="77777777" w:rsidR="00C163BB" w:rsidRDefault="00C163BB" w:rsidP="00C163BB">
            <w:pPr>
              <w:jc w:val="center"/>
              <w:rPr>
                <w:sz w:val="16"/>
              </w:rPr>
            </w:pPr>
          </w:p>
          <w:p w14:paraId="60B9D5A7" w14:textId="77777777" w:rsidR="00BF1ABB" w:rsidRDefault="00BF1ABB" w:rsidP="00C163BB">
            <w:pPr>
              <w:jc w:val="center"/>
              <w:rPr>
                <w:sz w:val="16"/>
              </w:rPr>
            </w:pPr>
          </w:p>
          <w:p w14:paraId="54465BE1" w14:textId="77777777" w:rsidR="00BF1ABB" w:rsidRDefault="00BF1ABB" w:rsidP="00C163BB">
            <w:pPr>
              <w:jc w:val="center"/>
              <w:rPr>
                <w:sz w:val="16"/>
              </w:rPr>
            </w:pPr>
          </w:p>
          <w:p w14:paraId="2A3FBC61" w14:textId="77777777" w:rsidR="00BF1ABB" w:rsidRDefault="00BF1ABB" w:rsidP="00C163BB">
            <w:pPr>
              <w:jc w:val="center"/>
              <w:rPr>
                <w:sz w:val="16"/>
              </w:rPr>
            </w:pPr>
          </w:p>
          <w:p w14:paraId="6A2A8F75" w14:textId="77777777" w:rsidR="00BF1ABB" w:rsidRDefault="00BF1ABB" w:rsidP="00C163BB">
            <w:pPr>
              <w:jc w:val="center"/>
              <w:rPr>
                <w:sz w:val="16"/>
              </w:rPr>
            </w:pPr>
          </w:p>
          <w:p w14:paraId="7DCE5A82" w14:textId="77777777" w:rsidR="00BF1ABB" w:rsidRDefault="00BF1ABB" w:rsidP="00C163BB">
            <w:pPr>
              <w:jc w:val="center"/>
              <w:rPr>
                <w:sz w:val="16"/>
              </w:rPr>
            </w:pPr>
          </w:p>
          <w:p w14:paraId="707339B7" w14:textId="77777777" w:rsidR="00BF1ABB" w:rsidRDefault="00BF1ABB" w:rsidP="00C163BB">
            <w:pPr>
              <w:jc w:val="center"/>
              <w:rPr>
                <w:sz w:val="16"/>
              </w:rPr>
            </w:pPr>
          </w:p>
          <w:p w14:paraId="0F7A1180" w14:textId="77777777" w:rsidR="00BF1ABB" w:rsidRDefault="00BF1ABB" w:rsidP="00C163BB">
            <w:pPr>
              <w:jc w:val="center"/>
              <w:rPr>
                <w:sz w:val="16"/>
              </w:rPr>
            </w:pPr>
          </w:p>
          <w:p w14:paraId="58FE2441" w14:textId="77777777" w:rsidR="00BF1ABB" w:rsidRDefault="00BF1ABB" w:rsidP="00C163BB">
            <w:pPr>
              <w:jc w:val="center"/>
              <w:rPr>
                <w:sz w:val="16"/>
              </w:rPr>
            </w:pPr>
          </w:p>
          <w:p w14:paraId="28C1B9C4" w14:textId="77777777" w:rsidR="00BF1ABB" w:rsidRDefault="00BF1ABB" w:rsidP="00C163BB">
            <w:pPr>
              <w:jc w:val="center"/>
              <w:rPr>
                <w:sz w:val="16"/>
              </w:rPr>
            </w:pPr>
          </w:p>
          <w:p w14:paraId="2B005A1D" w14:textId="77777777" w:rsidR="00BF1ABB" w:rsidRDefault="00BF1ABB" w:rsidP="00C163BB">
            <w:pPr>
              <w:jc w:val="center"/>
              <w:rPr>
                <w:sz w:val="16"/>
              </w:rPr>
            </w:pPr>
            <w:r>
              <w:rPr>
                <w:sz w:val="16"/>
              </w:rPr>
              <w:t>11.3</w:t>
            </w:r>
          </w:p>
          <w:p w14:paraId="478DD012" w14:textId="77777777" w:rsidR="00BF1ABB" w:rsidRDefault="00BF1ABB" w:rsidP="00C163BB">
            <w:pPr>
              <w:jc w:val="center"/>
              <w:rPr>
                <w:sz w:val="16"/>
              </w:rPr>
            </w:pPr>
          </w:p>
          <w:p w14:paraId="26740B99" w14:textId="77777777" w:rsidR="00BF1ABB" w:rsidRDefault="00BF1ABB" w:rsidP="00C163BB">
            <w:pPr>
              <w:jc w:val="center"/>
              <w:rPr>
                <w:sz w:val="16"/>
              </w:rPr>
            </w:pPr>
          </w:p>
          <w:p w14:paraId="4CEDA3E1" w14:textId="77777777" w:rsidR="00BF1ABB" w:rsidRDefault="00BF1ABB" w:rsidP="00C163BB">
            <w:pPr>
              <w:jc w:val="center"/>
              <w:rPr>
                <w:sz w:val="16"/>
              </w:rPr>
            </w:pPr>
          </w:p>
          <w:p w14:paraId="53B4CA86" w14:textId="77777777" w:rsidR="00BF1ABB" w:rsidRDefault="00BF1ABB" w:rsidP="00C163BB">
            <w:pPr>
              <w:jc w:val="center"/>
              <w:rPr>
                <w:sz w:val="16"/>
              </w:rPr>
            </w:pPr>
          </w:p>
          <w:p w14:paraId="59CA6413" w14:textId="77777777" w:rsidR="00BF1ABB" w:rsidRDefault="00BF1ABB" w:rsidP="00C163BB">
            <w:pPr>
              <w:jc w:val="center"/>
              <w:rPr>
                <w:sz w:val="16"/>
              </w:rPr>
            </w:pPr>
          </w:p>
          <w:p w14:paraId="446E0E3C" w14:textId="77777777" w:rsidR="00BF1ABB" w:rsidRDefault="00BF1ABB" w:rsidP="00C163BB">
            <w:pPr>
              <w:jc w:val="center"/>
              <w:rPr>
                <w:sz w:val="16"/>
              </w:rPr>
            </w:pPr>
          </w:p>
          <w:p w14:paraId="4D24EBC3" w14:textId="77777777" w:rsidR="00BF1ABB" w:rsidRDefault="00BF1ABB" w:rsidP="00C163BB">
            <w:pPr>
              <w:jc w:val="center"/>
              <w:rPr>
                <w:sz w:val="16"/>
              </w:rPr>
            </w:pPr>
          </w:p>
          <w:p w14:paraId="1C757B1F" w14:textId="77777777" w:rsidR="00BF1ABB" w:rsidRPr="00C163BB" w:rsidRDefault="00681E9D" w:rsidP="00C163BB">
            <w:pPr>
              <w:jc w:val="center"/>
              <w:rPr>
                <w:sz w:val="16"/>
              </w:rPr>
            </w:pPr>
            <w:r>
              <w:rPr>
                <w:sz w:val="16"/>
              </w:rPr>
              <w:t>1</w:t>
            </w:r>
            <w:r w:rsidR="00BF1ABB">
              <w:rPr>
                <w:sz w:val="16"/>
              </w:rPr>
              <w:t>.b</w:t>
            </w:r>
          </w:p>
        </w:tc>
        <w:tc>
          <w:tcPr>
            <w:tcW w:w="866" w:type="dxa"/>
          </w:tcPr>
          <w:p w14:paraId="62012196" w14:textId="77777777" w:rsidR="00C163BB" w:rsidRPr="00C163BB" w:rsidRDefault="00C163BB" w:rsidP="00C163BB">
            <w:pPr>
              <w:jc w:val="center"/>
              <w:rPr>
                <w:sz w:val="16"/>
              </w:rPr>
            </w:pPr>
          </w:p>
        </w:tc>
        <w:tc>
          <w:tcPr>
            <w:tcW w:w="777" w:type="dxa"/>
          </w:tcPr>
          <w:p w14:paraId="607262B7" w14:textId="77777777" w:rsidR="00C163BB" w:rsidRDefault="00C163BB" w:rsidP="00C163BB">
            <w:pPr>
              <w:jc w:val="center"/>
              <w:rPr>
                <w:sz w:val="16"/>
              </w:rPr>
            </w:pPr>
          </w:p>
          <w:p w14:paraId="1F41DD8D" w14:textId="77777777" w:rsidR="00BF1ABB" w:rsidRDefault="00BF1ABB" w:rsidP="00C163BB">
            <w:pPr>
              <w:jc w:val="center"/>
              <w:rPr>
                <w:sz w:val="16"/>
              </w:rPr>
            </w:pPr>
          </w:p>
          <w:p w14:paraId="3CDD203F" w14:textId="77777777" w:rsidR="00BF1ABB" w:rsidRDefault="00BF1ABB" w:rsidP="00C163BB">
            <w:pPr>
              <w:jc w:val="center"/>
              <w:rPr>
                <w:sz w:val="16"/>
              </w:rPr>
            </w:pPr>
          </w:p>
          <w:p w14:paraId="0A2AE94E" w14:textId="77777777" w:rsidR="00BF1ABB" w:rsidRDefault="00BF1ABB" w:rsidP="00C163BB">
            <w:pPr>
              <w:jc w:val="center"/>
              <w:rPr>
                <w:sz w:val="16"/>
              </w:rPr>
            </w:pPr>
          </w:p>
          <w:p w14:paraId="2B4515B3" w14:textId="77777777" w:rsidR="00BF1ABB" w:rsidRDefault="00BF1ABB" w:rsidP="00C163BB">
            <w:pPr>
              <w:jc w:val="center"/>
              <w:rPr>
                <w:sz w:val="16"/>
              </w:rPr>
            </w:pPr>
          </w:p>
          <w:p w14:paraId="145E4EFE" w14:textId="77777777" w:rsidR="00BF1ABB" w:rsidRDefault="00BF1ABB" w:rsidP="00C163BB">
            <w:pPr>
              <w:jc w:val="center"/>
              <w:rPr>
                <w:sz w:val="16"/>
              </w:rPr>
            </w:pPr>
          </w:p>
          <w:p w14:paraId="01092D62" w14:textId="77777777" w:rsidR="00BF1ABB" w:rsidRDefault="00BF1ABB" w:rsidP="00C163BB">
            <w:pPr>
              <w:jc w:val="center"/>
              <w:rPr>
                <w:sz w:val="16"/>
              </w:rPr>
            </w:pPr>
          </w:p>
          <w:p w14:paraId="581ECA8A" w14:textId="77777777" w:rsidR="00BF1ABB" w:rsidRDefault="00BF1ABB" w:rsidP="00C163BB">
            <w:pPr>
              <w:jc w:val="center"/>
              <w:rPr>
                <w:sz w:val="16"/>
              </w:rPr>
            </w:pPr>
          </w:p>
          <w:p w14:paraId="304CE3FB" w14:textId="77777777" w:rsidR="00BF1ABB" w:rsidRDefault="00BF1ABB" w:rsidP="00C163BB">
            <w:pPr>
              <w:jc w:val="center"/>
              <w:rPr>
                <w:sz w:val="16"/>
              </w:rPr>
            </w:pPr>
          </w:p>
          <w:p w14:paraId="10D2DCF1" w14:textId="77777777" w:rsidR="00BF1ABB" w:rsidRDefault="00BF1ABB" w:rsidP="00C163BB">
            <w:pPr>
              <w:jc w:val="center"/>
              <w:rPr>
                <w:sz w:val="16"/>
              </w:rPr>
            </w:pPr>
          </w:p>
          <w:p w14:paraId="0472CB57" w14:textId="77777777" w:rsidR="00BF1ABB" w:rsidRDefault="00BF1ABB" w:rsidP="00C163BB">
            <w:pPr>
              <w:jc w:val="center"/>
              <w:rPr>
                <w:sz w:val="16"/>
              </w:rPr>
            </w:pPr>
            <w:r>
              <w:rPr>
                <w:sz w:val="16"/>
              </w:rPr>
              <w:t>1.e</w:t>
            </w:r>
          </w:p>
          <w:p w14:paraId="42EF8E84" w14:textId="77777777" w:rsidR="00A92C74" w:rsidRDefault="00A92C74" w:rsidP="00C163BB">
            <w:pPr>
              <w:jc w:val="center"/>
              <w:rPr>
                <w:sz w:val="16"/>
              </w:rPr>
            </w:pPr>
          </w:p>
          <w:p w14:paraId="7B3B237C" w14:textId="77777777" w:rsidR="00A92C74" w:rsidRDefault="00A92C74" w:rsidP="00C163BB">
            <w:pPr>
              <w:jc w:val="center"/>
              <w:rPr>
                <w:sz w:val="16"/>
              </w:rPr>
            </w:pPr>
          </w:p>
          <w:p w14:paraId="26CD3B78" w14:textId="77777777" w:rsidR="00A92C74" w:rsidRDefault="00A92C74" w:rsidP="00C163BB">
            <w:pPr>
              <w:jc w:val="center"/>
              <w:rPr>
                <w:sz w:val="16"/>
              </w:rPr>
            </w:pPr>
          </w:p>
          <w:p w14:paraId="2A6F21F8" w14:textId="77777777" w:rsidR="00A92C74" w:rsidRDefault="00A92C74" w:rsidP="00C163BB">
            <w:pPr>
              <w:jc w:val="center"/>
              <w:rPr>
                <w:sz w:val="16"/>
              </w:rPr>
            </w:pPr>
          </w:p>
          <w:p w14:paraId="0476E37D" w14:textId="77777777" w:rsidR="00A92C74" w:rsidRDefault="00A92C74" w:rsidP="00C163BB">
            <w:pPr>
              <w:jc w:val="center"/>
              <w:rPr>
                <w:sz w:val="16"/>
              </w:rPr>
            </w:pPr>
          </w:p>
          <w:p w14:paraId="6001F552" w14:textId="77777777" w:rsidR="00A92C74" w:rsidRDefault="00A92C74" w:rsidP="00C163BB">
            <w:pPr>
              <w:jc w:val="center"/>
              <w:rPr>
                <w:sz w:val="16"/>
              </w:rPr>
            </w:pPr>
          </w:p>
          <w:p w14:paraId="462D2C7F" w14:textId="77777777" w:rsidR="00A92C74" w:rsidRDefault="00A92C74" w:rsidP="00C163BB">
            <w:pPr>
              <w:jc w:val="center"/>
              <w:rPr>
                <w:sz w:val="16"/>
              </w:rPr>
            </w:pPr>
          </w:p>
          <w:p w14:paraId="4E10D895" w14:textId="77777777" w:rsidR="00A92C74" w:rsidRPr="00C163BB" w:rsidRDefault="00A92C74" w:rsidP="00C163BB">
            <w:pPr>
              <w:jc w:val="center"/>
              <w:rPr>
                <w:sz w:val="16"/>
              </w:rPr>
            </w:pPr>
            <w:r>
              <w:rPr>
                <w:sz w:val="16"/>
              </w:rPr>
              <w:t>1.h</w:t>
            </w:r>
          </w:p>
        </w:tc>
      </w:tr>
      <w:tr w:rsidR="000324EB" w14:paraId="2384DA52" w14:textId="77777777" w:rsidTr="001D0EC6">
        <w:tc>
          <w:tcPr>
            <w:tcW w:w="510" w:type="dxa"/>
            <w:tcBorders>
              <w:right w:val="nil"/>
            </w:tcBorders>
          </w:tcPr>
          <w:p w14:paraId="10ACA00A" w14:textId="77777777" w:rsidR="000324EB" w:rsidRDefault="000324EB"/>
        </w:tc>
        <w:tc>
          <w:tcPr>
            <w:tcW w:w="5720" w:type="dxa"/>
            <w:tcBorders>
              <w:left w:val="nil"/>
            </w:tcBorders>
          </w:tcPr>
          <w:p w14:paraId="498452F5" w14:textId="77777777" w:rsidR="000324EB" w:rsidRPr="006061AE" w:rsidRDefault="000324EB" w:rsidP="005952AE">
            <w:pPr>
              <w:keepNext/>
              <w:tabs>
                <w:tab w:val="left" w:pos="1985"/>
              </w:tabs>
              <w:spacing w:line="300" w:lineRule="atLeast"/>
              <w:ind w:left="487" w:hanging="425"/>
              <w:outlineLvl w:val="2"/>
              <w:rPr>
                <w:rFonts w:ascii="News Gothic MT" w:hAnsi="News Gothic MT"/>
              </w:rPr>
            </w:pPr>
          </w:p>
        </w:tc>
        <w:tc>
          <w:tcPr>
            <w:tcW w:w="485" w:type="dxa"/>
          </w:tcPr>
          <w:p w14:paraId="746F6B19" w14:textId="77777777" w:rsidR="000324EB" w:rsidRPr="00C163BB" w:rsidRDefault="000324EB" w:rsidP="00C163BB">
            <w:pPr>
              <w:jc w:val="center"/>
              <w:rPr>
                <w:sz w:val="16"/>
              </w:rPr>
            </w:pPr>
          </w:p>
        </w:tc>
        <w:tc>
          <w:tcPr>
            <w:tcW w:w="643" w:type="dxa"/>
          </w:tcPr>
          <w:p w14:paraId="716CA613" w14:textId="77777777" w:rsidR="000324EB" w:rsidRPr="00C163BB" w:rsidRDefault="000324EB" w:rsidP="00C163BB">
            <w:pPr>
              <w:jc w:val="center"/>
              <w:rPr>
                <w:sz w:val="16"/>
              </w:rPr>
            </w:pPr>
          </w:p>
        </w:tc>
        <w:tc>
          <w:tcPr>
            <w:tcW w:w="450" w:type="dxa"/>
          </w:tcPr>
          <w:p w14:paraId="702C1AD0" w14:textId="77777777" w:rsidR="000324EB" w:rsidRPr="00C163BB" w:rsidRDefault="000324EB" w:rsidP="00C163BB">
            <w:pPr>
              <w:jc w:val="center"/>
              <w:rPr>
                <w:sz w:val="16"/>
              </w:rPr>
            </w:pPr>
          </w:p>
        </w:tc>
        <w:tc>
          <w:tcPr>
            <w:tcW w:w="465" w:type="dxa"/>
          </w:tcPr>
          <w:p w14:paraId="670D9DC3" w14:textId="77777777" w:rsidR="000324EB" w:rsidRPr="00C163BB" w:rsidRDefault="000324EB" w:rsidP="00C163BB">
            <w:pPr>
              <w:jc w:val="center"/>
              <w:rPr>
                <w:sz w:val="16"/>
              </w:rPr>
            </w:pPr>
          </w:p>
        </w:tc>
        <w:tc>
          <w:tcPr>
            <w:tcW w:w="866" w:type="dxa"/>
          </w:tcPr>
          <w:p w14:paraId="106A39F4" w14:textId="77777777" w:rsidR="000324EB" w:rsidRPr="00C163BB" w:rsidRDefault="000324EB" w:rsidP="00C163BB">
            <w:pPr>
              <w:jc w:val="center"/>
              <w:rPr>
                <w:sz w:val="16"/>
              </w:rPr>
            </w:pPr>
          </w:p>
        </w:tc>
        <w:tc>
          <w:tcPr>
            <w:tcW w:w="777" w:type="dxa"/>
          </w:tcPr>
          <w:p w14:paraId="563DFFA2" w14:textId="77777777" w:rsidR="000324EB" w:rsidRPr="00C163BB" w:rsidRDefault="000324EB" w:rsidP="00C163BB">
            <w:pPr>
              <w:jc w:val="center"/>
              <w:rPr>
                <w:sz w:val="16"/>
              </w:rPr>
            </w:pPr>
          </w:p>
        </w:tc>
      </w:tr>
      <w:tr w:rsidR="005952AE" w14:paraId="7EC745D5" w14:textId="77777777" w:rsidTr="001D0EC6">
        <w:tc>
          <w:tcPr>
            <w:tcW w:w="6230" w:type="dxa"/>
            <w:gridSpan w:val="2"/>
          </w:tcPr>
          <w:p w14:paraId="3AB847EB" w14:textId="77777777" w:rsidR="005952AE" w:rsidRPr="005952AE" w:rsidRDefault="000324EB" w:rsidP="000324EB">
            <w:pPr>
              <w:pStyle w:val="Kop2"/>
            </w:pPr>
            <w:r w:rsidRPr="000324EB">
              <w:t xml:space="preserve"> </w:t>
            </w:r>
            <w:r w:rsidRPr="000324EB">
              <w:tab/>
              <w:t>Status en inhoud reglement</w:t>
            </w:r>
          </w:p>
        </w:tc>
        <w:tc>
          <w:tcPr>
            <w:tcW w:w="485" w:type="dxa"/>
          </w:tcPr>
          <w:p w14:paraId="4AABCAD4" w14:textId="77777777" w:rsidR="005952AE" w:rsidRPr="00C163BB" w:rsidRDefault="005952AE" w:rsidP="00C163BB">
            <w:pPr>
              <w:jc w:val="center"/>
              <w:rPr>
                <w:sz w:val="16"/>
              </w:rPr>
            </w:pPr>
          </w:p>
        </w:tc>
        <w:tc>
          <w:tcPr>
            <w:tcW w:w="643" w:type="dxa"/>
          </w:tcPr>
          <w:p w14:paraId="3B90F34B" w14:textId="77777777" w:rsidR="005952AE" w:rsidRPr="00C163BB" w:rsidRDefault="005952AE" w:rsidP="00C163BB">
            <w:pPr>
              <w:jc w:val="center"/>
              <w:rPr>
                <w:sz w:val="16"/>
              </w:rPr>
            </w:pPr>
          </w:p>
        </w:tc>
        <w:tc>
          <w:tcPr>
            <w:tcW w:w="450" w:type="dxa"/>
          </w:tcPr>
          <w:p w14:paraId="42D25AA3" w14:textId="77777777" w:rsidR="005952AE" w:rsidRPr="00C163BB" w:rsidRDefault="005952AE" w:rsidP="00C163BB">
            <w:pPr>
              <w:jc w:val="center"/>
              <w:rPr>
                <w:sz w:val="16"/>
              </w:rPr>
            </w:pPr>
          </w:p>
        </w:tc>
        <w:tc>
          <w:tcPr>
            <w:tcW w:w="465" w:type="dxa"/>
          </w:tcPr>
          <w:p w14:paraId="1AEC099E" w14:textId="77777777" w:rsidR="005952AE" w:rsidRPr="00C163BB" w:rsidRDefault="005952AE" w:rsidP="00C163BB">
            <w:pPr>
              <w:jc w:val="center"/>
              <w:rPr>
                <w:sz w:val="16"/>
              </w:rPr>
            </w:pPr>
          </w:p>
        </w:tc>
        <w:tc>
          <w:tcPr>
            <w:tcW w:w="866" w:type="dxa"/>
          </w:tcPr>
          <w:p w14:paraId="6C39A32D" w14:textId="77777777" w:rsidR="005952AE" w:rsidRPr="00C163BB" w:rsidRDefault="005952AE" w:rsidP="00C163BB">
            <w:pPr>
              <w:jc w:val="center"/>
              <w:rPr>
                <w:sz w:val="16"/>
              </w:rPr>
            </w:pPr>
          </w:p>
        </w:tc>
        <w:tc>
          <w:tcPr>
            <w:tcW w:w="777" w:type="dxa"/>
          </w:tcPr>
          <w:p w14:paraId="7A35D8B3" w14:textId="77777777" w:rsidR="005952AE" w:rsidRPr="00C163BB" w:rsidRDefault="005952AE" w:rsidP="00C163BB">
            <w:pPr>
              <w:jc w:val="center"/>
              <w:rPr>
                <w:sz w:val="16"/>
              </w:rPr>
            </w:pPr>
          </w:p>
        </w:tc>
      </w:tr>
      <w:tr w:rsidR="00A92C74" w14:paraId="027D290E" w14:textId="77777777" w:rsidTr="001D0EC6">
        <w:tc>
          <w:tcPr>
            <w:tcW w:w="510" w:type="dxa"/>
            <w:tcBorders>
              <w:right w:val="nil"/>
            </w:tcBorders>
          </w:tcPr>
          <w:p w14:paraId="3DCEF17E" w14:textId="77777777" w:rsidR="00A92C74" w:rsidRDefault="00A92C74" w:rsidP="00A92C74"/>
        </w:tc>
        <w:tc>
          <w:tcPr>
            <w:tcW w:w="5720" w:type="dxa"/>
            <w:tcBorders>
              <w:left w:val="nil"/>
            </w:tcBorders>
          </w:tcPr>
          <w:p w14:paraId="47134504" w14:textId="77777777" w:rsidR="00A92C74" w:rsidRPr="00061E7F" w:rsidRDefault="00A92C74" w:rsidP="00A92C74">
            <w:pPr>
              <w:pStyle w:val="Kop3"/>
              <w:numPr>
                <w:ilvl w:val="2"/>
                <w:numId w:val="2"/>
              </w:numPr>
              <w:spacing w:line="300" w:lineRule="atLeast"/>
              <w:ind w:left="487"/>
              <w:rPr>
                <w:rFonts w:ascii="News Gothic MT" w:hAnsi="News Gothic MT"/>
                <w:sz w:val="20"/>
              </w:rPr>
            </w:pPr>
            <w:r w:rsidRPr="005952AE">
              <w:rPr>
                <w:rFonts w:ascii="News Gothic MT" w:hAnsi="News Gothic MT"/>
                <w:sz w:val="20"/>
              </w:rPr>
              <w:t>Dit reglement is opgesteld ter uitwerking van e</w:t>
            </w:r>
            <w:r>
              <w:rPr>
                <w:rFonts w:ascii="News Gothic MT" w:hAnsi="News Gothic MT"/>
                <w:sz w:val="20"/>
              </w:rPr>
              <w:t>n in aanvulling op de Statuten.</w:t>
            </w:r>
          </w:p>
        </w:tc>
        <w:tc>
          <w:tcPr>
            <w:tcW w:w="485" w:type="dxa"/>
          </w:tcPr>
          <w:p w14:paraId="494B86EA" w14:textId="77777777" w:rsidR="00A92C74" w:rsidRPr="00C163BB" w:rsidRDefault="00A92C74" w:rsidP="00A92C74">
            <w:pPr>
              <w:jc w:val="center"/>
              <w:rPr>
                <w:sz w:val="16"/>
              </w:rPr>
            </w:pPr>
          </w:p>
        </w:tc>
        <w:tc>
          <w:tcPr>
            <w:tcW w:w="643" w:type="dxa"/>
          </w:tcPr>
          <w:p w14:paraId="71839E64" w14:textId="77777777" w:rsidR="00A92C74" w:rsidRPr="00C163BB" w:rsidRDefault="00A92C74" w:rsidP="00A92C74">
            <w:pPr>
              <w:jc w:val="center"/>
              <w:rPr>
                <w:sz w:val="16"/>
              </w:rPr>
            </w:pPr>
          </w:p>
        </w:tc>
        <w:tc>
          <w:tcPr>
            <w:tcW w:w="450" w:type="dxa"/>
          </w:tcPr>
          <w:p w14:paraId="616044EF" w14:textId="77777777" w:rsidR="00A92C74" w:rsidRPr="00C163BB" w:rsidRDefault="00A92C74" w:rsidP="00A92C74">
            <w:pPr>
              <w:jc w:val="center"/>
              <w:rPr>
                <w:sz w:val="16"/>
              </w:rPr>
            </w:pPr>
          </w:p>
        </w:tc>
        <w:tc>
          <w:tcPr>
            <w:tcW w:w="465" w:type="dxa"/>
          </w:tcPr>
          <w:p w14:paraId="45416029" w14:textId="77777777" w:rsidR="00A92C74" w:rsidRPr="00C163BB" w:rsidRDefault="00925230" w:rsidP="00A92C74">
            <w:pPr>
              <w:jc w:val="center"/>
              <w:rPr>
                <w:sz w:val="16"/>
              </w:rPr>
            </w:pPr>
            <w:r>
              <w:rPr>
                <w:sz w:val="16"/>
              </w:rPr>
              <w:t>7.3</w:t>
            </w:r>
          </w:p>
        </w:tc>
        <w:tc>
          <w:tcPr>
            <w:tcW w:w="866" w:type="dxa"/>
          </w:tcPr>
          <w:p w14:paraId="7812EED7" w14:textId="77777777" w:rsidR="00A92C74" w:rsidRPr="00C163BB" w:rsidRDefault="00A92C74" w:rsidP="00A92C74">
            <w:pPr>
              <w:jc w:val="center"/>
              <w:rPr>
                <w:sz w:val="16"/>
              </w:rPr>
            </w:pPr>
            <w:r>
              <w:rPr>
                <w:sz w:val="16"/>
              </w:rPr>
              <w:t>2.2</w:t>
            </w:r>
          </w:p>
        </w:tc>
        <w:tc>
          <w:tcPr>
            <w:tcW w:w="777" w:type="dxa"/>
          </w:tcPr>
          <w:p w14:paraId="0961A82B" w14:textId="77777777" w:rsidR="00A92C74" w:rsidRPr="00C163BB" w:rsidRDefault="00681E9D" w:rsidP="00A92C74">
            <w:pPr>
              <w:jc w:val="center"/>
              <w:rPr>
                <w:sz w:val="16"/>
              </w:rPr>
            </w:pPr>
            <w:r>
              <w:rPr>
                <w:sz w:val="16"/>
              </w:rPr>
              <w:t>12</w:t>
            </w:r>
          </w:p>
        </w:tc>
      </w:tr>
      <w:tr w:rsidR="00A92C74" w14:paraId="155F5F81" w14:textId="77777777" w:rsidTr="001D0EC6">
        <w:tc>
          <w:tcPr>
            <w:tcW w:w="510" w:type="dxa"/>
            <w:tcBorders>
              <w:right w:val="nil"/>
            </w:tcBorders>
          </w:tcPr>
          <w:p w14:paraId="169CB0BE" w14:textId="77777777" w:rsidR="00A92C74" w:rsidRDefault="00A92C74" w:rsidP="00A92C74"/>
        </w:tc>
        <w:tc>
          <w:tcPr>
            <w:tcW w:w="5720" w:type="dxa"/>
            <w:tcBorders>
              <w:left w:val="nil"/>
            </w:tcBorders>
          </w:tcPr>
          <w:p w14:paraId="1435146A" w14:textId="77777777" w:rsidR="00A92C74" w:rsidRPr="00061E7F" w:rsidRDefault="00A92C74" w:rsidP="00A92C74">
            <w:pPr>
              <w:pStyle w:val="Kop3"/>
              <w:spacing w:line="300" w:lineRule="atLeast"/>
              <w:ind w:left="487"/>
              <w:rPr>
                <w:rFonts w:ascii="News Gothic MT" w:hAnsi="News Gothic MT"/>
                <w:sz w:val="20"/>
              </w:rPr>
            </w:pPr>
            <w:r w:rsidRPr="0023584C">
              <w:rPr>
                <w:rFonts w:ascii="News Gothic MT" w:hAnsi="News Gothic MT"/>
                <w:sz w:val="20"/>
              </w:rPr>
              <w:t>Onverminderd het bepaalde in dit</w:t>
            </w:r>
            <w:r>
              <w:rPr>
                <w:rFonts w:ascii="News Gothic MT" w:hAnsi="News Gothic MT"/>
                <w:sz w:val="20"/>
              </w:rPr>
              <w:t xml:space="preserve"> reglement zal iedere Bestuurder </w:t>
            </w:r>
            <w:r w:rsidRPr="0023584C">
              <w:rPr>
                <w:rFonts w:ascii="News Gothic MT" w:hAnsi="News Gothic MT"/>
                <w:sz w:val="20"/>
              </w:rPr>
              <w:t xml:space="preserve">voor zijn functioneren als uitgangspunt nemen de geldende </w:t>
            </w:r>
            <w:proofErr w:type="spellStart"/>
            <w:r>
              <w:rPr>
                <w:rFonts w:ascii="News Gothic MT" w:hAnsi="News Gothic MT"/>
                <w:sz w:val="20"/>
              </w:rPr>
              <w:t>Governancecode</w:t>
            </w:r>
            <w:proofErr w:type="spellEnd"/>
            <w:r w:rsidRPr="0023584C">
              <w:rPr>
                <w:rFonts w:ascii="News Gothic MT" w:hAnsi="News Gothic MT"/>
                <w:sz w:val="20"/>
              </w:rPr>
              <w:t xml:space="preserve">. In dit reglement zijn de principes uit de </w:t>
            </w:r>
            <w:proofErr w:type="spellStart"/>
            <w:r>
              <w:rPr>
                <w:rFonts w:ascii="News Gothic MT" w:hAnsi="News Gothic MT"/>
                <w:sz w:val="20"/>
              </w:rPr>
              <w:t>Governancecode</w:t>
            </w:r>
            <w:proofErr w:type="spellEnd"/>
            <w:r>
              <w:rPr>
                <w:rFonts w:ascii="News Gothic MT" w:hAnsi="News Gothic MT"/>
                <w:sz w:val="20"/>
              </w:rPr>
              <w:t xml:space="preserve"> zoveel mogelijk verwerkt.</w:t>
            </w:r>
          </w:p>
        </w:tc>
        <w:tc>
          <w:tcPr>
            <w:tcW w:w="485" w:type="dxa"/>
          </w:tcPr>
          <w:p w14:paraId="535CD124" w14:textId="77777777" w:rsidR="00A92C74" w:rsidRPr="00C163BB" w:rsidRDefault="00A92C74" w:rsidP="00A92C74">
            <w:pPr>
              <w:jc w:val="center"/>
              <w:rPr>
                <w:sz w:val="16"/>
              </w:rPr>
            </w:pPr>
          </w:p>
        </w:tc>
        <w:tc>
          <w:tcPr>
            <w:tcW w:w="643" w:type="dxa"/>
          </w:tcPr>
          <w:p w14:paraId="2AD0397B" w14:textId="77777777" w:rsidR="00A92C74" w:rsidRPr="00C163BB" w:rsidRDefault="00A92C74" w:rsidP="00A92C74">
            <w:pPr>
              <w:jc w:val="center"/>
              <w:rPr>
                <w:sz w:val="16"/>
              </w:rPr>
            </w:pPr>
          </w:p>
        </w:tc>
        <w:tc>
          <w:tcPr>
            <w:tcW w:w="450" w:type="dxa"/>
          </w:tcPr>
          <w:p w14:paraId="1139F0A3" w14:textId="77777777" w:rsidR="00A92C74" w:rsidRPr="00C163BB" w:rsidRDefault="00A92C74" w:rsidP="00A92C74">
            <w:pPr>
              <w:jc w:val="center"/>
              <w:rPr>
                <w:sz w:val="16"/>
              </w:rPr>
            </w:pPr>
          </w:p>
        </w:tc>
        <w:tc>
          <w:tcPr>
            <w:tcW w:w="465" w:type="dxa"/>
          </w:tcPr>
          <w:p w14:paraId="76D16598" w14:textId="77777777" w:rsidR="00A92C74" w:rsidRPr="00C163BB" w:rsidRDefault="001707CD" w:rsidP="00A92C74">
            <w:pPr>
              <w:jc w:val="center"/>
              <w:rPr>
                <w:sz w:val="16"/>
              </w:rPr>
            </w:pPr>
            <w:r>
              <w:rPr>
                <w:sz w:val="16"/>
              </w:rPr>
              <w:t>7.2</w:t>
            </w:r>
          </w:p>
        </w:tc>
        <w:tc>
          <w:tcPr>
            <w:tcW w:w="866" w:type="dxa"/>
          </w:tcPr>
          <w:p w14:paraId="5A3363E4" w14:textId="77777777" w:rsidR="00A92C74" w:rsidRPr="00C163BB" w:rsidRDefault="00A92C74" w:rsidP="00A92C74">
            <w:pPr>
              <w:jc w:val="center"/>
              <w:rPr>
                <w:sz w:val="16"/>
              </w:rPr>
            </w:pPr>
            <w:r>
              <w:rPr>
                <w:sz w:val="16"/>
              </w:rPr>
              <w:t>1.2</w:t>
            </w:r>
          </w:p>
        </w:tc>
        <w:tc>
          <w:tcPr>
            <w:tcW w:w="777" w:type="dxa"/>
          </w:tcPr>
          <w:p w14:paraId="008BFC6C" w14:textId="77777777" w:rsidR="00A92C74" w:rsidRPr="00C163BB" w:rsidRDefault="00681E9D" w:rsidP="00A92C74">
            <w:pPr>
              <w:jc w:val="center"/>
              <w:rPr>
                <w:sz w:val="16"/>
              </w:rPr>
            </w:pPr>
            <w:r>
              <w:rPr>
                <w:sz w:val="16"/>
              </w:rPr>
              <w:t>12.2</w:t>
            </w:r>
          </w:p>
        </w:tc>
      </w:tr>
      <w:tr w:rsidR="00A92C74" w14:paraId="1FB28DAE" w14:textId="77777777" w:rsidTr="001D0EC6">
        <w:tc>
          <w:tcPr>
            <w:tcW w:w="510" w:type="dxa"/>
            <w:tcBorders>
              <w:right w:val="nil"/>
            </w:tcBorders>
          </w:tcPr>
          <w:p w14:paraId="06DF880C" w14:textId="77777777" w:rsidR="00A92C74" w:rsidRDefault="00A92C74" w:rsidP="00A92C74"/>
        </w:tc>
        <w:tc>
          <w:tcPr>
            <w:tcW w:w="5720" w:type="dxa"/>
            <w:tcBorders>
              <w:left w:val="nil"/>
            </w:tcBorders>
          </w:tcPr>
          <w:p w14:paraId="4872EB78" w14:textId="77777777" w:rsidR="00A92C74" w:rsidRPr="00061E7F" w:rsidRDefault="00A92C74" w:rsidP="00A92C74">
            <w:pPr>
              <w:pStyle w:val="Kop3"/>
              <w:spacing w:line="300" w:lineRule="atLeast"/>
              <w:ind w:left="487"/>
              <w:rPr>
                <w:rFonts w:ascii="News Gothic MT" w:hAnsi="News Gothic MT"/>
                <w:sz w:val="20"/>
              </w:rPr>
            </w:pPr>
            <w:r>
              <w:rPr>
                <w:rFonts w:ascii="News Gothic MT" w:hAnsi="News Gothic MT"/>
                <w:sz w:val="20"/>
              </w:rPr>
              <w:t xml:space="preserve">Het Bestuur en iedere Bestuurder </w:t>
            </w:r>
            <w:r w:rsidRPr="0023584C">
              <w:rPr>
                <w:rFonts w:ascii="News Gothic MT" w:hAnsi="News Gothic MT"/>
                <w:sz w:val="20"/>
              </w:rPr>
              <w:t xml:space="preserve">afzonderlijk is </w:t>
            </w:r>
            <w:r w:rsidRPr="0023584C">
              <w:rPr>
                <w:rFonts w:ascii="News Gothic MT" w:hAnsi="News Gothic MT"/>
                <w:sz w:val="20"/>
              </w:rPr>
              <w:lastRenderedPageBreak/>
              <w:t xml:space="preserve">gehouden tot naleving van dit reglement </w:t>
            </w:r>
            <w:r w:rsidRPr="002B09CF">
              <w:rPr>
                <w:rFonts w:ascii="News Gothic MT" w:hAnsi="News Gothic MT"/>
                <w:sz w:val="20"/>
              </w:rPr>
              <w:t xml:space="preserve">en de </w:t>
            </w:r>
            <w:proofErr w:type="spellStart"/>
            <w:r>
              <w:rPr>
                <w:rFonts w:ascii="News Gothic MT" w:hAnsi="News Gothic MT"/>
                <w:sz w:val="20"/>
              </w:rPr>
              <w:t>Governancecode</w:t>
            </w:r>
            <w:proofErr w:type="spellEnd"/>
            <w:r>
              <w:rPr>
                <w:rFonts w:ascii="News Gothic MT" w:hAnsi="News Gothic MT"/>
                <w:sz w:val="20"/>
              </w:rPr>
              <w:t xml:space="preserve">. </w:t>
            </w:r>
          </w:p>
        </w:tc>
        <w:tc>
          <w:tcPr>
            <w:tcW w:w="485" w:type="dxa"/>
          </w:tcPr>
          <w:p w14:paraId="7BC03823" w14:textId="77777777" w:rsidR="00A92C74" w:rsidRPr="00C163BB" w:rsidRDefault="00A92C74" w:rsidP="00A92C74">
            <w:pPr>
              <w:jc w:val="center"/>
              <w:rPr>
                <w:sz w:val="16"/>
              </w:rPr>
            </w:pPr>
          </w:p>
        </w:tc>
        <w:tc>
          <w:tcPr>
            <w:tcW w:w="643" w:type="dxa"/>
          </w:tcPr>
          <w:p w14:paraId="1836A1A2" w14:textId="77777777" w:rsidR="00A92C74" w:rsidRPr="00C163BB" w:rsidRDefault="00A92C74" w:rsidP="00A92C74">
            <w:pPr>
              <w:jc w:val="center"/>
              <w:rPr>
                <w:sz w:val="16"/>
              </w:rPr>
            </w:pPr>
          </w:p>
        </w:tc>
        <w:tc>
          <w:tcPr>
            <w:tcW w:w="450" w:type="dxa"/>
          </w:tcPr>
          <w:p w14:paraId="02E394B4" w14:textId="77777777" w:rsidR="00A92C74" w:rsidRPr="00C163BB" w:rsidRDefault="00A92C74" w:rsidP="00A92C74">
            <w:pPr>
              <w:jc w:val="center"/>
              <w:rPr>
                <w:sz w:val="16"/>
              </w:rPr>
            </w:pPr>
          </w:p>
        </w:tc>
        <w:tc>
          <w:tcPr>
            <w:tcW w:w="465" w:type="dxa"/>
          </w:tcPr>
          <w:p w14:paraId="6FCC707D" w14:textId="77777777" w:rsidR="00A92C74" w:rsidRPr="00C163BB" w:rsidRDefault="001707CD" w:rsidP="00A92C74">
            <w:pPr>
              <w:jc w:val="center"/>
              <w:rPr>
                <w:sz w:val="16"/>
              </w:rPr>
            </w:pPr>
            <w:r>
              <w:rPr>
                <w:sz w:val="16"/>
              </w:rPr>
              <w:t>7.2</w:t>
            </w:r>
          </w:p>
        </w:tc>
        <w:tc>
          <w:tcPr>
            <w:tcW w:w="866" w:type="dxa"/>
          </w:tcPr>
          <w:p w14:paraId="110466F9" w14:textId="77777777" w:rsidR="00A92C74" w:rsidRDefault="001707CD" w:rsidP="00A92C74">
            <w:pPr>
              <w:jc w:val="center"/>
              <w:rPr>
                <w:sz w:val="16"/>
              </w:rPr>
            </w:pPr>
            <w:r>
              <w:rPr>
                <w:sz w:val="16"/>
              </w:rPr>
              <w:t>1.2</w:t>
            </w:r>
          </w:p>
          <w:p w14:paraId="70EF16BA" w14:textId="77777777" w:rsidR="00681E9D" w:rsidRPr="00C163BB" w:rsidRDefault="00681E9D" w:rsidP="00A92C74">
            <w:pPr>
              <w:jc w:val="center"/>
              <w:rPr>
                <w:sz w:val="16"/>
              </w:rPr>
            </w:pPr>
            <w:r>
              <w:rPr>
                <w:sz w:val="16"/>
              </w:rPr>
              <w:t>3.1</w:t>
            </w:r>
          </w:p>
        </w:tc>
        <w:tc>
          <w:tcPr>
            <w:tcW w:w="777" w:type="dxa"/>
          </w:tcPr>
          <w:p w14:paraId="1F47C739" w14:textId="77777777" w:rsidR="00A92C74" w:rsidRPr="00C163BB" w:rsidRDefault="00A92C74" w:rsidP="00A92C74">
            <w:pPr>
              <w:jc w:val="center"/>
              <w:rPr>
                <w:sz w:val="16"/>
              </w:rPr>
            </w:pPr>
          </w:p>
        </w:tc>
      </w:tr>
      <w:tr w:rsidR="00A92C74" w14:paraId="33B5D04D" w14:textId="77777777" w:rsidTr="001D0EC6">
        <w:tc>
          <w:tcPr>
            <w:tcW w:w="510" w:type="dxa"/>
            <w:tcBorders>
              <w:right w:val="nil"/>
            </w:tcBorders>
          </w:tcPr>
          <w:p w14:paraId="1FF219FD" w14:textId="77777777" w:rsidR="00A92C74" w:rsidRDefault="00A92C74" w:rsidP="00A92C74"/>
        </w:tc>
        <w:tc>
          <w:tcPr>
            <w:tcW w:w="5720" w:type="dxa"/>
            <w:tcBorders>
              <w:left w:val="nil"/>
            </w:tcBorders>
          </w:tcPr>
          <w:p w14:paraId="25DBC738" w14:textId="77777777" w:rsidR="00A92C74" w:rsidRPr="00061E7F" w:rsidRDefault="00A92C74" w:rsidP="00A92C74">
            <w:pPr>
              <w:pStyle w:val="Kop3"/>
              <w:spacing w:line="300" w:lineRule="atLeast"/>
              <w:ind w:left="487"/>
              <w:rPr>
                <w:rFonts w:ascii="News Gothic MT" w:hAnsi="News Gothic MT"/>
                <w:sz w:val="20"/>
              </w:rPr>
            </w:pPr>
            <w:r w:rsidRPr="0023584C">
              <w:rPr>
                <w:rFonts w:ascii="News Gothic MT" w:hAnsi="News Gothic MT"/>
                <w:sz w:val="20"/>
              </w:rPr>
              <w:t>Dit reglement</w:t>
            </w:r>
            <w:r>
              <w:rPr>
                <w:rFonts w:ascii="News Gothic MT" w:hAnsi="News Gothic MT"/>
                <w:sz w:val="20"/>
              </w:rPr>
              <w:t xml:space="preserve"> wordt op de Website </w:t>
            </w:r>
            <w:r w:rsidRPr="00967C2A">
              <w:rPr>
                <w:rFonts w:ascii="News Gothic MT" w:hAnsi="News Gothic MT"/>
                <w:sz w:val="20"/>
              </w:rPr>
              <w:t>geplaatst.</w:t>
            </w:r>
            <w:r w:rsidRPr="00967C2A">
              <w:rPr>
                <w:rStyle w:val="Voetnootmarkering"/>
                <w:rFonts w:ascii="News Gothic MT" w:hAnsi="News Gothic MT"/>
                <w:sz w:val="20"/>
              </w:rPr>
              <w:footnoteReference w:id="3"/>
            </w:r>
          </w:p>
        </w:tc>
        <w:tc>
          <w:tcPr>
            <w:tcW w:w="485" w:type="dxa"/>
          </w:tcPr>
          <w:p w14:paraId="7B766DAE" w14:textId="77777777" w:rsidR="00A92C74" w:rsidRPr="00C163BB" w:rsidRDefault="00A92C74" w:rsidP="00A92C74">
            <w:pPr>
              <w:jc w:val="center"/>
              <w:rPr>
                <w:sz w:val="16"/>
              </w:rPr>
            </w:pPr>
          </w:p>
        </w:tc>
        <w:tc>
          <w:tcPr>
            <w:tcW w:w="643" w:type="dxa"/>
          </w:tcPr>
          <w:p w14:paraId="095AB136" w14:textId="77777777" w:rsidR="00A92C74" w:rsidRPr="00C163BB" w:rsidRDefault="00A92C74" w:rsidP="00A92C74">
            <w:pPr>
              <w:jc w:val="center"/>
              <w:rPr>
                <w:sz w:val="16"/>
              </w:rPr>
            </w:pPr>
          </w:p>
        </w:tc>
        <w:tc>
          <w:tcPr>
            <w:tcW w:w="450" w:type="dxa"/>
          </w:tcPr>
          <w:p w14:paraId="774D27FA" w14:textId="77777777" w:rsidR="00A92C74" w:rsidRPr="00C163BB" w:rsidRDefault="00A92C74" w:rsidP="00A92C74">
            <w:pPr>
              <w:jc w:val="center"/>
              <w:rPr>
                <w:sz w:val="16"/>
              </w:rPr>
            </w:pPr>
          </w:p>
        </w:tc>
        <w:tc>
          <w:tcPr>
            <w:tcW w:w="465" w:type="dxa"/>
          </w:tcPr>
          <w:p w14:paraId="660386F9" w14:textId="77777777" w:rsidR="00A92C74" w:rsidRPr="00C163BB" w:rsidRDefault="00A92C74" w:rsidP="00A92C74">
            <w:pPr>
              <w:jc w:val="center"/>
              <w:rPr>
                <w:sz w:val="16"/>
              </w:rPr>
            </w:pPr>
          </w:p>
        </w:tc>
        <w:tc>
          <w:tcPr>
            <w:tcW w:w="866" w:type="dxa"/>
          </w:tcPr>
          <w:p w14:paraId="305DE0B0" w14:textId="77777777" w:rsidR="00A92C74" w:rsidRPr="00C163BB" w:rsidRDefault="00A92C74" w:rsidP="00A92C74">
            <w:pPr>
              <w:jc w:val="center"/>
              <w:rPr>
                <w:sz w:val="16"/>
              </w:rPr>
            </w:pPr>
          </w:p>
        </w:tc>
        <w:tc>
          <w:tcPr>
            <w:tcW w:w="777" w:type="dxa"/>
          </w:tcPr>
          <w:p w14:paraId="1C819ECD" w14:textId="77777777" w:rsidR="00A92C74" w:rsidRPr="00C163BB" w:rsidRDefault="00A92C74" w:rsidP="00A92C74">
            <w:pPr>
              <w:jc w:val="center"/>
              <w:rPr>
                <w:sz w:val="16"/>
              </w:rPr>
            </w:pPr>
          </w:p>
        </w:tc>
      </w:tr>
      <w:tr w:rsidR="00A92C74" w14:paraId="52A1F7C2" w14:textId="77777777" w:rsidTr="001D0EC6">
        <w:tc>
          <w:tcPr>
            <w:tcW w:w="510" w:type="dxa"/>
            <w:tcBorders>
              <w:right w:val="nil"/>
            </w:tcBorders>
          </w:tcPr>
          <w:p w14:paraId="6104EBCB" w14:textId="77777777" w:rsidR="00A92C74" w:rsidRDefault="00A92C74" w:rsidP="00A92C74"/>
        </w:tc>
        <w:tc>
          <w:tcPr>
            <w:tcW w:w="5720" w:type="dxa"/>
            <w:tcBorders>
              <w:left w:val="nil"/>
            </w:tcBorders>
          </w:tcPr>
          <w:p w14:paraId="14D6B213" w14:textId="77777777" w:rsidR="00A92C74" w:rsidRPr="00061E7F" w:rsidRDefault="00A92C74" w:rsidP="00A92C74">
            <w:pPr>
              <w:pStyle w:val="Kop3"/>
              <w:spacing w:line="300" w:lineRule="atLeast"/>
              <w:ind w:left="487"/>
              <w:rPr>
                <w:rFonts w:ascii="News Gothic MT" w:hAnsi="News Gothic MT"/>
                <w:sz w:val="20"/>
              </w:rPr>
            </w:pPr>
            <w:r w:rsidRPr="0023584C">
              <w:rPr>
                <w:rFonts w:ascii="News Gothic MT" w:hAnsi="News Gothic MT"/>
                <w:sz w:val="20"/>
              </w:rPr>
              <w:t>Waar dit reglement strijdig is met Nederlands recht of de Statuten, prevaleren deze laatste. Waar dit reglement verenigbaar is met de Statuten, maar strijdig met Nederlands</w:t>
            </w:r>
            <w:r>
              <w:rPr>
                <w:rFonts w:ascii="News Gothic MT" w:hAnsi="News Gothic MT"/>
                <w:sz w:val="20"/>
              </w:rPr>
              <w:t xml:space="preserve"> recht, prevaleert dit laatste.</w:t>
            </w:r>
          </w:p>
        </w:tc>
        <w:tc>
          <w:tcPr>
            <w:tcW w:w="485" w:type="dxa"/>
          </w:tcPr>
          <w:p w14:paraId="0B7A48E4" w14:textId="77777777" w:rsidR="00A92C74" w:rsidRPr="00C163BB" w:rsidRDefault="00A92C74" w:rsidP="00A92C74">
            <w:pPr>
              <w:jc w:val="center"/>
              <w:rPr>
                <w:sz w:val="16"/>
              </w:rPr>
            </w:pPr>
          </w:p>
        </w:tc>
        <w:tc>
          <w:tcPr>
            <w:tcW w:w="643" w:type="dxa"/>
          </w:tcPr>
          <w:p w14:paraId="6D4AF8F7" w14:textId="77777777" w:rsidR="00A92C74" w:rsidRPr="00C163BB" w:rsidRDefault="00A92C74" w:rsidP="00A92C74">
            <w:pPr>
              <w:jc w:val="center"/>
              <w:rPr>
                <w:sz w:val="16"/>
              </w:rPr>
            </w:pPr>
          </w:p>
        </w:tc>
        <w:tc>
          <w:tcPr>
            <w:tcW w:w="450" w:type="dxa"/>
          </w:tcPr>
          <w:p w14:paraId="703E0706" w14:textId="77777777" w:rsidR="00A92C74" w:rsidRPr="00C163BB" w:rsidRDefault="00A92C74" w:rsidP="00A92C74">
            <w:pPr>
              <w:jc w:val="center"/>
              <w:rPr>
                <w:sz w:val="16"/>
              </w:rPr>
            </w:pPr>
          </w:p>
        </w:tc>
        <w:tc>
          <w:tcPr>
            <w:tcW w:w="465" w:type="dxa"/>
          </w:tcPr>
          <w:p w14:paraId="16A07595" w14:textId="77777777" w:rsidR="00A92C74" w:rsidRPr="00C163BB" w:rsidRDefault="00A92C74" w:rsidP="00A92C74">
            <w:pPr>
              <w:jc w:val="center"/>
              <w:rPr>
                <w:sz w:val="16"/>
              </w:rPr>
            </w:pPr>
          </w:p>
        </w:tc>
        <w:tc>
          <w:tcPr>
            <w:tcW w:w="866" w:type="dxa"/>
          </w:tcPr>
          <w:p w14:paraId="24CB871C" w14:textId="77777777" w:rsidR="00A92C74" w:rsidRPr="00C163BB" w:rsidRDefault="00A92C74" w:rsidP="00A92C74">
            <w:pPr>
              <w:jc w:val="center"/>
              <w:rPr>
                <w:sz w:val="16"/>
              </w:rPr>
            </w:pPr>
          </w:p>
        </w:tc>
        <w:tc>
          <w:tcPr>
            <w:tcW w:w="777" w:type="dxa"/>
          </w:tcPr>
          <w:p w14:paraId="2F0AF691" w14:textId="77777777" w:rsidR="00A92C74" w:rsidRPr="00C163BB" w:rsidRDefault="00A92C74" w:rsidP="00A92C74">
            <w:pPr>
              <w:jc w:val="center"/>
              <w:rPr>
                <w:sz w:val="16"/>
              </w:rPr>
            </w:pPr>
          </w:p>
        </w:tc>
      </w:tr>
      <w:tr w:rsidR="00A92C74" w14:paraId="1DBF18E7" w14:textId="77777777" w:rsidTr="001D0EC6">
        <w:tc>
          <w:tcPr>
            <w:tcW w:w="510" w:type="dxa"/>
            <w:tcBorders>
              <w:right w:val="nil"/>
            </w:tcBorders>
          </w:tcPr>
          <w:p w14:paraId="2AAABA93" w14:textId="77777777" w:rsidR="00A92C74" w:rsidRDefault="00A92C74" w:rsidP="00A92C74"/>
        </w:tc>
        <w:tc>
          <w:tcPr>
            <w:tcW w:w="5720" w:type="dxa"/>
            <w:tcBorders>
              <w:left w:val="nil"/>
            </w:tcBorders>
          </w:tcPr>
          <w:p w14:paraId="72C45EDC" w14:textId="77777777" w:rsidR="00A92C74" w:rsidRPr="00061E7F" w:rsidRDefault="00A92C74" w:rsidP="00A92C74">
            <w:pPr>
              <w:pStyle w:val="Kop3"/>
              <w:spacing w:line="300" w:lineRule="atLeast"/>
              <w:ind w:left="487"/>
              <w:rPr>
                <w:rFonts w:ascii="News Gothic MT" w:hAnsi="News Gothic MT"/>
                <w:sz w:val="20"/>
              </w:rPr>
            </w:pPr>
            <w:r w:rsidRPr="0023584C">
              <w:rPr>
                <w:rFonts w:ascii="News Gothic MT" w:hAnsi="News Gothic MT"/>
                <w:sz w:val="20"/>
              </w:rPr>
              <w:t xml:space="preserve">Bij dit reglement </w:t>
            </w:r>
            <w:r>
              <w:rPr>
                <w:rFonts w:ascii="News Gothic MT" w:hAnsi="News Gothic MT"/>
                <w:sz w:val="20"/>
              </w:rPr>
              <w:t xml:space="preserve">behoren de volgende beleidsdocumenten, die ten kantore van de Stichting zullen worden gehouden: </w:t>
            </w:r>
          </w:p>
        </w:tc>
        <w:tc>
          <w:tcPr>
            <w:tcW w:w="485" w:type="dxa"/>
          </w:tcPr>
          <w:p w14:paraId="7278065F" w14:textId="77777777" w:rsidR="00A92C74" w:rsidRPr="00C163BB" w:rsidRDefault="00A92C74" w:rsidP="00A92C74">
            <w:pPr>
              <w:jc w:val="center"/>
              <w:rPr>
                <w:sz w:val="16"/>
              </w:rPr>
            </w:pPr>
          </w:p>
        </w:tc>
        <w:tc>
          <w:tcPr>
            <w:tcW w:w="643" w:type="dxa"/>
          </w:tcPr>
          <w:p w14:paraId="01994C72" w14:textId="77777777" w:rsidR="00A92C74" w:rsidRPr="00C163BB" w:rsidRDefault="00A92C74" w:rsidP="00A92C74">
            <w:pPr>
              <w:jc w:val="center"/>
              <w:rPr>
                <w:sz w:val="16"/>
              </w:rPr>
            </w:pPr>
          </w:p>
        </w:tc>
        <w:tc>
          <w:tcPr>
            <w:tcW w:w="450" w:type="dxa"/>
          </w:tcPr>
          <w:p w14:paraId="71167479" w14:textId="77777777" w:rsidR="00A92C74" w:rsidRPr="00C163BB" w:rsidRDefault="00A92C74" w:rsidP="00A92C74">
            <w:pPr>
              <w:jc w:val="center"/>
              <w:rPr>
                <w:sz w:val="16"/>
              </w:rPr>
            </w:pPr>
          </w:p>
        </w:tc>
        <w:tc>
          <w:tcPr>
            <w:tcW w:w="465" w:type="dxa"/>
          </w:tcPr>
          <w:p w14:paraId="057F359B" w14:textId="77777777" w:rsidR="00A92C74" w:rsidRPr="00C163BB" w:rsidRDefault="00A92C74" w:rsidP="00A92C74">
            <w:pPr>
              <w:jc w:val="center"/>
              <w:rPr>
                <w:sz w:val="16"/>
              </w:rPr>
            </w:pPr>
          </w:p>
        </w:tc>
        <w:tc>
          <w:tcPr>
            <w:tcW w:w="866" w:type="dxa"/>
          </w:tcPr>
          <w:p w14:paraId="7C382CAF" w14:textId="77777777" w:rsidR="00A92C74" w:rsidRPr="00C163BB" w:rsidRDefault="00A92C74" w:rsidP="00A92C74">
            <w:pPr>
              <w:jc w:val="center"/>
              <w:rPr>
                <w:sz w:val="16"/>
              </w:rPr>
            </w:pPr>
          </w:p>
        </w:tc>
        <w:tc>
          <w:tcPr>
            <w:tcW w:w="777" w:type="dxa"/>
          </w:tcPr>
          <w:p w14:paraId="12172A51" w14:textId="77777777" w:rsidR="00A92C74" w:rsidRPr="00C163BB" w:rsidRDefault="00681E9D" w:rsidP="00A92C74">
            <w:pPr>
              <w:jc w:val="center"/>
              <w:rPr>
                <w:sz w:val="16"/>
              </w:rPr>
            </w:pPr>
            <w:r>
              <w:rPr>
                <w:sz w:val="16"/>
              </w:rPr>
              <w:t>6</w:t>
            </w:r>
          </w:p>
        </w:tc>
      </w:tr>
      <w:tr w:rsidR="00A92C74" w14:paraId="5963A578" w14:textId="77777777" w:rsidTr="001D0EC6">
        <w:tc>
          <w:tcPr>
            <w:tcW w:w="510" w:type="dxa"/>
            <w:tcBorders>
              <w:right w:val="nil"/>
            </w:tcBorders>
          </w:tcPr>
          <w:p w14:paraId="472B2797" w14:textId="77777777" w:rsidR="00A92C74" w:rsidRDefault="00A92C74" w:rsidP="00A92C74"/>
        </w:tc>
        <w:tc>
          <w:tcPr>
            <w:tcW w:w="5720" w:type="dxa"/>
            <w:tcBorders>
              <w:left w:val="nil"/>
            </w:tcBorders>
          </w:tcPr>
          <w:p w14:paraId="5D9AA53E" w14:textId="77777777" w:rsidR="00A92C74" w:rsidRPr="0023584C" w:rsidRDefault="00A92C74" w:rsidP="00A92C74">
            <w:pPr>
              <w:pStyle w:val="Kop4"/>
              <w:numPr>
                <w:ilvl w:val="0"/>
                <w:numId w:val="0"/>
              </w:numPr>
              <w:ind w:left="909" w:hanging="429"/>
              <w:rPr>
                <w:rFonts w:ascii="News Gothic MT" w:hAnsi="News Gothic MT"/>
                <w:sz w:val="20"/>
              </w:rPr>
            </w:pPr>
            <w:r>
              <w:rPr>
                <w:rFonts w:ascii="News Gothic MT" w:hAnsi="News Gothic MT"/>
                <w:sz w:val="20"/>
              </w:rPr>
              <w:t xml:space="preserve">a. </w:t>
            </w:r>
            <w:r w:rsidRPr="0023584C">
              <w:rPr>
                <w:rFonts w:ascii="News Gothic MT" w:hAnsi="News Gothic MT"/>
                <w:sz w:val="20"/>
              </w:rPr>
              <w:tab/>
            </w:r>
            <w:r>
              <w:rPr>
                <w:rFonts w:ascii="News Gothic MT" w:hAnsi="News Gothic MT"/>
                <w:sz w:val="20"/>
              </w:rPr>
              <w:t xml:space="preserve">het reglement werving, selectie en (her)benoeming van </w:t>
            </w:r>
            <w:r w:rsidRPr="00967C2A">
              <w:rPr>
                <w:rFonts w:ascii="News Gothic MT" w:hAnsi="News Gothic MT"/>
                <w:sz w:val="20"/>
              </w:rPr>
              <w:t xml:space="preserve">Bestuurders; </w:t>
            </w:r>
            <w:r w:rsidR="00032C42" w:rsidRPr="00085AD3">
              <w:rPr>
                <w:rStyle w:val="Voetnootmarkering"/>
                <w:rFonts w:ascii="Calibri" w:hAnsi="Calibri" w:cs="Calibri"/>
                <w:sz w:val="20"/>
              </w:rPr>
              <w:footnoteReference w:id="4"/>
            </w:r>
          </w:p>
        </w:tc>
        <w:tc>
          <w:tcPr>
            <w:tcW w:w="485" w:type="dxa"/>
          </w:tcPr>
          <w:p w14:paraId="10C2301D" w14:textId="77777777" w:rsidR="00A92C74" w:rsidRPr="00C163BB" w:rsidRDefault="00A92C74" w:rsidP="00A92C74">
            <w:pPr>
              <w:jc w:val="center"/>
              <w:rPr>
                <w:sz w:val="16"/>
              </w:rPr>
            </w:pPr>
          </w:p>
        </w:tc>
        <w:tc>
          <w:tcPr>
            <w:tcW w:w="643" w:type="dxa"/>
          </w:tcPr>
          <w:p w14:paraId="04BC944B" w14:textId="77777777" w:rsidR="00A92C74" w:rsidRPr="00C163BB" w:rsidRDefault="00A92C74" w:rsidP="00A92C74">
            <w:pPr>
              <w:jc w:val="center"/>
              <w:rPr>
                <w:sz w:val="16"/>
              </w:rPr>
            </w:pPr>
          </w:p>
        </w:tc>
        <w:tc>
          <w:tcPr>
            <w:tcW w:w="450" w:type="dxa"/>
          </w:tcPr>
          <w:p w14:paraId="5191A6DC" w14:textId="77777777" w:rsidR="00A92C74" w:rsidRPr="00C163BB" w:rsidRDefault="00A92C74" w:rsidP="00A92C74">
            <w:pPr>
              <w:jc w:val="center"/>
              <w:rPr>
                <w:sz w:val="16"/>
              </w:rPr>
            </w:pPr>
          </w:p>
        </w:tc>
        <w:tc>
          <w:tcPr>
            <w:tcW w:w="465" w:type="dxa"/>
          </w:tcPr>
          <w:p w14:paraId="5BBB26CE" w14:textId="77777777" w:rsidR="00A92C74" w:rsidRPr="00C163BB" w:rsidRDefault="00A92C74" w:rsidP="00A92C74">
            <w:pPr>
              <w:jc w:val="center"/>
              <w:rPr>
                <w:sz w:val="16"/>
              </w:rPr>
            </w:pPr>
          </w:p>
        </w:tc>
        <w:tc>
          <w:tcPr>
            <w:tcW w:w="866" w:type="dxa"/>
          </w:tcPr>
          <w:p w14:paraId="35CC815B" w14:textId="77777777" w:rsidR="00A92C74" w:rsidRPr="00C163BB" w:rsidRDefault="00681E9D" w:rsidP="00A92C74">
            <w:pPr>
              <w:jc w:val="center"/>
              <w:rPr>
                <w:sz w:val="16"/>
              </w:rPr>
            </w:pPr>
            <w:r>
              <w:rPr>
                <w:sz w:val="16"/>
              </w:rPr>
              <w:t>3.29</w:t>
            </w:r>
          </w:p>
        </w:tc>
        <w:tc>
          <w:tcPr>
            <w:tcW w:w="777" w:type="dxa"/>
          </w:tcPr>
          <w:p w14:paraId="018B55B5" w14:textId="77777777" w:rsidR="00A92C74" w:rsidRPr="00C163BB" w:rsidRDefault="00681E9D" w:rsidP="00A92C74">
            <w:pPr>
              <w:jc w:val="center"/>
              <w:rPr>
                <w:sz w:val="16"/>
              </w:rPr>
            </w:pPr>
            <w:r>
              <w:rPr>
                <w:sz w:val="16"/>
              </w:rPr>
              <w:t>7.b</w:t>
            </w:r>
          </w:p>
        </w:tc>
      </w:tr>
      <w:tr w:rsidR="00A92C74" w14:paraId="60E2F21D" w14:textId="77777777" w:rsidTr="001D0EC6">
        <w:tc>
          <w:tcPr>
            <w:tcW w:w="510" w:type="dxa"/>
            <w:tcBorders>
              <w:right w:val="nil"/>
            </w:tcBorders>
          </w:tcPr>
          <w:p w14:paraId="5ECFC695" w14:textId="77777777" w:rsidR="00A92C74" w:rsidRDefault="00A92C74" w:rsidP="00A92C74"/>
        </w:tc>
        <w:tc>
          <w:tcPr>
            <w:tcW w:w="5720" w:type="dxa"/>
            <w:tcBorders>
              <w:left w:val="nil"/>
            </w:tcBorders>
          </w:tcPr>
          <w:p w14:paraId="64022D33" w14:textId="77777777" w:rsidR="00A92C74" w:rsidRPr="00B124CB" w:rsidRDefault="00032C42" w:rsidP="00A92C74">
            <w:pPr>
              <w:pStyle w:val="Kop4"/>
              <w:numPr>
                <w:ilvl w:val="3"/>
                <w:numId w:val="4"/>
              </w:numPr>
              <w:ind w:left="909" w:hanging="426"/>
            </w:pPr>
            <w:r>
              <w:rPr>
                <w:rFonts w:ascii="News Gothic MT" w:hAnsi="News Gothic MT"/>
                <w:sz w:val="20"/>
              </w:rPr>
              <w:t xml:space="preserve">het </w:t>
            </w:r>
            <w:r w:rsidR="00A92C74" w:rsidRPr="00B124CB">
              <w:rPr>
                <w:rFonts w:ascii="News Gothic MT" w:hAnsi="News Gothic MT"/>
                <w:sz w:val="20"/>
              </w:rPr>
              <w:t>reglement financieel beheer</w:t>
            </w:r>
            <w:r w:rsidR="00A92C74" w:rsidRPr="00967C2A">
              <w:rPr>
                <w:rStyle w:val="Voetnootmarkering"/>
                <w:rFonts w:ascii="News Gothic MT" w:hAnsi="News Gothic MT"/>
                <w:sz w:val="20"/>
              </w:rPr>
              <w:footnoteReference w:id="5"/>
            </w:r>
            <w:r w:rsidR="00A92C74">
              <w:rPr>
                <w:rFonts w:ascii="News Gothic MT" w:hAnsi="News Gothic MT"/>
                <w:sz w:val="20"/>
              </w:rPr>
              <w:t xml:space="preserve">; </w:t>
            </w:r>
          </w:p>
        </w:tc>
        <w:tc>
          <w:tcPr>
            <w:tcW w:w="485" w:type="dxa"/>
          </w:tcPr>
          <w:p w14:paraId="428CED05" w14:textId="77777777" w:rsidR="00A92C74" w:rsidRPr="00C163BB" w:rsidRDefault="00681E9D" w:rsidP="00A92C74">
            <w:pPr>
              <w:jc w:val="center"/>
              <w:rPr>
                <w:sz w:val="16"/>
              </w:rPr>
            </w:pPr>
            <w:r>
              <w:rPr>
                <w:sz w:val="16"/>
              </w:rPr>
              <w:t>55a</w:t>
            </w:r>
          </w:p>
        </w:tc>
        <w:tc>
          <w:tcPr>
            <w:tcW w:w="643" w:type="dxa"/>
          </w:tcPr>
          <w:p w14:paraId="336DBD72" w14:textId="06D53283" w:rsidR="00A92C74" w:rsidRDefault="00681E9D" w:rsidP="00A92C74">
            <w:pPr>
              <w:jc w:val="center"/>
              <w:rPr>
                <w:sz w:val="16"/>
              </w:rPr>
            </w:pPr>
            <w:r>
              <w:rPr>
                <w:sz w:val="16"/>
              </w:rPr>
              <w:t>Afd.</w:t>
            </w:r>
            <w:r w:rsidR="00497AED">
              <w:rPr>
                <w:sz w:val="16"/>
              </w:rPr>
              <w:t>9</w:t>
            </w:r>
          </w:p>
          <w:p w14:paraId="14099615" w14:textId="3BFF8642" w:rsidR="00681E9D" w:rsidRPr="00C163BB" w:rsidRDefault="00681E9D" w:rsidP="00A92C74">
            <w:pPr>
              <w:jc w:val="center"/>
              <w:rPr>
                <w:sz w:val="16"/>
              </w:rPr>
            </w:pPr>
            <w:r>
              <w:rPr>
                <w:rFonts w:ascii="Calibri" w:hAnsi="Calibri"/>
                <w:sz w:val="16"/>
              </w:rPr>
              <w:t>§</w:t>
            </w:r>
            <w:r>
              <w:rPr>
                <w:sz w:val="16"/>
              </w:rPr>
              <w:t xml:space="preserve"> </w:t>
            </w:r>
            <w:r w:rsidR="00E3732B">
              <w:rPr>
                <w:sz w:val="16"/>
              </w:rPr>
              <w:t>3</w:t>
            </w:r>
          </w:p>
        </w:tc>
        <w:tc>
          <w:tcPr>
            <w:tcW w:w="450" w:type="dxa"/>
          </w:tcPr>
          <w:p w14:paraId="4ECF6B09" w14:textId="77777777" w:rsidR="00A92C74" w:rsidRPr="00C163BB" w:rsidRDefault="00A92C74" w:rsidP="00A92C74">
            <w:pPr>
              <w:jc w:val="center"/>
              <w:rPr>
                <w:sz w:val="16"/>
              </w:rPr>
            </w:pPr>
          </w:p>
        </w:tc>
        <w:tc>
          <w:tcPr>
            <w:tcW w:w="465" w:type="dxa"/>
          </w:tcPr>
          <w:p w14:paraId="064A1615" w14:textId="77777777" w:rsidR="00A92C74" w:rsidRPr="00C163BB" w:rsidRDefault="00681E9D" w:rsidP="00A92C74">
            <w:pPr>
              <w:jc w:val="center"/>
              <w:rPr>
                <w:sz w:val="16"/>
              </w:rPr>
            </w:pPr>
            <w:r>
              <w:rPr>
                <w:sz w:val="16"/>
              </w:rPr>
              <w:t>7.4</w:t>
            </w:r>
          </w:p>
        </w:tc>
        <w:tc>
          <w:tcPr>
            <w:tcW w:w="866" w:type="dxa"/>
          </w:tcPr>
          <w:p w14:paraId="633DE6FD" w14:textId="77777777" w:rsidR="00A92C74" w:rsidRDefault="00681E9D" w:rsidP="00A92C74">
            <w:pPr>
              <w:jc w:val="center"/>
              <w:rPr>
                <w:sz w:val="16"/>
              </w:rPr>
            </w:pPr>
            <w:r>
              <w:rPr>
                <w:sz w:val="16"/>
              </w:rPr>
              <w:t>5.2</w:t>
            </w:r>
          </w:p>
          <w:p w14:paraId="58D35D10" w14:textId="77777777" w:rsidR="00681E9D" w:rsidRPr="00C163BB" w:rsidRDefault="00681E9D" w:rsidP="00A92C74">
            <w:pPr>
              <w:jc w:val="center"/>
              <w:rPr>
                <w:sz w:val="16"/>
              </w:rPr>
            </w:pPr>
            <w:r>
              <w:rPr>
                <w:sz w:val="16"/>
              </w:rPr>
              <w:t>5.3</w:t>
            </w:r>
          </w:p>
        </w:tc>
        <w:tc>
          <w:tcPr>
            <w:tcW w:w="777" w:type="dxa"/>
          </w:tcPr>
          <w:p w14:paraId="3FA610E5" w14:textId="77777777" w:rsidR="00A92C74" w:rsidRPr="00C163BB" w:rsidRDefault="00A92C74" w:rsidP="00A92C74">
            <w:pPr>
              <w:jc w:val="center"/>
              <w:rPr>
                <w:sz w:val="16"/>
              </w:rPr>
            </w:pPr>
          </w:p>
        </w:tc>
      </w:tr>
      <w:tr w:rsidR="00A92C74" w14:paraId="64551B51" w14:textId="77777777" w:rsidTr="001D0EC6">
        <w:tc>
          <w:tcPr>
            <w:tcW w:w="510" w:type="dxa"/>
            <w:tcBorders>
              <w:right w:val="nil"/>
            </w:tcBorders>
          </w:tcPr>
          <w:p w14:paraId="7D6F22F7" w14:textId="77777777" w:rsidR="00A92C74" w:rsidRDefault="00A92C74" w:rsidP="00A92C74"/>
        </w:tc>
        <w:tc>
          <w:tcPr>
            <w:tcW w:w="5720" w:type="dxa"/>
            <w:tcBorders>
              <w:left w:val="nil"/>
            </w:tcBorders>
          </w:tcPr>
          <w:p w14:paraId="2B9D552B" w14:textId="77777777" w:rsidR="00A92C74" w:rsidRPr="00B124CB" w:rsidRDefault="00032C42" w:rsidP="00A92C74">
            <w:pPr>
              <w:pStyle w:val="Kop4"/>
              <w:numPr>
                <w:ilvl w:val="3"/>
                <w:numId w:val="4"/>
              </w:numPr>
              <w:ind w:left="909" w:hanging="426"/>
              <w:rPr>
                <w:rFonts w:ascii="News Gothic MT" w:hAnsi="News Gothic MT"/>
                <w:sz w:val="20"/>
              </w:rPr>
            </w:pPr>
            <w:r>
              <w:rPr>
                <w:rFonts w:ascii="News Gothic MT" w:hAnsi="News Gothic MT"/>
                <w:sz w:val="20"/>
              </w:rPr>
              <w:t xml:space="preserve">het </w:t>
            </w:r>
            <w:proofErr w:type="spellStart"/>
            <w:r w:rsidR="00A92C74">
              <w:rPr>
                <w:rFonts w:ascii="News Gothic MT" w:hAnsi="News Gothic MT"/>
                <w:sz w:val="20"/>
              </w:rPr>
              <w:t>treasurystatuut</w:t>
            </w:r>
            <w:proofErr w:type="spellEnd"/>
            <w:r w:rsidR="00A92C74">
              <w:rPr>
                <w:rFonts w:ascii="News Gothic MT" w:hAnsi="News Gothic MT"/>
                <w:sz w:val="20"/>
              </w:rPr>
              <w:t xml:space="preserve">; </w:t>
            </w:r>
          </w:p>
        </w:tc>
        <w:tc>
          <w:tcPr>
            <w:tcW w:w="485" w:type="dxa"/>
          </w:tcPr>
          <w:p w14:paraId="4DD91AC7" w14:textId="77777777" w:rsidR="00A92C74" w:rsidRPr="00C163BB" w:rsidRDefault="00A92C74" w:rsidP="00A92C74">
            <w:pPr>
              <w:jc w:val="center"/>
              <w:rPr>
                <w:sz w:val="16"/>
              </w:rPr>
            </w:pPr>
          </w:p>
        </w:tc>
        <w:tc>
          <w:tcPr>
            <w:tcW w:w="643" w:type="dxa"/>
          </w:tcPr>
          <w:p w14:paraId="1CE51B10" w14:textId="77777777" w:rsidR="00A92C74" w:rsidRPr="00C163BB" w:rsidRDefault="00A92C74" w:rsidP="00A92C74">
            <w:pPr>
              <w:jc w:val="center"/>
              <w:rPr>
                <w:sz w:val="16"/>
              </w:rPr>
            </w:pPr>
          </w:p>
        </w:tc>
        <w:tc>
          <w:tcPr>
            <w:tcW w:w="450" w:type="dxa"/>
          </w:tcPr>
          <w:p w14:paraId="1C4BF554" w14:textId="77777777" w:rsidR="00A92C74" w:rsidRPr="00C163BB" w:rsidRDefault="00A92C74" w:rsidP="00A92C74">
            <w:pPr>
              <w:jc w:val="center"/>
              <w:rPr>
                <w:sz w:val="16"/>
              </w:rPr>
            </w:pPr>
          </w:p>
        </w:tc>
        <w:tc>
          <w:tcPr>
            <w:tcW w:w="465" w:type="dxa"/>
          </w:tcPr>
          <w:p w14:paraId="290F5A0E" w14:textId="77777777" w:rsidR="00A92C74" w:rsidRPr="00C163BB" w:rsidRDefault="00A92C74" w:rsidP="00A92C74">
            <w:pPr>
              <w:jc w:val="center"/>
              <w:rPr>
                <w:sz w:val="16"/>
              </w:rPr>
            </w:pPr>
          </w:p>
        </w:tc>
        <w:tc>
          <w:tcPr>
            <w:tcW w:w="866" w:type="dxa"/>
          </w:tcPr>
          <w:p w14:paraId="4CFE89F3" w14:textId="77777777" w:rsidR="00A92C74" w:rsidRPr="00C163BB" w:rsidRDefault="00A92C74" w:rsidP="00A92C74">
            <w:pPr>
              <w:jc w:val="center"/>
              <w:rPr>
                <w:sz w:val="16"/>
              </w:rPr>
            </w:pPr>
          </w:p>
        </w:tc>
        <w:tc>
          <w:tcPr>
            <w:tcW w:w="777" w:type="dxa"/>
          </w:tcPr>
          <w:p w14:paraId="5BFF1853" w14:textId="77777777" w:rsidR="00A92C74" w:rsidRPr="00C163BB" w:rsidRDefault="00A92C74" w:rsidP="00A92C74">
            <w:pPr>
              <w:jc w:val="center"/>
              <w:rPr>
                <w:sz w:val="16"/>
              </w:rPr>
            </w:pPr>
          </w:p>
        </w:tc>
      </w:tr>
      <w:tr w:rsidR="00A92C74" w14:paraId="1F72D622" w14:textId="77777777" w:rsidTr="001D0EC6">
        <w:tc>
          <w:tcPr>
            <w:tcW w:w="510" w:type="dxa"/>
            <w:tcBorders>
              <w:right w:val="nil"/>
            </w:tcBorders>
          </w:tcPr>
          <w:p w14:paraId="3005D33C" w14:textId="77777777" w:rsidR="00A92C74" w:rsidRDefault="00A92C74" w:rsidP="00A92C74"/>
        </w:tc>
        <w:tc>
          <w:tcPr>
            <w:tcW w:w="5720" w:type="dxa"/>
            <w:tcBorders>
              <w:left w:val="nil"/>
            </w:tcBorders>
          </w:tcPr>
          <w:p w14:paraId="6A857258" w14:textId="77777777" w:rsidR="00A92C74" w:rsidRPr="00B124CB" w:rsidRDefault="00032C42" w:rsidP="00A92C74">
            <w:pPr>
              <w:pStyle w:val="Kop4"/>
              <w:numPr>
                <w:ilvl w:val="3"/>
                <w:numId w:val="4"/>
              </w:numPr>
              <w:ind w:left="909" w:hanging="426"/>
              <w:rPr>
                <w:rFonts w:ascii="News Gothic MT" w:hAnsi="News Gothic MT"/>
                <w:sz w:val="20"/>
              </w:rPr>
            </w:pPr>
            <w:r>
              <w:rPr>
                <w:rFonts w:ascii="News Gothic MT" w:hAnsi="News Gothic MT"/>
                <w:sz w:val="20"/>
              </w:rPr>
              <w:t xml:space="preserve">het </w:t>
            </w:r>
            <w:r w:rsidR="00A92C74">
              <w:rPr>
                <w:rFonts w:ascii="News Gothic MT" w:hAnsi="News Gothic MT"/>
                <w:sz w:val="20"/>
              </w:rPr>
              <w:t xml:space="preserve">investeringsstatuut; </w:t>
            </w:r>
          </w:p>
        </w:tc>
        <w:tc>
          <w:tcPr>
            <w:tcW w:w="485" w:type="dxa"/>
          </w:tcPr>
          <w:p w14:paraId="1C809A19" w14:textId="77777777" w:rsidR="00A92C74" w:rsidRPr="00C163BB" w:rsidRDefault="00A92C74" w:rsidP="00A92C74">
            <w:pPr>
              <w:jc w:val="center"/>
              <w:rPr>
                <w:sz w:val="16"/>
              </w:rPr>
            </w:pPr>
          </w:p>
        </w:tc>
        <w:tc>
          <w:tcPr>
            <w:tcW w:w="643" w:type="dxa"/>
          </w:tcPr>
          <w:p w14:paraId="0CA47BCA" w14:textId="77777777" w:rsidR="00A92C74" w:rsidRPr="00C163BB" w:rsidRDefault="00A92C74" w:rsidP="00A92C74">
            <w:pPr>
              <w:jc w:val="center"/>
              <w:rPr>
                <w:sz w:val="16"/>
              </w:rPr>
            </w:pPr>
          </w:p>
        </w:tc>
        <w:tc>
          <w:tcPr>
            <w:tcW w:w="450" w:type="dxa"/>
          </w:tcPr>
          <w:p w14:paraId="1D2DAB88" w14:textId="77777777" w:rsidR="00A92C74" w:rsidRPr="00C163BB" w:rsidRDefault="00A92C74" w:rsidP="00A92C74">
            <w:pPr>
              <w:jc w:val="center"/>
              <w:rPr>
                <w:sz w:val="16"/>
              </w:rPr>
            </w:pPr>
          </w:p>
        </w:tc>
        <w:tc>
          <w:tcPr>
            <w:tcW w:w="465" w:type="dxa"/>
          </w:tcPr>
          <w:p w14:paraId="7C1A4E41" w14:textId="77777777" w:rsidR="00A92C74" w:rsidRPr="00C163BB" w:rsidRDefault="00A92C74" w:rsidP="00A92C74">
            <w:pPr>
              <w:jc w:val="center"/>
              <w:rPr>
                <w:sz w:val="16"/>
              </w:rPr>
            </w:pPr>
          </w:p>
        </w:tc>
        <w:tc>
          <w:tcPr>
            <w:tcW w:w="866" w:type="dxa"/>
          </w:tcPr>
          <w:p w14:paraId="18390941" w14:textId="77777777" w:rsidR="00A92C74" w:rsidRPr="00C163BB" w:rsidRDefault="00A92C74" w:rsidP="00A92C74">
            <w:pPr>
              <w:jc w:val="center"/>
              <w:rPr>
                <w:sz w:val="16"/>
              </w:rPr>
            </w:pPr>
          </w:p>
        </w:tc>
        <w:tc>
          <w:tcPr>
            <w:tcW w:w="777" w:type="dxa"/>
          </w:tcPr>
          <w:p w14:paraId="5F24BCFB" w14:textId="77777777" w:rsidR="00A92C74" w:rsidRPr="00C163BB" w:rsidRDefault="00A92C74" w:rsidP="00A92C74">
            <w:pPr>
              <w:jc w:val="center"/>
              <w:rPr>
                <w:sz w:val="16"/>
              </w:rPr>
            </w:pPr>
          </w:p>
        </w:tc>
      </w:tr>
      <w:tr w:rsidR="00A92C74" w14:paraId="60A5CBD5" w14:textId="77777777" w:rsidTr="001D0EC6">
        <w:tc>
          <w:tcPr>
            <w:tcW w:w="510" w:type="dxa"/>
            <w:tcBorders>
              <w:right w:val="nil"/>
            </w:tcBorders>
          </w:tcPr>
          <w:p w14:paraId="138D8DE0" w14:textId="77777777" w:rsidR="00A92C74" w:rsidRDefault="00A92C74" w:rsidP="00A92C74"/>
        </w:tc>
        <w:tc>
          <w:tcPr>
            <w:tcW w:w="5720" w:type="dxa"/>
            <w:tcBorders>
              <w:left w:val="nil"/>
            </w:tcBorders>
          </w:tcPr>
          <w:p w14:paraId="388894B4" w14:textId="77777777" w:rsidR="00A92C74" w:rsidRPr="00B124CB" w:rsidRDefault="00032C42" w:rsidP="00A92C74">
            <w:pPr>
              <w:pStyle w:val="Kop4"/>
              <w:numPr>
                <w:ilvl w:val="3"/>
                <w:numId w:val="4"/>
              </w:numPr>
              <w:ind w:left="909" w:hanging="426"/>
              <w:rPr>
                <w:rFonts w:ascii="News Gothic MT" w:hAnsi="News Gothic MT"/>
                <w:sz w:val="20"/>
              </w:rPr>
            </w:pPr>
            <w:r>
              <w:rPr>
                <w:rFonts w:ascii="News Gothic MT" w:hAnsi="News Gothic MT"/>
                <w:sz w:val="20"/>
              </w:rPr>
              <w:t xml:space="preserve">het </w:t>
            </w:r>
            <w:r w:rsidR="00A92C74" w:rsidRPr="00B124CB">
              <w:rPr>
                <w:rFonts w:ascii="News Gothic MT" w:hAnsi="News Gothic MT"/>
                <w:sz w:val="20"/>
              </w:rPr>
              <w:t>procuratiereglement;</w:t>
            </w:r>
            <w:r w:rsidR="00A92C74" w:rsidRPr="00967C2A">
              <w:rPr>
                <w:rStyle w:val="Voetnootmarkering"/>
                <w:rFonts w:ascii="News Gothic MT" w:hAnsi="News Gothic MT"/>
                <w:sz w:val="20"/>
              </w:rPr>
              <w:footnoteReference w:id="6"/>
            </w:r>
          </w:p>
        </w:tc>
        <w:tc>
          <w:tcPr>
            <w:tcW w:w="485" w:type="dxa"/>
          </w:tcPr>
          <w:p w14:paraId="6ABD9E6C" w14:textId="77777777" w:rsidR="00A92C74" w:rsidRPr="00C163BB" w:rsidRDefault="00A92C74" w:rsidP="00A92C74">
            <w:pPr>
              <w:jc w:val="center"/>
              <w:rPr>
                <w:sz w:val="16"/>
              </w:rPr>
            </w:pPr>
          </w:p>
        </w:tc>
        <w:tc>
          <w:tcPr>
            <w:tcW w:w="643" w:type="dxa"/>
          </w:tcPr>
          <w:p w14:paraId="077377B2" w14:textId="77777777" w:rsidR="00A92C74" w:rsidRPr="00C163BB" w:rsidRDefault="00A92C74" w:rsidP="00A92C74">
            <w:pPr>
              <w:jc w:val="center"/>
              <w:rPr>
                <w:sz w:val="16"/>
              </w:rPr>
            </w:pPr>
          </w:p>
        </w:tc>
        <w:tc>
          <w:tcPr>
            <w:tcW w:w="450" w:type="dxa"/>
          </w:tcPr>
          <w:p w14:paraId="73C38EB3" w14:textId="77777777" w:rsidR="00A92C74" w:rsidRPr="00C163BB" w:rsidRDefault="00A92C74" w:rsidP="00A92C74">
            <w:pPr>
              <w:jc w:val="center"/>
              <w:rPr>
                <w:sz w:val="16"/>
              </w:rPr>
            </w:pPr>
          </w:p>
        </w:tc>
        <w:tc>
          <w:tcPr>
            <w:tcW w:w="465" w:type="dxa"/>
          </w:tcPr>
          <w:p w14:paraId="30465B38" w14:textId="77777777" w:rsidR="00A92C74" w:rsidRPr="00C163BB" w:rsidRDefault="00A92C74" w:rsidP="00A92C74">
            <w:pPr>
              <w:jc w:val="center"/>
              <w:rPr>
                <w:sz w:val="16"/>
              </w:rPr>
            </w:pPr>
          </w:p>
        </w:tc>
        <w:tc>
          <w:tcPr>
            <w:tcW w:w="866" w:type="dxa"/>
          </w:tcPr>
          <w:p w14:paraId="1626464B" w14:textId="77777777" w:rsidR="00A92C74" w:rsidRPr="00C163BB" w:rsidRDefault="00A92C74" w:rsidP="00A92C74">
            <w:pPr>
              <w:jc w:val="center"/>
              <w:rPr>
                <w:sz w:val="16"/>
              </w:rPr>
            </w:pPr>
          </w:p>
        </w:tc>
        <w:tc>
          <w:tcPr>
            <w:tcW w:w="777" w:type="dxa"/>
          </w:tcPr>
          <w:p w14:paraId="556361A5" w14:textId="77777777" w:rsidR="00A92C74" w:rsidRPr="00C163BB" w:rsidRDefault="00A92C74" w:rsidP="00A92C74">
            <w:pPr>
              <w:jc w:val="center"/>
              <w:rPr>
                <w:sz w:val="16"/>
              </w:rPr>
            </w:pPr>
          </w:p>
        </w:tc>
      </w:tr>
      <w:tr w:rsidR="00A92C74" w14:paraId="2AFF0EB3" w14:textId="77777777" w:rsidTr="001D0EC6">
        <w:tc>
          <w:tcPr>
            <w:tcW w:w="510" w:type="dxa"/>
            <w:tcBorders>
              <w:right w:val="nil"/>
            </w:tcBorders>
          </w:tcPr>
          <w:p w14:paraId="5389A2DD" w14:textId="77777777" w:rsidR="00A92C74" w:rsidRDefault="00A92C74" w:rsidP="00A92C74"/>
        </w:tc>
        <w:tc>
          <w:tcPr>
            <w:tcW w:w="5720" w:type="dxa"/>
            <w:tcBorders>
              <w:left w:val="nil"/>
            </w:tcBorders>
          </w:tcPr>
          <w:p w14:paraId="6239D51F" w14:textId="77777777" w:rsidR="00A92C74" w:rsidRPr="00B124CB" w:rsidRDefault="00A92C74" w:rsidP="00A92C74">
            <w:pPr>
              <w:pStyle w:val="Kop4"/>
              <w:numPr>
                <w:ilvl w:val="3"/>
                <w:numId w:val="4"/>
              </w:numPr>
              <w:ind w:left="909" w:hanging="426"/>
              <w:rPr>
                <w:rFonts w:ascii="News Gothic MT" w:hAnsi="News Gothic MT"/>
              </w:rPr>
            </w:pPr>
            <w:r>
              <w:rPr>
                <w:rFonts w:ascii="News Gothic MT" w:hAnsi="News Gothic MT"/>
                <w:b/>
              </w:rPr>
              <w:t>[.]</w:t>
            </w:r>
          </w:p>
        </w:tc>
        <w:tc>
          <w:tcPr>
            <w:tcW w:w="485" w:type="dxa"/>
          </w:tcPr>
          <w:p w14:paraId="5FB1E21F" w14:textId="77777777" w:rsidR="00A92C74" w:rsidRPr="00C163BB" w:rsidRDefault="00A92C74" w:rsidP="00A92C74">
            <w:pPr>
              <w:jc w:val="center"/>
              <w:rPr>
                <w:sz w:val="16"/>
              </w:rPr>
            </w:pPr>
          </w:p>
        </w:tc>
        <w:tc>
          <w:tcPr>
            <w:tcW w:w="643" w:type="dxa"/>
          </w:tcPr>
          <w:p w14:paraId="463CB3A0" w14:textId="77777777" w:rsidR="00A92C74" w:rsidRPr="00C163BB" w:rsidRDefault="00A92C74" w:rsidP="00A92C74">
            <w:pPr>
              <w:jc w:val="center"/>
              <w:rPr>
                <w:sz w:val="16"/>
              </w:rPr>
            </w:pPr>
          </w:p>
        </w:tc>
        <w:tc>
          <w:tcPr>
            <w:tcW w:w="450" w:type="dxa"/>
          </w:tcPr>
          <w:p w14:paraId="21C3DE57" w14:textId="77777777" w:rsidR="00A92C74" w:rsidRPr="00C163BB" w:rsidRDefault="00A92C74" w:rsidP="00A92C74">
            <w:pPr>
              <w:jc w:val="center"/>
              <w:rPr>
                <w:sz w:val="16"/>
              </w:rPr>
            </w:pPr>
          </w:p>
        </w:tc>
        <w:tc>
          <w:tcPr>
            <w:tcW w:w="465" w:type="dxa"/>
          </w:tcPr>
          <w:p w14:paraId="72356194" w14:textId="77777777" w:rsidR="00A92C74" w:rsidRPr="00C163BB" w:rsidRDefault="00A92C74" w:rsidP="00A92C74">
            <w:pPr>
              <w:jc w:val="center"/>
              <w:rPr>
                <w:sz w:val="16"/>
              </w:rPr>
            </w:pPr>
          </w:p>
        </w:tc>
        <w:tc>
          <w:tcPr>
            <w:tcW w:w="866" w:type="dxa"/>
          </w:tcPr>
          <w:p w14:paraId="04ED70E4" w14:textId="77777777" w:rsidR="00A92C74" w:rsidRPr="00C163BB" w:rsidRDefault="00A92C74" w:rsidP="00A92C74">
            <w:pPr>
              <w:jc w:val="center"/>
              <w:rPr>
                <w:sz w:val="16"/>
              </w:rPr>
            </w:pPr>
          </w:p>
        </w:tc>
        <w:tc>
          <w:tcPr>
            <w:tcW w:w="777" w:type="dxa"/>
          </w:tcPr>
          <w:p w14:paraId="241093B3" w14:textId="77777777" w:rsidR="00A92C74" w:rsidRPr="00C163BB" w:rsidRDefault="00A92C74" w:rsidP="00A92C74">
            <w:pPr>
              <w:jc w:val="center"/>
              <w:rPr>
                <w:sz w:val="16"/>
              </w:rPr>
            </w:pPr>
          </w:p>
        </w:tc>
      </w:tr>
      <w:tr w:rsidR="00A92C74" w14:paraId="2542BB46" w14:textId="77777777" w:rsidTr="001D0EC6">
        <w:tc>
          <w:tcPr>
            <w:tcW w:w="510" w:type="dxa"/>
            <w:tcBorders>
              <w:right w:val="nil"/>
            </w:tcBorders>
          </w:tcPr>
          <w:p w14:paraId="15E3A63F" w14:textId="77777777" w:rsidR="00A92C74" w:rsidRDefault="00A92C74" w:rsidP="00A92C74"/>
        </w:tc>
        <w:tc>
          <w:tcPr>
            <w:tcW w:w="5720" w:type="dxa"/>
            <w:tcBorders>
              <w:left w:val="nil"/>
            </w:tcBorders>
          </w:tcPr>
          <w:p w14:paraId="596D81B9" w14:textId="77777777" w:rsidR="00A92C74" w:rsidRDefault="00A92C74" w:rsidP="00A92C74"/>
        </w:tc>
        <w:tc>
          <w:tcPr>
            <w:tcW w:w="485" w:type="dxa"/>
          </w:tcPr>
          <w:p w14:paraId="591670F2" w14:textId="77777777" w:rsidR="00A92C74" w:rsidRPr="00C163BB" w:rsidRDefault="00A92C74" w:rsidP="00A92C74">
            <w:pPr>
              <w:jc w:val="center"/>
              <w:rPr>
                <w:sz w:val="16"/>
              </w:rPr>
            </w:pPr>
          </w:p>
        </w:tc>
        <w:tc>
          <w:tcPr>
            <w:tcW w:w="643" w:type="dxa"/>
          </w:tcPr>
          <w:p w14:paraId="4CF7CC7B" w14:textId="77777777" w:rsidR="00A92C74" w:rsidRPr="00C163BB" w:rsidRDefault="00A92C74" w:rsidP="00A92C74">
            <w:pPr>
              <w:jc w:val="center"/>
              <w:rPr>
                <w:sz w:val="16"/>
              </w:rPr>
            </w:pPr>
          </w:p>
        </w:tc>
        <w:tc>
          <w:tcPr>
            <w:tcW w:w="450" w:type="dxa"/>
          </w:tcPr>
          <w:p w14:paraId="596C58FC" w14:textId="77777777" w:rsidR="00A92C74" w:rsidRPr="00C163BB" w:rsidRDefault="00A92C74" w:rsidP="00A92C74">
            <w:pPr>
              <w:jc w:val="center"/>
              <w:rPr>
                <w:sz w:val="16"/>
              </w:rPr>
            </w:pPr>
          </w:p>
        </w:tc>
        <w:tc>
          <w:tcPr>
            <w:tcW w:w="465" w:type="dxa"/>
          </w:tcPr>
          <w:p w14:paraId="2C9E8E45" w14:textId="77777777" w:rsidR="00A92C74" w:rsidRPr="00C163BB" w:rsidRDefault="00A92C74" w:rsidP="00A92C74">
            <w:pPr>
              <w:jc w:val="center"/>
              <w:rPr>
                <w:sz w:val="16"/>
              </w:rPr>
            </w:pPr>
          </w:p>
        </w:tc>
        <w:tc>
          <w:tcPr>
            <w:tcW w:w="866" w:type="dxa"/>
          </w:tcPr>
          <w:p w14:paraId="59C4B4EC" w14:textId="77777777" w:rsidR="00A92C74" w:rsidRPr="00C163BB" w:rsidRDefault="00A92C74" w:rsidP="00A92C74">
            <w:pPr>
              <w:jc w:val="center"/>
              <w:rPr>
                <w:sz w:val="16"/>
              </w:rPr>
            </w:pPr>
          </w:p>
        </w:tc>
        <w:tc>
          <w:tcPr>
            <w:tcW w:w="777" w:type="dxa"/>
          </w:tcPr>
          <w:p w14:paraId="6A5DA2FD" w14:textId="77777777" w:rsidR="00A92C74" w:rsidRPr="00C163BB" w:rsidRDefault="00A92C74" w:rsidP="00A92C74">
            <w:pPr>
              <w:jc w:val="center"/>
              <w:rPr>
                <w:sz w:val="16"/>
              </w:rPr>
            </w:pPr>
          </w:p>
        </w:tc>
      </w:tr>
      <w:tr w:rsidR="00A92C74" w14:paraId="36055542" w14:textId="77777777" w:rsidTr="001D0EC6">
        <w:tc>
          <w:tcPr>
            <w:tcW w:w="6230" w:type="dxa"/>
            <w:gridSpan w:val="2"/>
          </w:tcPr>
          <w:p w14:paraId="0C172D79" w14:textId="77777777" w:rsidR="00A92C74" w:rsidRPr="00B124CB" w:rsidRDefault="00A92C74" w:rsidP="00A92C74">
            <w:pPr>
              <w:pStyle w:val="Kop2"/>
            </w:pPr>
            <w:r w:rsidRPr="00773441">
              <w:t>Samenstelling, werving, selectie en (her)benoeming</w:t>
            </w:r>
          </w:p>
        </w:tc>
        <w:tc>
          <w:tcPr>
            <w:tcW w:w="485" w:type="dxa"/>
          </w:tcPr>
          <w:p w14:paraId="7038218B" w14:textId="77777777" w:rsidR="00A92C74" w:rsidRPr="00C163BB" w:rsidRDefault="00A92C74" w:rsidP="00A92C74">
            <w:pPr>
              <w:jc w:val="center"/>
              <w:rPr>
                <w:sz w:val="16"/>
              </w:rPr>
            </w:pPr>
          </w:p>
        </w:tc>
        <w:tc>
          <w:tcPr>
            <w:tcW w:w="643" w:type="dxa"/>
          </w:tcPr>
          <w:p w14:paraId="346BC03E" w14:textId="77777777" w:rsidR="00A92C74" w:rsidRPr="00C163BB" w:rsidRDefault="00A92C74" w:rsidP="00A92C74">
            <w:pPr>
              <w:jc w:val="center"/>
              <w:rPr>
                <w:sz w:val="16"/>
              </w:rPr>
            </w:pPr>
          </w:p>
        </w:tc>
        <w:tc>
          <w:tcPr>
            <w:tcW w:w="450" w:type="dxa"/>
          </w:tcPr>
          <w:p w14:paraId="24BACFFC" w14:textId="77777777" w:rsidR="00A92C74" w:rsidRPr="00C163BB" w:rsidRDefault="00A92C74" w:rsidP="00A92C74">
            <w:pPr>
              <w:jc w:val="center"/>
              <w:rPr>
                <w:sz w:val="16"/>
              </w:rPr>
            </w:pPr>
          </w:p>
        </w:tc>
        <w:tc>
          <w:tcPr>
            <w:tcW w:w="465" w:type="dxa"/>
          </w:tcPr>
          <w:p w14:paraId="2DC9B8A3" w14:textId="77777777" w:rsidR="00A92C74" w:rsidRPr="00C163BB" w:rsidRDefault="00A92C74" w:rsidP="00A92C74">
            <w:pPr>
              <w:jc w:val="center"/>
              <w:rPr>
                <w:sz w:val="16"/>
              </w:rPr>
            </w:pPr>
          </w:p>
        </w:tc>
        <w:tc>
          <w:tcPr>
            <w:tcW w:w="866" w:type="dxa"/>
          </w:tcPr>
          <w:p w14:paraId="2EBD00A2" w14:textId="77777777" w:rsidR="00A92C74" w:rsidRPr="00C163BB" w:rsidRDefault="00A92C74" w:rsidP="00A92C74">
            <w:pPr>
              <w:jc w:val="center"/>
              <w:rPr>
                <w:sz w:val="16"/>
              </w:rPr>
            </w:pPr>
          </w:p>
        </w:tc>
        <w:tc>
          <w:tcPr>
            <w:tcW w:w="777" w:type="dxa"/>
          </w:tcPr>
          <w:p w14:paraId="23CE2244" w14:textId="77777777" w:rsidR="00A92C74" w:rsidRPr="00C163BB" w:rsidRDefault="00A92C74" w:rsidP="00A92C74">
            <w:pPr>
              <w:jc w:val="center"/>
              <w:rPr>
                <w:sz w:val="16"/>
              </w:rPr>
            </w:pPr>
          </w:p>
        </w:tc>
      </w:tr>
      <w:tr w:rsidR="00A92C74" w14:paraId="009BAFA7" w14:textId="77777777" w:rsidTr="001D0EC6">
        <w:tc>
          <w:tcPr>
            <w:tcW w:w="510" w:type="dxa"/>
            <w:tcBorders>
              <w:right w:val="nil"/>
            </w:tcBorders>
          </w:tcPr>
          <w:p w14:paraId="05A4948E" w14:textId="77777777" w:rsidR="00A92C74" w:rsidRDefault="00A92C74" w:rsidP="00A92C74"/>
        </w:tc>
        <w:tc>
          <w:tcPr>
            <w:tcW w:w="5720" w:type="dxa"/>
            <w:tcBorders>
              <w:left w:val="nil"/>
            </w:tcBorders>
          </w:tcPr>
          <w:p w14:paraId="15E3BB51" w14:textId="77777777" w:rsidR="00A92C74" w:rsidRPr="00B124CB" w:rsidRDefault="00A92C74" w:rsidP="00A92C74">
            <w:pPr>
              <w:pStyle w:val="Kop3"/>
              <w:ind w:left="483" w:hanging="283"/>
              <w:rPr>
                <w:rFonts w:ascii="News Gothic MT" w:hAnsi="News Gothic MT"/>
                <w:sz w:val="20"/>
              </w:rPr>
            </w:pPr>
            <w:r w:rsidRPr="00216A76">
              <w:rPr>
                <w:rFonts w:ascii="News Gothic MT" w:hAnsi="News Gothic MT"/>
                <w:sz w:val="20"/>
              </w:rPr>
              <w:t xml:space="preserve">In de samenstelling van het Bestuur en de werving, selectie en (her)benoeming van de </w:t>
            </w:r>
            <w:r>
              <w:rPr>
                <w:rFonts w:ascii="News Gothic MT" w:hAnsi="News Gothic MT"/>
                <w:sz w:val="20"/>
              </w:rPr>
              <w:t>Bestuurders</w:t>
            </w:r>
            <w:r w:rsidRPr="00216A76">
              <w:rPr>
                <w:rFonts w:ascii="News Gothic MT" w:hAnsi="News Gothic MT"/>
                <w:sz w:val="20"/>
              </w:rPr>
              <w:t xml:space="preserve"> wordt voorzien door de </w:t>
            </w:r>
            <w:r>
              <w:rPr>
                <w:rFonts w:ascii="News Gothic MT" w:hAnsi="News Gothic MT"/>
                <w:sz w:val="20"/>
              </w:rPr>
              <w:t>RvC</w:t>
            </w:r>
            <w:r w:rsidRPr="00216A76">
              <w:rPr>
                <w:rFonts w:ascii="News Gothic MT" w:hAnsi="News Gothic MT"/>
                <w:sz w:val="20"/>
              </w:rPr>
              <w:t xml:space="preserve"> </w:t>
            </w:r>
            <w:r w:rsidRPr="00423ED8">
              <w:rPr>
                <w:rFonts w:ascii="News Gothic MT" w:hAnsi="News Gothic MT"/>
                <w:sz w:val="20"/>
              </w:rPr>
              <w:t xml:space="preserve">op de wijze zoals geregeld in artikel </w:t>
            </w:r>
            <w:r w:rsidRPr="00553612">
              <w:rPr>
                <w:rFonts w:ascii="News Gothic MT" w:hAnsi="News Gothic MT"/>
                <w:b/>
                <w:sz w:val="20"/>
              </w:rPr>
              <w:t>[</w:t>
            </w:r>
            <w:r w:rsidRPr="00423ED8">
              <w:rPr>
                <w:rFonts w:ascii="Malgun Gothic" w:eastAsia="Malgun Gothic" w:hAnsi="Malgun Gothic" w:hint="eastAsia"/>
                <w:sz w:val="20"/>
              </w:rPr>
              <w:t>•</w:t>
            </w:r>
            <w:r w:rsidRPr="00553612">
              <w:rPr>
                <w:rFonts w:ascii="News Gothic MT" w:hAnsi="News Gothic MT"/>
                <w:b/>
                <w:sz w:val="20"/>
              </w:rPr>
              <w:t>]</w:t>
            </w:r>
            <w:r w:rsidRPr="00423ED8">
              <w:rPr>
                <w:rFonts w:ascii="News Gothic MT" w:hAnsi="News Gothic MT"/>
                <w:sz w:val="20"/>
              </w:rPr>
              <w:t xml:space="preserve"> van de Statuten en de artikelen </w:t>
            </w:r>
            <w:r>
              <w:rPr>
                <w:rFonts w:ascii="News Gothic MT" w:hAnsi="News Gothic MT"/>
                <w:sz w:val="20"/>
              </w:rPr>
              <w:t>12 en 13</w:t>
            </w:r>
            <w:r w:rsidRPr="00423ED8">
              <w:rPr>
                <w:rFonts w:ascii="News Gothic MT" w:hAnsi="News Gothic MT"/>
                <w:sz w:val="20"/>
              </w:rPr>
              <w:t xml:space="preserve"> van het reglement van de RvC.</w:t>
            </w:r>
          </w:p>
        </w:tc>
        <w:tc>
          <w:tcPr>
            <w:tcW w:w="485" w:type="dxa"/>
          </w:tcPr>
          <w:p w14:paraId="5C95E0F3" w14:textId="77777777" w:rsidR="00A92C74" w:rsidRPr="00C163BB" w:rsidRDefault="00681E9D" w:rsidP="00A92C74">
            <w:pPr>
              <w:jc w:val="center"/>
              <w:rPr>
                <w:sz w:val="16"/>
              </w:rPr>
            </w:pPr>
            <w:r>
              <w:rPr>
                <w:sz w:val="16"/>
              </w:rPr>
              <w:t>25.1</w:t>
            </w:r>
          </w:p>
        </w:tc>
        <w:tc>
          <w:tcPr>
            <w:tcW w:w="643" w:type="dxa"/>
          </w:tcPr>
          <w:p w14:paraId="7CE3B1E6" w14:textId="77777777" w:rsidR="00A92C74" w:rsidRPr="00C163BB" w:rsidRDefault="00A92C74" w:rsidP="00A92C74">
            <w:pPr>
              <w:jc w:val="center"/>
              <w:rPr>
                <w:sz w:val="16"/>
              </w:rPr>
            </w:pPr>
          </w:p>
        </w:tc>
        <w:tc>
          <w:tcPr>
            <w:tcW w:w="450" w:type="dxa"/>
          </w:tcPr>
          <w:p w14:paraId="462CCCC6" w14:textId="77777777" w:rsidR="00A92C74" w:rsidRPr="00C163BB" w:rsidRDefault="00A92C74" w:rsidP="00A92C74">
            <w:pPr>
              <w:jc w:val="center"/>
              <w:rPr>
                <w:sz w:val="16"/>
              </w:rPr>
            </w:pPr>
          </w:p>
        </w:tc>
        <w:tc>
          <w:tcPr>
            <w:tcW w:w="465" w:type="dxa"/>
          </w:tcPr>
          <w:p w14:paraId="3FB8AA76" w14:textId="77777777" w:rsidR="00A92C74" w:rsidRDefault="00681E9D" w:rsidP="00A92C74">
            <w:pPr>
              <w:jc w:val="center"/>
              <w:rPr>
                <w:sz w:val="16"/>
              </w:rPr>
            </w:pPr>
            <w:r>
              <w:rPr>
                <w:sz w:val="16"/>
              </w:rPr>
              <w:t>4.1</w:t>
            </w:r>
          </w:p>
          <w:p w14:paraId="2A70453D" w14:textId="77777777" w:rsidR="00681E9D" w:rsidRPr="00C163BB" w:rsidRDefault="00681E9D" w:rsidP="00A92C74">
            <w:pPr>
              <w:jc w:val="center"/>
              <w:rPr>
                <w:sz w:val="16"/>
              </w:rPr>
            </w:pPr>
            <w:r>
              <w:rPr>
                <w:sz w:val="16"/>
              </w:rPr>
              <w:t>4.4</w:t>
            </w:r>
          </w:p>
        </w:tc>
        <w:tc>
          <w:tcPr>
            <w:tcW w:w="866" w:type="dxa"/>
          </w:tcPr>
          <w:p w14:paraId="301CFCDE" w14:textId="77777777" w:rsidR="00A92C74" w:rsidRDefault="00681E9D" w:rsidP="00A92C74">
            <w:pPr>
              <w:jc w:val="center"/>
              <w:rPr>
                <w:sz w:val="16"/>
              </w:rPr>
            </w:pPr>
            <w:r>
              <w:rPr>
                <w:sz w:val="16"/>
              </w:rPr>
              <w:t>3.2</w:t>
            </w:r>
          </w:p>
          <w:p w14:paraId="631DA3F8" w14:textId="77777777" w:rsidR="00681E9D" w:rsidRDefault="00681E9D" w:rsidP="00A92C74">
            <w:pPr>
              <w:jc w:val="center"/>
              <w:rPr>
                <w:sz w:val="16"/>
              </w:rPr>
            </w:pPr>
            <w:r>
              <w:rPr>
                <w:sz w:val="16"/>
              </w:rPr>
              <w:t>3.3</w:t>
            </w:r>
          </w:p>
          <w:p w14:paraId="03283A56" w14:textId="77777777" w:rsidR="00681E9D" w:rsidRPr="00C163BB" w:rsidRDefault="00681E9D" w:rsidP="00A92C74">
            <w:pPr>
              <w:jc w:val="center"/>
              <w:rPr>
                <w:sz w:val="16"/>
              </w:rPr>
            </w:pPr>
            <w:r>
              <w:rPr>
                <w:sz w:val="16"/>
              </w:rPr>
              <w:t>3.10</w:t>
            </w:r>
          </w:p>
        </w:tc>
        <w:tc>
          <w:tcPr>
            <w:tcW w:w="777" w:type="dxa"/>
          </w:tcPr>
          <w:p w14:paraId="3952B588" w14:textId="77777777" w:rsidR="00A92C74" w:rsidRDefault="00681E9D" w:rsidP="00A92C74">
            <w:pPr>
              <w:jc w:val="center"/>
              <w:rPr>
                <w:sz w:val="16"/>
              </w:rPr>
            </w:pPr>
            <w:r>
              <w:rPr>
                <w:sz w:val="16"/>
              </w:rPr>
              <w:t>12</w:t>
            </w:r>
          </w:p>
          <w:p w14:paraId="350AF667" w14:textId="77777777" w:rsidR="00681E9D" w:rsidRPr="00C163BB" w:rsidRDefault="00681E9D" w:rsidP="00A92C74">
            <w:pPr>
              <w:jc w:val="center"/>
              <w:rPr>
                <w:sz w:val="16"/>
              </w:rPr>
            </w:pPr>
            <w:r>
              <w:rPr>
                <w:sz w:val="16"/>
              </w:rPr>
              <w:t>13</w:t>
            </w:r>
          </w:p>
        </w:tc>
      </w:tr>
      <w:tr w:rsidR="00A92C74" w14:paraId="6E7DFD3D" w14:textId="77777777" w:rsidTr="001D0EC6">
        <w:tc>
          <w:tcPr>
            <w:tcW w:w="510" w:type="dxa"/>
            <w:tcBorders>
              <w:right w:val="nil"/>
            </w:tcBorders>
          </w:tcPr>
          <w:p w14:paraId="6FAE5229" w14:textId="77777777" w:rsidR="00A92C74" w:rsidRDefault="00A92C74" w:rsidP="00A92C74"/>
        </w:tc>
        <w:tc>
          <w:tcPr>
            <w:tcW w:w="5720" w:type="dxa"/>
            <w:tcBorders>
              <w:left w:val="nil"/>
            </w:tcBorders>
          </w:tcPr>
          <w:p w14:paraId="0D92ED74" w14:textId="77777777" w:rsidR="00A92C74" w:rsidRPr="00B124CB" w:rsidRDefault="00A92C74" w:rsidP="00A92C74">
            <w:pPr>
              <w:pStyle w:val="Kop3"/>
              <w:ind w:left="483" w:hanging="283"/>
              <w:rPr>
                <w:rFonts w:ascii="News Gothic MT" w:hAnsi="News Gothic MT"/>
                <w:sz w:val="20"/>
              </w:rPr>
            </w:pPr>
            <w:r w:rsidRPr="00B124CB">
              <w:rPr>
                <w:rFonts w:ascii="News Gothic MT" w:hAnsi="News Gothic MT"/>
                <w:sz w:val="20"/>
              </w:rPr>
              <w:t xml:space="preserve">De benoeming van een Bestuurder geschiedt onverlet diens arbeidsrechtelijke positie voor een periode van vier jaar. </w:t>
            </w:r>
          </w:p>
        </w:tc>
        <w:tc>
          <w:tcPr>
            <w:tcW w:w="485" w:type="dxa"/>
          </w:tcPr>
          <w:p w14:paraId="58AC3236" w14:textId="77777777" w:rsidR="00A92C74" w:rsidRPr="00C163BB" w:rsidRDefault="00681E9D" w:rsidP="00A92C74">
            <w:pPr>
              <w:jc w:val="center"/>
              <w:rPr>
                <w:sz w:val="16"/>
              </w:rPr>
            </w:pPr>
            <w:r>
              <w:rPr>
                <w:sz w:val="16"/>
              </w:rPr>
              <w:t>25.3</w:t>
            </w:r>
          </w:p>
        </w:tc>
        <w:tc>
          <w:tcPr>
            <w:tcW w:w="643" w:type="dxa"/>
          </w:tcPr>
          <w:p w14:paraId="610F2EDC" w14:textId="77777777" w:rsidR="00A92C74" w:rsidRPr="00C163BB" w:rsidRDefault="00A92C74" w:rsidP="00A92C74">
            <w:pPr>
              <w:jc w:val="center"/>
              <w:rPr>
                <w:sz w:val="16"/>
              </w:rPr>
            </w:pPr>
          </w:p>
        </w:tc>
        <w:tc>
          <w:tcPr>
            <w:tcW w:w="450" w:type="dxa"/>
          </w:tcPr>
          <w:p w14:paraId="1E85A7AF" w14:textId="77777777" w:rsidR="00A92C74" w:rsidRPr="00C163BB" w:rsidRDefault="00A92C74" w:rsidP="00A92C74">
            <w:pPr>
              <w:jc w:val="center"/>
              <w:rPr>
                <w:sz w:val="16"/>
              </w:rPr>
            </w:pPr>
          </w:p>
        </w:tc>
        <w:tc>
          <w:tcPr>
            <w:tcW w:w="465" w:type="dxa"/>
          </w:tcPr>
          <w:p w14:paraId="087E9E6C" w14:textId="77777777" w:rsidR="00A92C74" w:rsidRPr="00C163BB" w:rsidRDefault="00681E9D" w:rsidP="00A92C74">
            <w:pPr>
              <w:jc w:val="center"/>
              <w:rPr>
                <w:sz w:val="16"/>
              </w:rPr>
            </w:pPr>
            <w:r>
              <w:rPr>
                <w:sz w:val="16"/>
              </w:rPr>
              <w:t>4.3</w:t>
            </w:r>
          </w:p>
        </w:tc>
        <w:tc>
          <w:tcPr>
            <w:tcW w:w="866" w:type="dxa"/>
          </w:tcPr>
          <w:p w14:paraId="7C905166" w14:textId="77777777" w:rsidR="00A92C74" w:rsidRPr="00C163BB" w:rsidRDefault="00681E9D" w:rsidP="00A92C74">
            <w:pPr>
              <w:jc w:val="center"/>
              <w:rPr>
                <w:sz w:val="16"/>
              </w:rPr>
            </w:pPr>
            <w:r>
              <w:rPr>
                <w:sz w:val="16"/>
              </w:rPr>
              <w:t>3.3</w:t>
            </w:r>
          </w:p>
        </w:tc>
        <w:tc>
          <w:tcPr>
            <w:tcW w:w="777" w:type="dxa"/>
          </w:tcPr>
          <w:p w14:paraId="478FB0C9" w14:textId="77777777" w:rsidR="00A92C74" w:rsidRPr="00C163BB" w:rsidRDefault="00A92C74" w:rsidP="00A92C74">
            <w:pPr>
              <w:jc w:val="center"/>
              <w:rPr>
                <w:sz w:val="16"/>
              </w:rPr>
            </w:pPr>
          </w:p>
        </w:tc>
      </w:tr>
      <w:tr w:rsidR="00A92C74" w14:paraId="5B48AB42" w14:textId="77777777" w:rsidTr="001D0EC6">
        <w:tc>
          <w:tcPr>
            <w:tcW w:w="510" w:type="dxa"/>
            <w:tcBorders>
              <w:right w:val="nil"/>
            </w:tcBorders>
          </w:tcPr>
          <w:p w14:paraId="7268EE6A" w14:textId="77777777" w:rsidR="00A92C74" w:rsidRDefault="00A92C74" w:rsidP="00A92C74"/>
        </w:tc>
        <w:tc>
          <w:tcPr>
            <w:tcW w:w="5720" w:type="dxa"/>
            <w:tcBorders>
              <w:left w:val="nil"/>
            </w:tcBorders>
          </w:tcPr>
          <w:p w14:paraId="3E8F5005" w14:textId="77777777" w:rsidR="00A92C74" w:rsidRPr="00B124CB" w:rsidRDefault="00A92C74" w:rsidP="00A92C74">
            <w:pPr>
              <w:pStyle w:val="Kop3"/>
              <w:ind w:left="483" w:hanging="283"/>
              <w:rPr>
                <w:rFonts w:ascii="News Gothic MT" w:hAnsi="News Gothic MT"/>
                <w:sz w:val="20"/>
              </w:rPr>
            </w:pPr>
            <w:r w:rsidRPr="00B124CB">
              <w:rPr>
                <w:rFonts w:ascii="News Gothic MT" w:hAnsi="News Gothic MT"/>
                <w:sz w:val="20"/>
              </w:rPr>
              <w:t>Indien het Bestuur bestaat uit meerdere Bestuurders, dan verleent de RvC aan één van de leden de titel van voorzitter van het Bestuur.</w:t>
            </w:r>
          </w:p>
        </w:tc>
        <w:tc>
          <w:tcPr>
            <w:tcW w:w="485" w:type="dxa"/>
          </w:tcPr>
          <w:p w14:paraId="1AFD9EDE" w14:textId="77777777" w:rsidR="00A92C74" w:rsidRPr="00C163BB" w:rsidRDefault="00A92C74" w:rsidP="00A92C74">
            <w:pPr>
              <w:jc w:val="center"/>
              <w:rPr>
                <w:sz w:val="16"/>
              </w:rPr>
            </w:pPr>
          </w:p>
        </w:tc>
        <w:tc>
          <w:tcPr>
            <w:tcW w:w="643" w:type="dxa"/>
          </w:tcPr>
          <w:p w14:paraId="0EC47654" w14:textId="77777777" w:rsidR="00A92C74" w:rsidRPr="00C163BB" w:rsidRDefault="00A92C74" w:rsidP="00A92C74">
            <w:pPr>
              <w:jc w:val="center"/>
              <w:rPr>
                <w:sz w:val="16"/>
              </w:rPr>
            </w:pPr>
          </w:p>
        </w:tc>
        <w:tc>
          <w:tcPr>
            <w:tcW w:w="450" w:type="dxa"/>
          </w:tcPr>
          <w:p w14:paraId="21FC3987" w14:textId="77777777" w:rsidR="00A92C74" w:rsidRPr="00C163BB" w:rsidRDefault="00A92C74" w:rsidP="00A92C74">
            <w:pPr>
              <w:jc w:val="center"/>
              <w:rPr>
                <w:sz w:val="16"/>
              </w:rPr>
            </w:pPr>
          </w:p>
        </w:tc>
        <w:tc>
          <w:tcPr>
            <w:tcW w:w="465" w:type="dxa"/>
          </w:tcPr>
          <w:p w14:paraId="6437AEAE" w14:textId="77777777" w:rsidR="00A92C74" w:rsidRDefault="00681E9D" w:rsidP="00A92C74">
            <w:pPr>
              <w:jc w:val="center"/>
              <w:rPr>
                <w:sz w:val="16"/>
              </w:rPr>
            </w:pPr>
            <w:r>
              <w:rPr>
                <w:sz w:val="16"/>
              </w:rPr>
              <w:t>3.1</w:t>
            </w:r>
          </w:p>
          <w:p w14:paraId="473543B8" w14:textId="77777777" w:rsidR="00681E9D" w:rsidRPr="00C163BB" w:rsidRDefault="00681E9D" w:rsidP="00A92C74">
            <w:pPr>
              <w:jc w:val="center"/>
              <w:rPr>
                <w:sz w:val="16"/>
              </w:rPr>
            </w:pPr>
            <w:r>
              <w:rPr>
                <w:sz w:val="16"/>
              </w:rPr>
              <w:t>4.1</w:t>
            </w:r>
          </w:p>
        </w:tc>
        <w:tc>
          <w:tcPr>
            <w:tcW w:w="866" w:type="dxa"/>
          </w:tcPr>
          <w:p w14:paraId="6173C302" w14:textId="77777777" w:rsidR="00A92C74" w:rsidRPr="00C163BB" w:rsidRDefault="00681E9D" w:rsidP="00A92C74">
            <w:pPr>
              <w:jc w:val="center"/>
              <w:rPr>
                <w:sz w:val="16"/>
              </w:rPr>
            </w:pPr>
            <w:r>
              <w:rPr>
                <w:sz w:val="16"/>
              </w:rPr>
              <w:t>3.9</w:t>
            </w:r>
          </w:p>
        </w:tc>
        <w:tc>
          <w:tcPr>
            <w:tcW w:w="777" w:type="dxa"/>
          </w:tcPr>
          <w:p w14:paraId="310D0369" w14:textId="77777777" w:rsidR="00A92C74" w:rsidRPr="00C163BB" w:rsidRDefault="00A92C74" w:rsidP="00A92C74">
            <w:pPr>
              <w:jc w:val="center"/>
              <w:rPr>
                <w:sz w:val="16"/>
              </w:rPr>
            </w:pPr>
          </w:p>
        </w:tc>
      </w:tr>
      <w:tr w:rsidR="00A92C74" w14:paraId="76650CC9" w14:textId="77777777" w:rsidTr="001D0EC6">
        <w:tc>
          <w:tcPr>
            <w:tcW w:w="510" w:type="dxa"/>
            <w:tcBorders>
              <w:right w:val="nil"/>
            </w:tcBorders>
          </w:tcPr>
          <w:p w14:paraId="0DDEF432" w14:textId="77777777" w:rsidR="00A92C74" w:rsidRDefault="00A92C74" w:rsidP="00A92C74"/>
        </w:tc>
        <w:tc>
          <w:tcPr>
            <w:tcW w:w="5720" w:type="dxa"/>
            <w:tcBorders>
              <w:left w:val="nil"/>
            </w:tcBorders>
          </w:tcPr>
          <w:p w14:paraId="3D4AE740" w14:textId="77777777" w:rsidR="00A92C74" w:rsidRPr="00B124CB" w:rsidRDefault="00A92C74" w:rsidP="00032C42">
            <w:pPr>
              <w:pStyle w:val="Kop3"/>
              <w:ind w:left="483" w:hanging="283"/>
              <w:rPr>
                <w:rFonts w:ascii="News Gothic MT" w:hAnsi="News Gothic MT"/>
                <w:sz w:val="20"/>
              </w:rPr>
            </w:pPr>
            <w:r w:rsidRPr="00B124CB">
              <w:rPr>
                <w:rFonts w:ascii="News Gothic MT" w:hAnsi="News Gothic MT"/>
                <w:sz w:val="20"/>
              </w:rPr>
              <w:t>Bij ontstentenis of belet van één of meerdere Bestuurders, wordt de RvC onverwijld geïnformeerd</w:t>
            </w:r>
            <w:r w:rsidR="00032C42">
              <w:rPr>
                <w:rFonts w:ascii="News Gothic MT" w:hAnsi="News Gothic MT"/>
                <w:sz w:val="20"/>
              </w:rPr>
              <w:t>.</w:t>
            </w:r>
          </w:p>
        </w:tc>
        <w:tc>
          <w:tcPr>
            <w:tcW w:w="485" w:type="dxa"/>
          </w:tcPr>
          <w:p w14:paraId="7D9647DB" w14:textId="77777777" w:rsidR="00A92C74" w:rsidRPr="00C163BB" w:rsidRDefault="00681E9D" w:rsidP="00A92C74">
            <w:pPr>
              <w:jc w:val="center"/>
              <w:rPr>
                <w:sz w:val="16"/>
              </w:rPr>
            </w:pPr>
            <w:r>
              <w:rPr>
                <w:sz w:val="16"/>
              </w:rPr>
              <w:t>25.7</w:t>
            </w:r>
          </w:p>
        </w:tc>
        <w:tc>
          <w:tcPr>
            <w:tcW w:w="643" w:type="dxa"/>
          </w:tcPr>
          <w:p w14:paraId="094F92F3" w14:textId="77777777" w:rsidR="00A92C74" w:rsidRPr="00C163BB" w:rsidRDefault="00A92C74" w:rsidP="00A92C74">
            <w:pPr>
              <w:jc w:val="center"/>
              <w:rPr>
                <w:sz w:val="16"/>
              </w:rPr>
            </w:pPr>
          </w:p>
        </w:tc>
        <w:tc>
          <w:tcPr>
            <w:tcW w:w="450" w:type="dxa"/>
          </w:tcPr>
          <w:p w14:paraId="4CC52774" w14:textId="77777777" w:rsidR="00A92C74" w:rsidRPr="00C163BB" w:rsidRDefault="00A92C74" w:rsidP="00A92C74">
            <w:pPr>
              <w:jc w:val="center"/>
              <w:rPr>
                <w:sz w:val="16"/>
              </w:rPr>
            </w:pPr>
          </w:p>
        </w:tc>
        <w:tc>
          <w:tcPr>
            <w:tcW w:w="465" w:type="dxa"/>
          </w:tcPr>
          <w:p w14:paraId="4287694D" w14:textId="77777777" w:rsidR="00A92C74" w:rsidRPr="00C163BB" w:rsidRDefault="00681E9D" w:rsidP="00A92C74">
            <w:pPr>
              <w:jc w:val="center"/>
              <w:rPr>
                <w:sz w:val="16"/>
              </w:rPr>
            </w:pPr>
            <w:r>
              <w:rPr>
                <w:sz w:val="16"/>
              </w:rPr>
              <w:t>6.4</w:t>
            </w:r>
          </w:p>
        </w:tc>
        <w:tc>
          <w:tcPr>
            <w:tcW w:w="866" w:type="dxa"/>
          </w:tcPr>
          <w:p w14:paraId="5FDF98D8" w14:textId="77777777" w:rsidR="00A92C74" w:rsidRPr="00C163BB" w:rsidRDefault="00681E9D" w:rsidP="00A92C74">
            <w:pPr>
              <w:jc w:val="center"/>
              <w:rPr>
                <w:sz w:val="16"/>
              </w:rPr>
            </w:pPr>
            <w:r>
              <w:rPr>
                <w:sz w:val="16"/>
              </w:rPr>
              <w:t>3.28</w:t>
            </w:r>
          </w:p>
        </w:tc>
        <w:tc>
          <w:tcPr>
            <w:tcW w:w="777" w:type="dxa"/>
          </w:tcPr>
          <w:p w14:paraId="1FF78990" w14:textId="77777777" w:rsidR="00A92C74" w:rsidRPr="00C163BB" w:rsidRDefault="00A92C74" w:rsidP="00A92C74">
            <w:pPr>
              <w:jc w:val="center"/>
              <w:rPr>
                <w:sz w:val="16"/>
              </w:rPr>
            </w:pPr>
          </w:p>
        </w:tc>
      </w:tr>
      <w:tr w:rsidR="00A92C74" w14:paraId="315AEB86" w14:textId="77777777" w:rsidTr="001D0EC6">
        <w:tc>
          <w:tcPr>
            <w:tcW w:w="510" w:type="dxa"/>
            <w:tcBorders>
              <w:right w:val="nil"/>
            </w:tcBorders>
          </w:tcPr>
          <w:p w14:paraId="1DA8730F" w14:textId="77777777" w:rsidR="00A92C74" w:rsidRDefault="00A92C74" w:rsidP="00A92C74"/>
        </w:tc>
        <w:tc>
          <w:tcPr>
            <w:tcW w:w="5720" w:type="dxa"/>
            <w:tcBorders>
              <w:left w:val="nil"/>
            </w:tcBorders>
          </w:tcPr>
          <w:p w14:paraId="6252B9A0" w14:textId="77777777" w:rsidR="00A92C74" w:rsidRPr="0023584C" w:rsidRDefault="00A92C74" w:rsidP="00A92C74">
            <w:pPr>
              <w:pStyle w:val="Kop3"/>
              <w:numPr>
                <w:ilvl w:val="0"/>
                <w:numId w:val="0"/>
              </w:numPr>
              <w:spacing w:line="300" w:lineRule="atLeast"/>
              <w:rPr>
                <w:rFonts w:ascii="News Gothic MT" w:hAnsi="News Gothic MT"/>
                <w:sz w:val="20"/>
              </w:rPr>
            </w:pPr>
          </w:p>
        </w:tc>
        <w:tc>
          <w:tcPr>
            <w:tcW w:w="485" w:type="dxa"/>
          </w:tcPr>
          <w:p w14:paraId="1AA80B4A" w14:textId="77777777" w:rsidR="00A92C74" w:rsidRPr="00C163BB" w:rsidRDefault="00A92C74" w:rsidP="00A92C74">
            <w:pPr>
              <w:jc w:val="center"/>
              <w:rPr>
                <w:sz w:val="16"/>
              </w:rPr>
            </w:pPr>
          </w:p>
        </w:tc>
        <w:tc>
          <w:tcPr>
            <w:tcW w:w="643" w:type="dxa"/>
          </w:tcPr>
          <w:p w14:paraId="3BC5D965" w14:textId="77777777" w:rsidR="00A92C74" w:rsidRPr="00C163BB" w:rsidRDefault="00A92C74" w:rsidP="00A92C74">
            <w:pPr>
              <w:jc w:val="center"/>
              <w:rPr>
                <w:sz w:val="16"/>
              </w:rPr>
            </w:pPr>
          </w:p>
        </w:tc>
        <w:tc>
          <w:tcPr>
            <w:tcW w:w="450" w:type="dxa"/>
          </w:tcPr>
          <w:p w14:paraId="3031C46B" w14:textId="77777777" w:rsidR="00A92C74" w:rsidRPr="00C163BB" w:rsidRDefault="00A92C74" w:rsidP="00A92C74">
            <w:pPr>
              <w:jc w:val="center"/>
              <w:rPr>
                <w:sz w:val="16"/>
              </w:rPr>
            </w:pPr>
          </w:p>
        </w:tc>
        <w:tc>
          <w:tcPr>
            <w:tcW w:w="465" w:type="dxa"/>
          </w:tcPr>
          <w:p w14:paraId="004916B7" w14:textId="77777777" w:rsidR="00A92C74" w:rsidRPr="00C163BB" w:rsidRDefault="00A92C74" w:rsidP="00A92C74">
            <w:pPr>
              <w:jc w:val="center"/>
              <w:rPr>
                <w:sz w:val="16"/>
              </w:rPr>
            </w:pPr>
          </w:p>
        </w:tc>
        <w:tc>
          <w:tcPr>
            <w:tcW w:w="866" w:type="dxa"/>
          </w:tcPr>
          <w:p w14:paraId="0EF915CB" w14:textId="77777777" w:rsidR="00A92C74" w:rsidRPr="00C163BB" w:rsidRDefault="00A92C74" w:rsidP="00A92C74">
            <w:pPr>
              <w:jc w:val="center"/>
              <w:rPr>
                <w:sz w:val="16"/>
              </w:rPr>
            </w:pPr>
          </w:p>
        </w:tc>
        <w:tc>
          <w:tcPr>
            <w:tcW w:w="777" w:type="dxa"/>
          </w:tcPr>
          <w:p w14:paraId="04C5BFC7" w14:textId="77777777" w:rsidR="00A92C74" w:rsidRPr="00C163BB" w:rsidRDefault="00A92C74" w:rsidP="00A92C74">
            <w:pPr>
              <w:jc w:val="center"/>
              <w:rPr>
                <w:sz w:val="16"/>
              </w:rPr>
            </w:pPr>
          </w:p>
        </w:tc>
      </w:tr>
      <w:tr w:rsidR="00A92C74" w14:paraId="52358D6D" w14:textId="77777777" w:rsidTr="001D0EC6">
        <w:tc>
          <w:tcPr>
            <w:tcW w:w="6230" w:type="dxa"/>
            <w:gridSpan w:val="2"/>
          </w:tcPr>
          <w:p w14:paraId="080A427D" w14:textId="77777777" w:rsidR="00A92C74" w:rsidRPr="00B124CB" w:rsidRDefault="00A92C74" w:rsidP="00A92C74">
            <w:pPr>
              <w:pStyle w:val="Kop2"/>
            </w:pPr>
            <w:r w:rsidRPr="00773441">
              <w:t>Introductieprogramma, opleiding en training</w:t>
            </w:r>
          </w:p>
        </w:tc>
        <w:tc>
          <w:tcPr>
            <w:tcW w:w="485" w:type="dxa"/>
          </w:tcPr>
          <w:p w14:paraId="0CA5740E" w14:textId="77777777" w:rsidR="00A92C74" w:rsidRPr="00C163BB" w:rsidRDefault="00A92C74" w:rsidP="00A92C74">
            <w:pPr>
              <w:jc w:val="center"/>
              <w:rPr>
                <w:sz w:val="16"/>
              </w:rPr>
            </w:pPr>
          </w:p>
        </w:tc>
        <w:tc>
          <w:tcPr>
            <w:tcW w:w="643" w:type="dxa"/>
          </w:tcPr>
          <w:p w14:paraId="4261EADE" w14:textId="77777777" w:rsidR="00A92C74" w:rsidRPr="00C163BB" w:rsidRDefault="00A92C74" w:rsidP="00A92C74">
            <w:pPr>
              <w:jc w:val="center"/>
              <w:rPr>
                <w:sz w:val="16"/>
              </w:rPr>
            </w:pPr>
          </w:p>
        </w:tc>
        <w:tc>
          <w:tcPr>
            <w:tcW w:w="450" w:type="dxa"/>
          </w:tcPr>
          <w:p w14:paraId="417C1FD0" w14:textId="77777777" w:rsidR="00A92C74" w:rsidRPr="00C163BB" w:rsidRDefault="00A92C74" w:rsidP="00A92C74">
            <w:pPr>
              <w:jc w:val="center"/>
              <w:rPr>
                <w:sz w:val="16"/>
              </w:rPr>
            </w:pPr>
          </w:p>
        </w:tc>
        <w:tc>
          <w:tcPr>
            <w:tcW w:w="465" w:type="dxa"/>
          </w:tcPr>
          <w:p w14:paraId="51DD4E3F" w14:textId="77777777" w:rsidR="00A92C74" w:rsidRPr="00C163BB" w:rsidRDefault="00A92C74" w:rsidP="00A92C74">
            <w:pPr>
              <w:jc w:val="center"/>
              <w:rPr>
                <w:sz w:val="16"/>
              </w:rPr>
            </w:pPr>
          </w:p>
        </w:tc>
        <w:tc>
          <w:tcPr>
            <w:tcW w:w="866" w:type="dxa"/>
          </w:tcPr>
          <w:p w14:paraId="320F9F01" w14:textId="77777777" w:rsidR="00A92C74" w:rsidRPr="00C163BB" w:rsidRDefault="00A92C74" w:rsidP="00A92C74">
            <w:pPr>
              <w:jc w:val="center"/>
              <w:rPr>
                <w:sz w:val="16"/>
              </w:rPr>
            </w:pPr>
          </w:p>
        </w:tc>
        <w:tc>
          <w:tcPr>
            <w:tcW w:w="777" w:type="dxa"/>
          </w:tcPr>
          <w:p w14:paraId="1C53B438" w14:textId="77777777" w:rsidR="00A92C74" w:rsidRPr="00C163BB" w:rsidRDefault="00A92C74" w:rsidP="00A92C74">
            <w:pPr>
              <w:jc w:val="center"/>
              <w:rPr>
                <w:sz w:val="16"/>
              </w:rPr>
            </w:pPr>
          </w:p>
        </w:tc>
      </w:tr>
      <w:tr w:rsidR="00A92C74" w14:paraId="6CFF4E13" w14:textId="77777777" w:rsidTr="001D0EC6">
        <w:tc>
          <w:tcPr>
            <w:tcW w:w="510" w:type="dxa"/>
            <w:tcBorders>
              <w:right w:val="nil"/>
            </w:tcBorders>
          </w:tcPr>
          <w:p w14:paraId="6B7F7A91" w14:textId="77777777" w:rsidR="00A92C74" w:rsidRDefault="00A92C74" w:rsidP="00A92C74"/>
        </w:tc>
        <w:tc>
          <w:tcPr>
            <w:tcW w:w="5720" w:type="dxa"/>
            <w:tcBorders>
              <w:left w:val="nil"/>
            </w:tcBorders>
          </w:tcPr>
          <w:p w14:paraId="148E0311" w14:textId="77777777" w:rsidR="00A92C74" w:rsidRPr="00216A76" w:rsidRDefault="00A92C74" w:rsidP="00A92C74">
            <w:pPr>
              <w:pStyle w:val="Kop3"/>
              <w:spacing w:line="300" w:lineRule="atLeast"/>
              <w:ind w:left="483"/>
              <w:rPr>
                <w:rFonts w:ascii="News Gothic MT" w:hAnsi="News Gothic MT"/>
                <w:sz w:val="20"/>
              </w:rPr>
            </w:pPr>
            <w:r w:rsidRPr="00216A76">
              <w:rPr>
                <w:rFonts w:ascii="News Gothic MT" w:hAnsi="News Gothic MT"/>
                <w:sz w:val="20"/>
              </w:rPr>
              <w:t xml:space="preserve">Alle </w:t>
            </w:r>
            <w:r>
              <w:rPr>
                <w:rFonts w:ascii="News Gothic MT" w:hAnsi="News Gothic MT"/>
                <w:sz w:val="20"/>
              </w:rPr>
              <w:t>Bestuurders</w:t>
            </w:r>
            <w:r w:rsidRPr="00216A76">
              <w:rPr>
                <w:rFonts w:ascii="News Gothic MT" w:hAnsi="News Gothic MT"/>
                <w:sz w:val="20"/>
              </w:rPr>
              <w:t xml:space="preserve"> volgen na benoeming een introductieprogramma waarin de relevante aspecten van de functie aan bod komen. In het introductieprogramma wordt in ieder geval aandacht besteed aan de volgende zaken:</w:t>
            </w:r>
          </w:p>
          <w:p w14:paraId="2718565B"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de verantwoordelijkheden van een bestuurder;</w:t>
            </w:r>
          </w:p>
          <w:p w14:paraId="6BB596DB"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de risico’s die zijn verbonden aan het werk als bestuurder;</w:t>
            </w:r>
          </w:p>
          <w:p w14:paraId="3069396F"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algemene financiële en juridische zaken;</w:t>
            </w:r>
          </w:p>
          <w:p w14:paraId="4FCD2420"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de financiële verslaggeving;</w:t>
            </w:r>
          </w:p>
          <w:p w14:paraId="0BEFC070"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kennis over volkshuisvesting;</w:t>
            </w:r>
          </w:p>
          <w:p w14:paraId="07B62FE1"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opleiding en educatie;</w:t>
            </w:r>
          </w:p>
          <w:p w14:paraId="73577E23" w14:textId="77777777" w:rsidR="00A92C74" w:rsidRPr="00216A76" w:rsidRDefault="00A92C74" w:rsidP="00A92C74">
            <w:pPr>
              <w:pStyle w:val="Kop4"/>
              <w:ind w:left="483" w:hanging="283"/>
              <w:rPr>
                <w:rFonts w:ascii="News Gothic MT" w:hAnsi="News Gothic MT"/>
                <w:sz w:val="20"/>
              </w:rPr>
            </w:pPr>
            <w:r w:rsidRPr="00216A76">
              <w:rPr>
                <w:rFonts w:ascii="News Gothic MT" w:hAnsi="News Gothic MT"/>
                <w:sz w:val="20"/>
              </w:rPr>
              <w:t>de</w:t>
            </w:r>
            <w:r>
              <w:rPr>
                <w:rFonts w:ascii="News Gothic MT" w:hAnsi="News Gothic MT"/>
                <w:sz w:val="20"/>
              </w:rPr>
              <w:t xml:space="preserve"> </w:t>
            </w:r>
            <w:proofErr w:type="spellStart"/>
            <w:r>
              <w:rPr>
                <w:rFonts w:ascii="News Gothic MT" w:hAnsi="News Gothic MT"/>
                <w:sz w:val="20"/>
              </w:rPr>
              <w:t>Governancecode</w:t>
            </w:r>
            <w:proofErr w:type="spellEnd"/>
            <w:r>
              <w:rPr>
                <w:rFonts w:ascii="News Gothic MT" w:hAnsi="News Gothic MT"/>
                <w:sz w:val="20"/>
              </w:rPr>
              <w:t xml:space="preserve"> </w:t>
            </w:r>
            <w:r w:rsidRPr="00216A76">
              <w:rPr>
                <w:rFonts w:ascii="News Gothic MT" w:hAnsi="News Gothic MT"/>
                <w:sz w:val="20"/>
              </w:rPr>
              <w:t>en de naleving daarvan;</w:t>
            </w:r>
          </w:p>
          <w:p w14:paraId="7E8EF5C7" w14:textId="77777777" w:rsidR="00A92C74" w:rsidRPr="00E63EFD" w:rsidRDefault="00A92C74" w:rsidP="00A92C74">
            <w:pPr>
              <w:pStyle w:val="Kop4"/>
              <w:ind w:left="483" w:hanging="283"/>
              <w:rPr>
                <w:rFonts w:ascii="News Gothic MT" w:hAnsi="News Gothic MT"/>
                <w:sz w:val="20"/>
              </w:rPr>
            </w:pPr>
            <w:r w:rsidRPr="006061AE">
              <w:rPr>
                <w:rFonts w:ascii="News Gothic MT" w:hAnsi="News Gothic MT"/>
                <w:sz w:val="20"/>
              </w:rPr>
              <w:t>de voorbeeldfunctie van een bestuurder.</w:t>
            </w:r>
          </w:p>
        </w:tc>
        <w:tc>
          <w:tcPr>
            <w:tcW w:w="485" w:type="dxa"/>
          </w:tcPr>
          <w:p w14:paraId="4D77D73E" w14:textId="77777777" w:rsidR="00A92C74" w:rsidRPr="00C163BB" w:rsidRDefault="00A92C74" w:rsidP="00A92C74">
            <w:pPr>
              <w:jc w:val="center"/>
              <w:rPr>
                <w:sz w:val="16"/>
              </w:rPr>
            </w:pPr>
          </w:p>
        </w:tc>
        <w:tc>
          <w:tcPr>
            <w:tcW w:w="643" w:type="dxa"/>
          </w:tcPr>
          <w:p w14:paraId="09893A6C" w14:textId="77777777" w:rsidR="00A92C74" w:rsidRPr="00C163BB" w:rsidRDefault="00A92C74" w:rsidP="00A92C74">
            <w:pPr>
              <w:jc w:val="center"/>
              <w:rPr>
                <w:sz w:val="16"/>
              </w:rPr>
            </w:pPr>
          </w:p>
        </w:tc>
        <w:tc>
          <w:tcPr>
            <w:tcW w:w="450" w:type="dxa"/>
          </w:tcPr>
          <w:p w14:paraId="7092ECFD" w14:textId="77777777" w:rsidR="00A92C74" w:rsidRPr="00C163BB" w:rsidRDefault="00A92C74" w:rsidP="00A92C74">
            <w:pPr>
              <w:jc w:val="center"/>
              <w:rPr>
                <w:sz w:val="16"/>
              </w:rPr>
            </w:pPr>
          </w:p>
        </w:tc>
        <w:tc>
          <w:tcPr>
            <w:tcW w:w="465" w:type="dxa"/>
          </w:tcPr>
          <w:p w14:paraId="4F9AA91C" w14:textId="77777777" w:rsidR="00A92C74" w:rsidRPr="00C163BB" w:rsidRDefault="00A92C74" w:rsidP="00A92C74">
            <w:pPr>
              <w:jc w:val="center"/>
              <w:rPr>
                <w:sz w:val="16"/>
              </w:rPr>
            </w:pPr>
          </w:p>
        </w:tc>
        <w:tc>
          <w:tcPr>
            <w:tcW w:w="866" w:type="dxa"/>
          </w:tcPr>
          <w:p w14:paraId="7B56731B" w14:textId="77777777" w:rsidR="00A92C74" w:rsidRDefault="00681E9D" w:rsidP="00A92C74">
            <w:pPr>
              <w:jc w:val="center"/>
              <w:rPr>
                <w:sz w:val="16"/>
              </w:rPr>
            </w:pPr>
            <w:r>
              <w:rPr>
                <w:sz w:val="16"/>
              </w:rPr>
              <w:t>1.2</w:t>
            </w:r>
          </w:p>
          <w:p w14:paraId="3E8ACE24" w14:textId="77777777" w:rsidR="00681E9D" w:rsidRPr="00C163BB" w:rsidRDefault="00681E9D" w:rsidP="00A92C74">
            <w:pPr>
              <w:jc w:val="center"/>
              <w:rPr>
                <w:sz w:val="16"/>
              </w:rPr>
            </w:pPr>
            <w:r>
              <w:rPr>
                <w:sz w:val="16"/>
              </w:rPr>
              <w:t>1.6</w:t>
            </w:r>
          </w:p>
        </w:tc>
        <w:tc>
          <w:tcPr>
            <w:tcW w:w="777" w:type="dxa"/>
          </w:tcPr>
          <w:p w14:paraId="6E131451" w14:textId="77777777" w:rsidR="00A92C74" w:rsidRPr="00C163BB" w:rsidRDefault="00A92C74" w:rsidP="00A92C74">
            <w:pPr>
              <w:jc w:val="center"/>
              <w:rPr>
                <w:sz w:val="16"/>
              </w:rPr>
            </w:pPr>
          </w:p>
        </w:tc>
      </w:tr>
      <w:tr w:rsidR="00A92C74" w14:paraId="50A97810" w14:textId="77777777" w:rsidTr="001D0EC6">
        <w:tc>
          <w:tcPr>
            <w:tcW w:w="510" w:type="dxa"/>
            <w:tcBorders>
              <w:right w:val="nil"/>
            </w:tcBorders>
          </w:tcPr>
          <w:p w14:paraId="1963296A" w14:textId="77777777" w:rsidR="00A92C74" w:rsidRDefault="00A92C74" w:rsidP="00A92C74"/>
        </w:tc>
        <w:tc>
          <w:tcPr>
            <w:tcW w:w="5720" w:type="dxa"/>
            <w:tcBorders>
              <w:left w:val="nil"/>
            </w:tcBorders>
          </w:tcPr>
          <w:p w14:paraId="0C387A63" w14:textId="77777777" w:rsidR="00A92C74" w:rsidRPr="00E63EFD" w:rsidRDefault="00A92C74" w:rsidP="00A92C74">
            <w:pPr>
              <w:pStyle w:val="Kop3"/>
              <w:spacing w:line="300" w:lineRule="atLeast"/>
              <w:ind w:left="483"/>
              <w:rPr>
                <w:rFonts w:ascii="News Gothic MT" w:hAnsi="News Gothic MT"/>
                <w:sz w:val="20"/>
              </w:rPr>
            </w:pPr>
            <w:r w:rsidRPr="00E63EFD">
              <w:rPr>
                <w:rFonts w:ascii="News Gothic MT" w:hAnsi="News Gothic MT"/>
                <w:sz w:val="20"/>
              </w:rPr>
              <w:t>Alle Bestuurders zijn gehouden hun kennis steeds te blijven ontwikkelen door middel van training en opleiding, waarbij aandacht wordt besteed aan gewenst gedrag. Het Bestuur is zelf verantwoordelijk voor het goed uitoefenen van zijn taken en verantwoordelijkheden. In dat kader beoordeelt het Bestuur jaarlijks op welke onderdelen zijn leden gedurende hun zittingsperiode behoefte hebben aan nadere training en opleiding.</w:t>
            </w:r>
          </w:p>
        </w:tc>
        <w:tc>
          <w:tcPr>
            <w:tcW w:w="485" w:type="dxa"/>
          </w:tcPr>
          <w:p w14:paraId="6DBBE840" w14:textId="77777777" w:rsidR="00A92C74" w:rsidRPr="00C163BB" w:rsidRDefault="00681E9D" w:rsidP="00A92C74">
            <w:pPr>
              <w:jc w:val="center"/>
              <w:rPr>
                <w:sz w:val="16"/>
              </w:rPr>
            </w:pPr>
            <w:r>
              <w:rPr>
                <w:sz w:val="16"/>
              </w:rPr>
              <w:t>29b</w:t>
            </w:r>
          </w:p>
        </w:tc>
        <w:tc>
          <w:tcPr>
            <w:tcW w:w="643" w:type="dxa"/>
          </w:tcPr>
          <w:p w14:paraId="5CC9D99B" w14:textId="77777777" w:rsidR="00A92C74" w:rsidRPr="00C163BB" w:rsidRDefault="00A92C74" w:rsidP="00A92C74">
            <w:pPr>
              <w:jc w:val="center"/>
              <w:rPr>
                <w:sz w:val="16"/>
              </w:rPr>
            </w:pPr>
          </w:p>
        </w:tc>
        <w:tc>
          <w:tcPr>
            <w:tcW w:w="450" w:type="dxa"/>
          </w:tcPr>
          <w:p w14:paraId="46AE00FA" w14:textId="77777777" w:rsidR="00A92C74" w:rsidRPr="00C163BB" w:rsidRDefault="00A92C74" w:rsidP="00A92C74">
            <w:pPr>
              <w:jc w:val="center"/>
              <w:rPr>
                <w:sz w:val="16"/>
              </w:rPr>
            </w:pPr>
          </w:p>
        </w:tc>
        <w:tc>
          <w:tcPr>
            <w:tcW w:w="465" w:type="dxa"/>
          </w:tcPr>
          <w:p w14:paraId="1C683F5A" w14:textId="77777777" w:rsidR="00A92C74" w:rsidRPr="00C163BB" w:rsidRDefault="00A92C74" w:rsidP="00A92C74">
            <w:pPr>
              <w:jc w:val="center"/>
              <w:rPr>
                <w:sz w:val="16"/>
              </w:rPr>
            </w:pPr>
          </w:p>
        </w:tc>
        <w:tc>
          <w:tcPr>
            <w:tcW w:w="866" w:type="dxa"/>
          </w:tcPr>
          <w:p w14:paraId="665332F0" w14:textId="77777777" w:rsidR="00A92C74" w:rsidRPr="00C163BB" w:rsidRDefault="00681E9D" w:rsidP="00A92C74">
            <w:pPr>
              <w:jc w:val="center"/>
              <w:rPr>
                <w:sz w:val="16"/>
              </w:rPr>
            </w:pPr>
            <w:r>
              <w:rPr>
                <w:sz w:val="16"/>
              </w:rPr>
              <w:t>1.8</w:t>
            </w:r>
          </w:p>
        </w:tc>
        <w:tc>
          <w:tcPr>
            <w:tcW w:w="777" w:type="dxa"/>
          </w:tcPr>
          <w:p w14:paraId="20D619D3" w14:textId="77777777" w:rsidR="00A92C74" w:rsidRPr="00C163BB" w:rsidRDefault="00A92C74" w:rsidP="00A92C74">
            <w:pPr>
              <w:jc w:val="center"/>
              <w:rPr>
                <w:sz w:val="16"/>
              </w:rPr>
            </w:pPr>
          </w:p>
        </w:tc>
      </w:tr>
      <w:tr w:rsidR="00681E9D" w14:paraId="6E46CB3B" w14:textId="77777777" w:rsidTr="001D0EC6">
        <w:tc>
          <w:tcPr>
            <w:tcW w:w="510" w:type="dxa"/>
            <w:tcBorders>
              <w:right w:val="nil"/>
            </w:tcBorders>
          </w:tcPr>
          <w:p w14:paraId="106FD170" w14:textId="77777777" w:rsidR="00681E9D" w:rsidRDefault="00681E9D" w:rsidP="00681E9D"/>
        </w:tc>
        <w:tc>
          <w:tcPr>
            <w:tcW w:w="5720" w:type="dxa"/>
            <w:tcBorders>
              <w:left w:val="nil"/>
            </w:tcBorders>
          </w:tcPr>
          <w:p w14:paraId="2CC25E13" w14:textId="77777777" w:rsidR="00681E9D" w:rsidRPr="00E63EFD" w:rsidRDefault="00681E9D" w:rsidP="00681E9D">
            <w:pPr>
              <w:pStyle w:val="Kop3"/>
              <w:spacing w:line="300" w:lineRule="atLeast"/>
              <w:ind w:left="483"/>
              <w:rPr>
                <w:rFonts w:ascii="News Gothic MT" w:hAnsi="News Gothic MT"/>
                <w:sz w:val="20"/>
              </w:rPr>
            </w:pPr>
            <w:r w:rsidRPr="00E63EFD">
              <w:rPr>
                <w:rFonts w:ascii="News Gothic MT" w:hAnsi="News Gothic MT"/>
                <w:sz w:val="20"/>
              </w:rPr>
              <w:t xml:space="preserve">Op de training en opleiding van Bestuurders is de Permanente Educatie-systematiek </w:t>
            </w:r>
            <w:r w:rsidR="00032C42">
              <w:rPr>
                <w:rFonts w:ascii="News Gothic MT" w:hAnsi="News Gothic MT"/>
                <w:sz w:val="20"/>
              </w:rPr>
              <w:t xml:space="preserve">van toepassing </w:t>
            </w:r>
            <w:r w:rsidRPr="00E63EFD">
              <w:rPr>
                <w:rFonts w:ascii="News Gothic MT" w:hAnsi="News Gothic MT"/>
                <w:sz w:val="20"/>
              </w:rPr>
              <w:t>zoals vastgelegd in het ‘Reglement permanente educatie’ van Aedes</w:t>
            </w:r>
            <w:r w:rsidRPr="00E63EFD">
              <w:rPr>
                <w:rFonts w:ascii="News Gothic MT" w:hAnsi="News Gothic MT"/>
                <w:b/>
                <w:sz w:val="20"/>
              </w:rPr>
              <w:t xml:space="preserve"> </w:t>
            </w:r>
            <w:r w:rsidRPr="00E63EFD">
              <w:rPr>
                <w:rFonts w:ascii="News Gothic MT" w:hAnsi="News Gothic MT"/>
                <w:sz w:val="20"/>
              </w:rPr>
              <w:t>of een vervanging daarvan.</w:t>
            </w:r>
            <w:r w:rsidRPr="00E63EFD">
              <w:rPr>
                <w:rFonts w:ascii="News Gothic MT" w:hAnsi="News Gothic MT"/>
                <w:i/>
                <w:sz w:val="20"/>
              </w:rPr>
              <w:t xml:space="preserve"> </w:t>
            </w:r>
            <w:r w:rsidRPr="00E63EFD">
              <w:rPr>
                <w:rFonts w:ascii="News Gothic MT" w:hAnsi="News Gothic MT"/>
                <w:sz w:val="20"/>
              </w:rPr>
              <w:t xml:space="preserve">In het jaarverslag worden de door Bestuurders behaalde Permanente Educatie-punten vermeld. </w:t>
            </w:r>
          </w:p>
        </w:tc>
        <w:tc>
          <w:tcPr>
            <w:tcW w:w="485" w:type="dxa"/>
          </w:tcPr>
          <w:p w14:paraId="379FD512" w14:textId="77777777" w:rsidR="00681E9D" w:rsidRPr="00C163BB" w:rsidRDefault="00681E9D" w:rsidP="00681E9D">
            <w:pPr>
              <w:jc w:val="center"/>
              <w:rPr>
                <w:sz w:val="16"/>
              </w:rPr>
            </w:pPr>
            <w:r>
              <w:rPr>
                <w:sz w:val="16"/>
              </w:rPr>
              <w:t>29b</w:t>
            </w:r>
          </w:p>
        </w:tc>
        <w:tc>
          <w:tcPr>
            <w:tcW w:w="643" w:type="dxa"/>
          </w:tcPr>
          <w:p w14:paraId="09BDE909" w14:textId="77777777" w:rsidR="00681E9D" w:rsidRPr="00C163BB" w:rsidRDefault="00681E9D" w:rsidP="00681E9D">
            <w:pPr>
              <w:jc w:val="center"/>
              <w:rPr>
                <w:sz w:val="16"/>
              </w:rPr>
            </w:pPr>
          </w:p>
        </w:tc>
        <w:tc>
          <w:tcPr>
            <w:tcW w:w="450" w:type="dxa"/>
          </w:tcPr>
          <w:p w14:paraId="55A1BB69" w14:textId="77777777" w:rsidR="00681E9D" w:rsidRPr="00C163BB" w:rsidRDefault="00681E9D" w:rsidP="00681E9D">
            <w:pPr>
              <w:jc w:val="center"/>
              <w:rPr>
                <w:sz w:val="16"/>
              </w:rPr>
            </w:pPr>
          </w:p>
        </w:tc>
        <w:tc>
          <w:tcPr>
            <w:tcW w:w="465" w:type="dxa"/>
          </w:tcPr>
          <w:p w14:paraId="389F8D60" w14:textId="77777777" w:rsidR="00681E9D" w:rsidRPr="00C163BB" w:rsidRDefault="00681E9D" w:rsidP="00681E9D">
            <w:pPr>
              <w:jc w:val="center"/>
              <w:rPr>
                <w:sz w:val="16"/>
              </w:rPr>
            </w:pPr>
          </w:p>
        </w:tc>
        <w:tc>
          <w:tcPr>
            <w:tcW w:w="866" w:type="dxa"/>
          </w:tcPr>
          <w:p w14:paraId="5BFF7ABC" w14:textId="77777777" w:rsidR="00681E9D" w:rsidRPr="00C163BB" w:rsidRDefault="00681E9D" w:rsidP="00681E9D">
            <w:pPr>
              <w:jc w:val="center"/>
              <w:rPr>
                <w:sz w:val="16"/>
              </w:rPr>
            </w:pPr>
            <w:r>
              <w:rPr>
                <w:sz w:val="16"/>
              </w:rPr>
              <w:t>1.8</w:t>
            </w:r>
          </w:p>
        </w:tc>
        <w:tc>
          <w:tcPr>
            <w:tcW w:w="777" w:type="dxa"/>
          </w:tcPr>
          <w:p w14:paraId="7314567C" w14:textId="77777777" w:rsidR="00681E9D" w:rsidRPr="00C163BB" w:rsidRDefault="00681E9D" w:rsidP="00681E9D">
            <w:pPr>
              <w:jc w:val="center"/>
              <w:rPr>
                <w:sz w:val="16"/>
              </w:rPr>
            </w:pPr>
            <w:r>
              <w:rPr>
                <w:sz w:val="16"/>
              </w:rPr>
              <w:t>19.3b</w:t>
            </w:r>
          </w:p>
        </w:tc>
      </w:tr>
      <w:tr w:rsidR="00681E9D" w14:paraId="36DF36CB" w14:textId="77777777" w:rsidTr="001D0EC6">
        <w:tc>
          <w:tcPr>
            <w:tcW w:w="510" w:type="dxa"/>
            <w:tcBorders>
              <w:right w:val="nil"/>
            </w:tcBorders>
          </w:tcPr>
          <w:p w14:paraId="2CEF7DC3" w14:textId="77777777" w:rsidR="00681E9D" w:rsidRDefault="00681E9D" w:rsidP="00681E9D"/>
        </w:tc>
        <w:tc>
          <w:tcPr>
            <w:tcW w:w="5720" w:type="dxa"/>
            <w:tcBorders>
              <w:left w:val="nil"/>
            </w:tcBorders>
          </w:tcPr>
          <w:p w14:paraId="7AB867E5" w14:textId="77777777" w:rsidR="00681E9D" w:rsidRPr="0023584C" w:rsidRDefault="00681E9D" w:rsidP="00681E9D">
            <w:pPr>
              <w:pStyle w:val="Kop3"/>
              <w:numPr>
                <w:ilvl w:val="0"/>
                <w:numId w:val="0"/>
              </w:numPr>
              <w:spacing w:line="300" w:lineRule="atLeast"/>
              <w:rPr>
                <w:rFonts w:ascii="News Gothic MT" w:hAnsi="News Gothic MT"/>
                <w:sz w:val="20"/>
              </w:rPr>
            </w:pPr>
          </w:p>
        </w:tc>
        <w:tc>
          <w:tcPr>
            <w:tcW w:w="485" w:type="dxa"/>
          </w:tcPr>
          <w:p w14:paraId="0F76B607" w14:textId="77777777" w:rsidR="00681E9D" w:rsidRPr="00C163BB" w:rsidRDefault="00681E9D" w:rsidP="00681E9D">
            <w:pPr>
              <w:jc w:val="center"/>
              <w:rPr>
                <w:sz w:val="16"/>
              </w:rPr>
            </w:pPr>
          </w:p>
        </w:tc>
        <w:tc>
          <w:tcPr>
            <w:tcW w:w="643" w:type="dxa"/>
          </w:tcPr>
          <w:p w14:paraId="5831EB81" w14:textId="77777777" w:rsidR="00681E9D" w:rsidRPr="00C163BB" w:rsidRDefault="00681E9D" w:rsidP="00681E9D">
            <w:pPr>
              <w:jc w:val="center"/>
              <w:rPr>
                <w:sz w:val="16"/>
              </w:rPr>
            </w:pPr>
          </w:p>
        </w:tc>
        <w:tc>
          <w:tcPr>
            <w:tcW w:w="450" w:type="dxa"/>
          </w:tcPr>
          <w:p w14:paraId="0E24A037" w14:textId="77777777" w:rsidR="00681E9D" w:rsidRPr="00C163BB" w:rsidRDefault="00681E9D" w:rsidP="00681E9D">
            <w:pPr>
              <w:jc w:val="center"/>
              <w:rPr>
                <w:sz w:val="16"/>
              </w:rPr>
            </w:pPr>
          </w:p>
        </w:tc>
        <w:tc>
          <w:tcPr>
            <w:tcW w:w="465" w:type="dxa"/>
          </w:tcPr>
          <w:p w14:paraId="2E23041F" w14:textId="77777777" w:rsidR="00681E9D" w:rsidRPr="00C163BB" w:rsidRDefault="00681E9D" w:rsidP="00681E9D">
            <w:pPr>
              <w:jc w:val="center"/>
              <w:rPr>
                <w:sz w:val="16"/>
              </w:rPr>
            </w:pPr>
          </w:p>
        </w:tc>
        <w:tc>
          <w:tcPr>
            <w:tcW w:w="866" w:type="dxa"/>
          </w:tcPr>
          <w:p w14:paraId="1061DE33" w14:textId="77777777" w:rsidR="00681E9D" w:rsidRPr="00C163BB" w:rsidRDefault="00681E9D" w:rsidP="00681E9D">
            <w:pPr>
              <w:jc w:val="center"/>
              <w:rPr>
                <w:sz w:val="16"/>
              </w:rPr>
            </w:pPr>
          </w:p>
        </w:tc>
        <w:tc>
          <w:tcPr>
            <w:tcW w:w="777" w:type="dxa"/>
          </w:tcPr>
          <w:p w14:paraId="15960234" w14:textId="77777777" w:rsidR="00681E9D" w:rsidRPr="00C163BB" w:rsidRDefault="00681E9D" w:rsidP="00681E9D">
            <w:pPr>
              <w:jc w:val="center"/>
              <w:rPr>
                <w:sz w:val="16"/>
              </w:rPr>
            </w:pPr>
          </w:p>
        </w:tc>
      </w:tr>
      <w:tr w:rsidR="00681E9D" w14:paraId="430BADDD" w14:textId="77777777" w:rsidTr="001D0EC6">
        <w:tc>
          <w:tcPr>
            <w:tcW w:w="6230" w:type="dxa"/>
            <w:gridSpan w:val="2"/>
          </w:tcPr>
          <w:p w14:paraId="2C45E28A" w14:textId="77777777" w:rsidR="00681E9D" w:rsidRPr="00E63EFD" w:rsidRDefault="00681E9D" w:rsidP="00681E9D">
            <w:pPr>
              <w:pStyle w:val="Kop2"/>
            </w:pPr>
            <w:r w:rsidRPr="00773441">
              <w:t>Tegenstrijdig belang</w:t>
            </w:r>
          </w:p>
        </w:tc>
        <w:tc>
          <w:tcPr>
            <w:tcW w:w="485" w:type="dxa"/>
          </w:tcPr>
          <w:p w14:paraId="101084FA" w14:textId="77777777" w:rsidR="00681E9D" w:rsidRPr="00C163BB" w:rsidRDefault="00681E9D" w:rsidP="00681E9D">
            <w:pPr>
              <w:jc w:val="center"/>
              <w:rPr>
                <w:sz w:val="16"/>
              </w:rPr>
            </w:pPr>
          </w:p>
        </w:tc>
        <w:tc>
          <w:tcPr>
            <w:tcW w:w="643" w:type="dxa"/>
          </w:tcPr>
          <w:p w14:paraId="64CA312D" w14:textId="77777777" w:rsidR="00681E9D" w:rsidRPr="00C163BB" w:rsidRDefault="00681E9D" w:rsidP="00681E9D">
            <w:pPr>
              <w:jc w:val="center"/>
              <w:rPr>
                <w:sz w:val="16"/>
              </w:rPr>
            </w:pPr>
          </w:p>
        </w:tc>
        <w:tc>
          <w:tcPr>
            <w:tcW w:w="450" w:type="dxa"/>
          </w:tcPr>
          <w:p w14:paraId="3BCD7AB1" w14:textId="77777777" w:rsidR="00681E9D" w:rsidRPr="00C163BB" w:rsidRDefault="00681E9D" w:rsidP="00681E9D">
            <w:pPr>
              <w:jc w:val="center"/>
              <w:rPr>
                <w:sz w:val="16"/>
              </w:rPr>
            </w:pPr>
          </w:p>
        </w:tc>
        <w:tc>
          <w:tcPr>
            <w:tcW w:w="465" w:type="dxa"/>
          </w:tcPr>
          <w:p w14:paraId="54E8AEFE" w14:textId="77777777" w:rsidR="00681E9D" w:rsidRPr="00C163BB" w:rsidRDefault="00681E9D" w:rsidP="00681E9D">
            <w:pPr>
              <w:jc w:val="center"/>
              <w:rPr>
                <w:sz w:val="16"/>
              </w:rPr>
            </w:pPr>
          </w:p>
        </w:tc>
        <w:tc>
          <w:tcPr>
            <w:tcW w:w="866" w:type="dxa"/>
          </w:tcPr>
          <w:p w14:paraId="7D8E262E" w14:textId="77777777" w:rsidR="00681E9D" w:rsidRPr="00C163BB" w:rsidRDefault="00681E9D" w:rsidP="00681E9D">
            <w:pPr>
              <w:jc w:val="center"/>
              <w:rPr>
                <w:sz w:val="16"/>
              </w:rPr>
            </w:pPr>
          </w:p>
        </w:tc>
        <w:tc>
          <w:tcPr>
            <w:tcW w:w="777" w:type="dxa"/>
          </w:tcPr>
          <w:p w14:paraId="515B9FBB" w14:textId="77777777" w:rsidR="00681E9D" w:rsidRPr="00C163BB" w:rsidRDefault="00681E9D" w:rsidP="00681E9D">
            <w:pPr>
              <w:jc w:val="center"/>
              <w:rPr>
                <w:sz w:val="16"/>
              </w:rPr>
            </w:pPr>
          </w:p>
        </w:tc>
      </w:tr>
      <w:tr w:rsidR="00681E9D" w14:paraId="378695CB" w14:textId="77777777" w:rsidTr="001D0EC6">
        <w:tc>
          <w:tcPr>
            <w:tcW w:w="510" w:type="dxa"/>
            <w:tcBorders>
              <w:right w:val="nil"/>
            </w:tcBorders>
          </w:tcPr>
          <w:p w14:paraId="3219C476" w14:textId="77777777" w:rsidR="00681E9D" w:rsidRDefault="00681E9D" w:rsidP="00681E9D"/>
        </w:tc>
        <w:tc>
          <w:tcPr>
            <w:tcW w:w="5720" w:type="dxa"/>
            <w:tcBorders>
              <w:left w:val="nil"/>
            </w:tcBorders>
          </w:tcPr>
          <w:p w14:paraId="2192C028" w14:textId="77777777" w:rsidR="00681E9D" w:rsidRPr="00E63EFD" w:rsidRDefault="00681E9D" w:rsidP="00681E9D">
            <w:pPr>
              <w:pStyle w:val="Kop3"/>
              <w:spacing w:line="300" w:lineRule="atLeast"/>
              <w:ind w:left="483"/>
              <w:rPr>
                <w:rFonts w:ascii="News Gothic MT" w:hAnsi="News Gothic MT"/>
                <w:sz w:val="20"/>
              </w:rPr>
            </w:pPr>
            <w:r w:rsidRPr="00216A76">
              <w:rPr>
                <w:rFonts w:ascii="News Gothic MT" w:hAnsi="News Gothic MT"/>
                <w:sz w:val="20"/>
              </w:rPr>
              <w:t xml:space="preserve">De Stichting verstrekt </w:t>
            </w:r>
            <w:r>
              <w:rPr>
                <w:rFonts w:ascii="News Gothic MT" w:hAnsi="News Gothic MT"/>
                <w:sz w:val="20"/>
              </w:rPr>
              <w:t>Bestuurders</w:t>
            </w:r>
            <w:r w:rsidRPr="00216A76">
              <w:rPr>
                <w:rFonts w:ascii="News Gothic MT" w:hAnsi="News Gothic MT"/>
                <w:sz w:val="20"/>
              </w:rPr>
              <w:t xml:space="preserve"> geen persoonlijke </w:t>
            </w:r>
            <w:r w:rsidRPr="00216A76">
              <w:rPr>
                <w:rFonts w:ascii="News Gothic MT" w:hAnsi="News Gothic MT"/>
                <w:sz w:val="20"/>
              </w:rPr>
              <w:lastRenderedPageBreak/>
              <w:t xml:space="preserve">leningen of garanties of andere financiële voordelen die niet vallen onder het beloningsbeleid zoals voorzien in de Statuten en/of reglementen van de Stichting. </w:t>
            </w:r>
            <w:r>
              <w:rPr>
                <w:rFonts w:ascii="News Gothic MT" w:hAnsi="News Gothic MT"/>
                <w:sz w:val="20"/>
              </w:rPr>
              <w:t>Bestuurders</w:t>
            </w:r>
            <w:r w:rsidRPr="00216A76">
              <w:rPr>
                <w:rFonts w:ascii="News Gothic MT" w:hAnsi="News Gothic MT"/>
                <w:sz w:val="20"/>
              </w:rPr>
              <w:t xml:space="preserve"> zijn verantwoordelijk voor het voorkomen van belangenverstrengeling en dienen ook de schijn daarvan te vermijden. </w:t>
            </w:r>
            <w:r>
              <w:rPr>
                <w:rFonts w:ascii="News Gothic MT" w:hAnsi="News Gothic MT"/>
                <w:sz w:val="20"/>
              </w:rPr>
              <w:t>Bestuurders</w:t>
            </w:r>
            <w:r w:rsidRPr="00216A76">
              <w:rPr>
                <w:rFonts w:ascii="News Gothic MT" w:hAnsi="News Gothic MT"/>
                <w:sz w:val="20"/>
              </w:rPr>
              <w:t xml:space="preserve"> mogen onder geen voorwaarde activiteiten ontplooien die in concurrentie treden met de Stichting, schenkingen aannemen van de Stichting en haar relaties, of derden op kosten van de Stichting voordelen verschaffen. De in dit artikel vermelde eisen worden voorzien van </w:t>
            </w:r>
            <w:r w:rsidRPr="00A777D0">
              <w:rPr>
                <w:rFonts w:ascii="News Gothic MT" w:hAnsi="News Gothic MT"/>
                <w:sz w:val="20"/>
              </w:rPr>
              <w:t>normen vastgelegd in de int</w:t>
            </w:r>
            <w:r>
              <w:rPr>
                <w:rFonts w:ascii="News Gothic MT" w:hAnsi="News Gothic MT"/>
                <w:sz w:val="20"/>
              </w:rPr>
              <w:t>egriteitscode van de Stichting.</w:t>
            </w:r>
          </w:p>
        </w:tc>
        <w:tc>
          <w:tcPr>
            <w:tcW w:w="485" w:type="dxa"/>
          </w:tcPr>
          <w:p w14:paraId="15E2777B" w14:textId="77777777" w:rsidR="00681E9D" w:rsidRPr="00C163BB" w:rsidRDefault="00681E9D" w:rsidP="00681E9D">
            <w:pPr>
              <w:jc w:val="center"/>
              <w:rPr>
                <w:sz w:val="16"/>
              </w:rPr>
            </w:pPr>
          </w:p>
        </w:tc>
        <w:tc>
          <w:tcPr>
            <w:tcW w:w="643" w:type="dxa"/>
          </w:tcPr>
          <w:p w14:paraId="2C0E5EF6" w14:textId="77777777" w:rsidR="00681E9D" w:rsidRPr="00C163BB" w:rsidRDefault="00681E9D" w:rsidP="00681E9D">
            <w:pPr>
              <w:jc w:val="center"/>
              <w:rPr>
                <w:sz w:val="16"/>
              </w:rPr>
            </w:pPr>
          </w:p>
        </w:tc>
        <w:tc>
          <w:tcPr>
            <w:tcW w:w="450" w:type="dxa"/>
          </w:tcPr>
          <w:p w14:paraId="3E5DBC77" w14:textId="77777777" w:rsidR="00681E9D" w:rsidRPr="00C163BB" w:rsidRDefault="00681E9D" w:rsidP="00681E9D">
            <w:pPr>
              <w:jc w:val="center"/>
              <w:rPr>
                <w:sz w:val="16"/>
              </w:rPr>
            </w:pPr>
          </w:p>
        </w:tc>
        <w:tc>
          <w:tcPr>
            <w:tcW w:w="465" w:type="dxa"/>
          </w:tcPr>
          <w:p w14:paraId="2D13E471" w14:textId="77777777" w:rsidR="00681E9D" w:rsidRPr="00C163BB" w:rsidRDefault="00681E9D" w:rsidP="00681E9D">
            <w:pPr>
              <w:jc w:val="center"/>
              <w:rPr>
                <w:sz w:val="16"/>
              </w:rPr>
            </w:pPr>
            <w:r>
              <w:rPr>
                <w:sz w:val="16"/>
              </w:rPr>
              <w:t>5</w:t>
            </w:r>
          </w:p>
        </w:tc>
        <w:tc>
          <w:tcPr>
            <w:tcW w:w="866" w:type="dxa"/>
          </w:tcPr>
          <w:p w14:paraId="6F2F9A44" w14:textId="77777777" w:rsidR="00681E9D" w:rsidRPr="00C163BB" w:rsidRDefault="00681E9D" w:rsidP="00681E9D">
            <w:pPr>
              <w:jc w:val="center"/>
              <w:rPr>
                <w:sz w:val="16"/>
              </w:rPr>
            </w:pPr>
            <w:r>
              <w:rPr>
                <w:sz w:val="16"/>
              </w:rPr>
              <w:t>3.6</w:t>
            </w:r>
          </w:p>
        </w:tc>
        <w:tc>
          <w:tcPr>
            <w:tcW w:w="777" w:type="dxa"/>
          </w:tcPr>
          <w:p w14:paraId="103E0D08" w14:textId="77777777" w:rsidR="00681E9D" w:rsidRPr="00C163BB" w:rsidRDefault="00681E9D" w:rsidP="00681E9D">
            <w:pPr>
              <w:jc w:val="center"/>
              <w:rPr>
                <w:sz w:val="16"/>
              </w:rPr>
            </w:pPr>
            <w:r>
              <w:rPr>
                <w:sz w:val="16"/>
              </w:rPr>
              <w:t>12.3</w:t>
            </w:r>
          </w:p>
        </w:tc>
      </w:tr>
      <w:tr w:rsidR="00681E9D" w14:paraId="230EA945" w14:textId="77777777" w:rsidTr="001D0EC6">
        <w:tc>
          <w:tcPr>
            <w:tcW w:w="510" w:type="dxa"/>
            <w:tcBorders>
              <w:right w:val="nil"/>
            </w:tcBorders>
          </w:tcPr>
          <w:p w14:paraId="412D54D4" w14:textId="77777777" w:rsidR="00681E9D" w:rsidRDefault="00681E9D" w:rsidP="00681E9D"/>
        </w:tc>
        <w:tc>
          <w:tcPr>
            <w:tcW w:w="5720" w:type="dxa"/>
            <w:tcBorders>
              <w:left w:val="nil"/>
            </w:tcBorders>
          </w:tcPr>
          <w:p w14:paraId="031C18D1" w14:textId="77777777" w:rsidR="00681E9D" w:rsidRPr="00E63EFD" w:rsidRDefault="00681E9D" w:rsidP="00681E9D">
            <w:pPr>
              <w:pStyle w:val="Kop3"/>
              <w:spacing w:line="300" w:lineRule="atLeast"/>
              <w:ind w:left="483"/>
              <w:rPr>
                <w:rFonts w:ascii="News Gothic MT" w:hAnsi="News Gothic MT"/>
                <w:sz w:val="20"/>
              </w:rPr>
            </w:pPr>
            <w:r w:rsidRPr="00E63EFD">
              <w:rPr>
                <w:rFonts w:ascii="News Gothic MT" w:hAnsi="News Gothic MT"/>
                <w:sz w:val="20"/>
              </w:rPr>
              <w:t>Een Bestuurder heeft in ieder geval een (potentieel) tegenstrijdig belang indien:</w:t>
            </w:r>
          </w:p>
          <w:p w14:paraId="67F0CE8F" w14:textId="77777777" w:rsidR="00681E9D" w:rsidRPr="00E63EFD" w:rsidRDefault="00681E9D" w:rsidP="00032C42">
            <w:pPr>
              <w:pStyle w:val="Kop4"/>
              <w:ind w:left="483"/>
              <w:rPr>
                <w:rFonts w:ascii="News Gothic MT" w:hAnsi="News Gothic MT"/>
                <w:sz w:val="20"/>
              </w:rPr>
            </w:pPr>
            <w:r w:rsidRPr="00A777D0">
              <w:rPr>
                <w:rFonts w:ascii="News Gothic MT" w:hAnsi="News Gothic MT"/>
                <w:sz w:val="20"/>
              </w:rPr>
              <w:t xml:space="preserve">de Stichting voornemens is een transactie aan te gaan met </w:t>
            </w:r>
            <w:r w:rsidR="00032C42">
              <w:rPr>
                <w:rFonts w:ascii="News Gothic MT" w:hAnsi="News Gothic MT"/>
                <w:sz w:val="20"/>
              </w:rPr>
              <w:t xml:space="preserve">de betreffende Bestuurder en/of </w:t>
            </w:r>
            <w:r w:rsidRPr="00A777D0">
              <w:rPr>
                <w:rFonts w:ascii="News Gothic MT" w:hAnsi="News Gothic MT"/>
                <w:sz w:val="20"/>
              </w:rPr>
              <w:t xml:space="preserve">een rechtspersoon </w:t>
            </w:r>
            <w:r w:rsidR="00032C42">
              <w:rPr>
                <w:rFonts w:ascii="News Gothic MT" w:hAnsi="News Gothic MT"/>
                <w:sz w:val="20"/>
              </w:rPr>
              <w:t xml:space="preserve">of onderneming </w:t>
            </w:r>
            <w:r w:rsidRPr="00A777D0">
              <w:rPr>
                <w:rFonts w:ascii="News Gothic MT" w:hAnsi="News Gothic MT"/>
                <w:sz w:val="20"/>
              </w:rPr>
              <w:t xml:space="preserve">waarin betreffende Bestuurder persoonlijk een materieel financieel belang </w:t>
            </w:r>
            <w:r w:rsidR="00032C42">
              <w:rPr>
                <w:rFonts w:ascii="News Gothic MT" w:hAnsi="News Gothic MT"/>
                <w:sz w:val="20"/>
              </w:rPr>
              <w:t>h</w:t>
            </w:r>
            <w:r w:rsidRPr="00A777D0">
              <w:rPr>
                <w:rFonts w:ascii="News Gothic MT" w:hAnsi="News Gothic MT"/>
                <w:sz w:val="20"/>
              </w:rPr>
              <w:t>oudt;</w:t>
            </w:r>
          </w:p>
        </w:tc>
        <w:tc>
          <w:tcPr>
            <w:tcW w:w="485" w:type="dxa"/>
          </w:tcPr>
          <w:p w14:paraId="1C312C7B" w14:textId="77777777" w:rsidR="00681E9D" w:rsidRPr="00C163BB" w:rsidRDefault="00681E9D" w:rsidP="00681E9D">
            <w:pPr>
              <w:jc w:val="center"/>
              <w:rPr>
                <w:sz w:val="16"/>
              </w:rPr>
            </w:pPr>
          </w:p>
        </w:tc>
        <w:tc>
          <w:tcPr>
            <w:tcW w:w="643" w:type="dxa"/>
          </w:tcPr>
          <w:p w14:paraId="25841DB6" w14:textId="77777777" w:rsidR="00681E9D" w:rsidRPr="00C163BB" w:rsidRDefault="00681E9D" w:rsidP="00681E9D">
            <w:pPr>
              <w:jc w:val="center"/>
              <w:rPr>
                <w:sz w:val="16"/>
              </w:rPr>
            </w:pPr>
          </w:p>
        </w:tc>
        <w:tc>
          <w:tcPr>
            <w:tcW w:w="450" w:type="dxa"/>
          </w:tcPr>
          <w:p w14:paraId="58749D57" w14:textId="77777777" w:rsidR="00681E9D" w:rsidRPr="00C163BB" w:rsidRDefault="00681E9D" w:rsidP="00681E9D">
            <w:pPr>
              <w:jc w:val="center"/>
              <w:rPr>
                <w:sz w:val="16"/>
              </w:rPr>
            </w:pPr>
          </w:p>
        </w:tc>
        <w:tc>
          <w:tcPr>
            <w:tcW w:w="465" w:type="dxa"/>
          </w:tcPr>
          <w:p w14:paraId="0CC504BA" w14:textId="77777777" w:rsidR="00681E9D" w:rsidRDefault="00681E9D" w:rsidP="00681E9D">
            <w:pPr>
              <w:jc w:val="center"/>
              <w:rPr>
                <w:sz w:val="16"/>
              </w:rPr>
            </w:pPr>
            <w:r>
              <w:rPr>
                <w:sz w:val="16"/>
              </w:rPr>
              <w:t>5</w:t>
            </w:r>
          </w:p>
          <w:p w14:paraId="7D52F92E" w14:textId="77777777" w:rsidR="00681E9D" w:rsidRPr="00C163BB" w:rsidRDefault="00681E9D" w:rsidP="00681E9D">
            <w:pPr>
              <w:jc w:val="center"/>
              <w:rPr>
                <w:sz w:val="16"/>
              </w:rPr>
            </w:pPr>
            <w:r>
              <w:rPr>
                <w:sz w:val="16"/>
              </w:rPr>
              <w:t>8</w:t>
            </w:r>
          </w:p>
        </w:tc>
        <w:tc>
          <w:tcPr>
            <w:tcW w:w="866" w:type="dxa"/>
          </w:tcPr>
          <w:p w14:paraId="732E60F4" w14:textId="77777777" w:rsidR="00681E9D" w:rsidRPr="00C163BB" w:rsidRDefault="00681E9D" w:rsidP="00681E9D">
            <w:pPr>
              <w:jc w:val="center"/>
              <w:rPr>
                <w:sz w:val="16"/>
              </w:rPr>
            </w:pPr>
            <w:r>
              <w:rPr>
                <w:sz w:val="16"/>
              </w:rPr>
              <w:t>3.7</w:t>
            </w:r>
          </w:p>
        </w:tc>
        <w:tc>
          <w:tcPr>
            <w:tcW w:w="777" w:type="dxa"/>
          </w:tcPr>
          <w:p w14:paraId="554A6B99" w14:textId="77777777" w:rsidR="00681E9D" w:rsidRPr="00C163BB" w:rsidRDefault="00DF668C" w:rsidP="00681E9D">
            <w:pPr>
              <w:jc w:val="center"/>
              <w:rPr>
                <w:sz w:val="16"/>
              </w:rPr>
            </w:pPr>
            <w:r>
              <w:rPr>
                <w:sz w:val="16"/>
              </w:rPr>
              <w:t>12.3d</w:t>
            </w:r>
          </w:p>
        </w:tc>
      </w:tr>
      <w:tr w:rsidR="00681E9D" w14:paraId="555A117A" w14:textId="77777777" w:rsidTr="001D0EC6">
        <w:tc>
          <w:tcPr>
            <w:tcW w:w="510" w:type="dxa"/>
            <w:tcBorders>
              <w:right w:val="nil"/>
            </w:tcBorders>
          </w:tcPr>
          <w:p w14:paraId="048089FF" w14:textId="77777777" w:rsidR="00681E9D" w:rsidRDefault="00681E9D" w:rsidP="00681E9D"/>
        </w:tc>
        <w:tc>
          <w:tcPr>
            <w:tcW w:w="5720" w:type="dxa"/>
            <w:tcBorders>
              <w:left w:val="nil"/>
            </w:tcBorders>
          </w:tcPr>
          <w:p w14:paraId="523AAB84" w14:textId="77777777" w:rsidR="00681E9D" w:rsidRPr="00E63EFD" w:rsidRDefault="00681E9D" w:rsidP="009E5950">
            <w:pPr>
              <w:pStyle w:val="Kop4"/>
              <w:ind w:left="483"/>
              <w:rPr>
                <w:rFonts w:ascii="News Gothic MT" w:hAnsi="News Gothic MT"/>
                <w:sz w:val="20"/>
              </w:rPr>
            </w:pPr>
            <w:r w:rsidRPr="00E63EFD">
              <w:rPr>
                <w:rFonts w:ascii="News Gothic MT" w:hAnsi="News Gothic MT"/>
                <w:sz w:val="20"/>
              </w:rPr>
              <w:t xml:space="preserve">de Stichting voornemens is een transactie aan te gaan met een rechtspersoon </w:t>
            </w:r>
            <w:r w:rsidR="009E5950">
              <w:rPr>
                <w:rFonts w:ascii="News Gothic MT" w:hAnsi="News Gothic MT"/>
                <w:sz w:val="20"/>
              </w:rPr>
              <w:t xml:space="preserve">of onderneming </w:t>
            </w:r>
            <w:r w:rsidRPr="00E63EFD">
              <w:rPr>
                <w:rFonts w:ascii="News Gothic MT" w:hAnsi="News Gothic MT"/>
                <w:sz w:val="20"/>
              </w:rPr>
              <w:t xml:space="preserve">waarvan </w:t>
            </w:r>
            <w:r w:rsidR="009E5950">
              <w:rPr>
                <w:rFonts w:ascii="News Gothic MT" w:hAnsi="News Gothic MT"/>
                <w:sz w:val="20"/>
              </w:rPr>
              <w:t xml:space="preserve">de betreffende </w:t>
            </w:r>
            <w:r w:rsidRPr="00E63EFD">
              <w:rPr>
                <w:rFonts w:ascii="News Gothic MT" w:hAnsi="News Gothic MT"/>
                <w:sz w:val="20"/>
              </w:rPr>
              <w:t xml:space="preserve"> Bestuur</w:t>
            </w:r>
            <w:r w:rsidR="009E5950">
              <w:rPr>
                <w:rFonts w:ascii="News Gothic MT" w:hAnsi="News Gothic MT"/>
                <w:sz w:val="20"/>
              </w:rPr>
              <w:t>der,</w:t>
            </w:r>
            <w:r w:rsidRPr="00E63EFD">
              <w:rPr>
                <w:rFonts w:ascii="News Gothic MT" w:hAnsi="News Gothic MT"/>
                <w:sz w:val="20"/>
              </w:rPr>
              <w:t xml:space="preserve"> d</w:t>
            </w:r>
            <w:r w:rsidR="009E5950">
              <w:rPr>
                <w:rFonts w:ascii="News Gothic MT" w:hAnsi="News Gothic MT"/>
                <w:sz w:val="20"/>
              </w:rPr>
              <w:t>iens</w:t>
            </w:r>
            <w:r w:rsidRPr="00E63EFD">
              <w:rPr>
                <w:rFonts w:ascii="News Gothic MT" w:hAnsi="News Gothic MT"/>
                <w:sz w:val="20"/>
              </w:rPr>
              <w:t xml:space="preserve"> echtgenoot, geregistreerde partner of een andere levensgezel, pleegkind of bloed- of aanverwant tot in de tweede graad</w:t>
            </w:r>
            <w:r w:rsidR="009E5950">
              <w:rPr>
                <w:rFonts w:ascii="News Gothic MT" w:hAnsi="News Gothic MT"/>
                <w:sz w:val="20"/>
              </w:rPr>
              <w:t xml:space="preserve"> een bestuurs- of toezichthoudende functie  vervult, met uitzondering van rechtspersonen welke als een verbinding van de Stichting kwalificeren</w:t>
            </w:r>
            <w:r w:rsidRPr="00E63EFD">
              <w:rPr>
                <w:rFonts w:ascii="News Gothic MT" w:hAnsi="News Gothic MT"/>
                <w:sz w:val="20"/>
              </w:rPr>
              <w:t>;</w:t>
            </w:r>
          </w:p>
        </w:tc>
        <w:tc>
          <w:tcPr>
            <w:tcW w:w="485" w:type="dxa"/>
          </w:tcPr>
          <w:p w14:paraId="2FD2C36A" w14:textId="77777777" w:rsidR="00681E9D" w:rsidRPr="00C163BB" w:rsidRDefault="00681E9D" w:rsidP="00681E9D">
            <w:pPr>
              <w:jc w:val="center"/>
              <w:rPr>
                <w:sz w:val="16"/>
              </w:rPr>
            </w:pPr>
          </w:p>
        </w:tc>
        <w:tc>
          <w:tcPr>
            <w:tcW w:w="643" w:type="dxa"/>
          </w:tcPr>
          <w:p w14:paraId="439F98E4" w14:textId="77777777" w:rsidR="00681E9D" w:rsidRPr="00C163BB" w:rsidRDefault="00681E9D" w:rsidP="00681E9D">
            <w:pPr>
              <w:jc w:val="center"/>
              <w:rPr>
                <w:sz w:val="16"/>
              </w:rPr>
            </w:pPr>
          </w:p>
        </w:tc>
        <w:tc>
          <w:tcPr>
            <w:tcW w:w="450" w:type="dxa"/>
          </w:tcPr>
          <w:p w14:paraId="5CB9456F" w14:textId="77777777" w:rsidR="00681E9D" w:rsidRPr="00C163BB" w:rsidRDefault="00681E9D" w:rsidP="00681E9D">
            <w:pPr>
              <w:jc w:val="center"/>
              <w:rPr>
                <w:sz w:val="16"/>
              </w:rPr>
            </w:pPr>
          </w:p>
        </w:tc>
        <w:tc>
          <w:tcPr>
            <w:tcW w:w="465" w:type="dxa"/>
          </w:tcPr>
          <w:p w14:paraId="4AA98EA9" w14:textId="77777777" w:rsidR="00681E9D" w:rsidRPr="00C163BB" w:rsidRDefault="00681E9D" w:rsidP="00681E9D">
            <w:pPr>
              <w:jc w:val="center"/>
              <w:rPr>
                <w:sz w:val="16"/>
              </w:rPr>
            </w:pPr>
          </w:p>
        </w:tc>
        <w:tc>
          <w:tcPr>
            <w:tcW w:w="866" w:type="dxa"/>
          </w:tcPr>
          <w:p w14:paraId="65D2D357" w14:textId="77777777" w:rsidR="00681E9D" w:rsidRPr="00C163BB" w:rsidRDefault="00681E9D" w:rsidP="00681E9D">
            <w:pPr>
              <w:jc w:val="center"/>
              <w:rPr>
                <w:sz w:val="16"/>
              </w:rPr>
            </w:pPr>
          </w:p>
        </w:tc>
        <w:tc>
          <w:tcPr>
            <w:tcW w:w="777" w:type="dxa"/>
          </w:tcPr>
          <w:p w14:paraId="6402AAA9" w14:textId="77777777" w:rsidR="00681E9D" w:rsidRPr="00C163BB" w:rsidRDefault="00681E9D" w:rsidP="00681E9D">
            <w:pPr>
              <w:jc w:val="center"/>
              <w:rPr>
                <w:sz w:val="16"/>
              </w:rPr>
            </w:pPr>
          </w:p>
        </w:tc>
      </w:tr>
      <w:tr w:rsidR="00681E9D" w14:paraId="4E7D9ABF" w14:textId="77777777" w:rsidTr="001D0EC6">
        <w:tc>
          <w:tcPr>
            <w:tcW w:w="510" w:type="dxa"/>
            <w:tcBorders>
              <w:right w:val="nil"/>
            </w:tcBorders>
          </w:tcPr>
          <w:p w14:paraId="7B5D475D" w14:textId="77777777" w:rsidR="00681E9D" w:rsidRDefault="00681E9D" w:rsidP="00681E9D"/>
        </w:tc>
        <w:tc>
          <w:tcPr>
            <w:tcW w:w="5720" w:type="dxa"/>
            <w:tcBorders>
              <w:left w:val="nil"/>
            </w:tcBorders>
          </w:tcPr>
          <w:p w14:paraId="4487B704" w14:textId="77777777" w:rsidR="00681E9D" w:rsidRPr="00E63EFD" w:rsidRDefault="00681E9D" w:rsidP="00681E9D">
            <w:pPr>
              <w:pStyle w:val="Kop4"/>
              <w:ind w:left="483"/>
              <w:rPr>
                <w:rFonts w:ascii="News Gothic MT" w:hAnsi="News Gothic MT"/>
                <w:sz w:val="20"/>
              </w:rPr>
            </w:pPr>
            <w:r w:rsidRPr="00E63EFD">
              <w:rPr>
                <w:rFonts w:ascii="News Gothic MT" w:hAnsi="News Gothic MT"/>
                <w:sz w:val="20"/>
              </w:rPr>
              <w:t xml:space="preserve">hij een eerste of tweede graad van bloed-/aanverwantschap, huwelijk, geregistreerd partnerschap heeft of een duurzame gemeenschappelijke huishouding voert met een andere Bestuurder, een lid van de RvC of een werknemer van de Stichting; </w:t>
            </w:r>
            <w:r w:rsidR="009E5950" w:rsidRPr="00085AD3">
              <w:rPr>
                <w:rStyle w:val="Voetnootmarkering"/>
                <w:rFonts w:ascii="Calibri" w:hAnsi="Calibri" w:cs="Calibri"/>
                <w:sz w:val="20"/>
              </w:rPr>
              <w:footnoteReference w:id="7"/>
            </w:r>
          </w:p>
        </w:tc>
        <w:tc>
          <w:tcPr>
            <w:tcW w:w="485" w:type="dxa"/>
          </w:tcPr>
          <w:p w14:paraId="2584F497" w14:textId="77777777" w:rsidR="00681E9D" w:rsidRPr="00C163BB" w:rsidRDefault="00681E9D" w:rsidP="00681E9D">
            <w:pPr>
              <w:jc w:val="center"/>
              <w:rPr>
                <w:sz w:val="16"/>
              </w:rPr>
            </w:pPr>
          </w:p>
        </w:tc>
        <w:tc>
          <w:tcPr>
            <w:tcW w:w="643" w:type="dxa"/>
          </w:tcPr>
          <w:p w14:paraId="78A7FA0D" w14:textId="77777777" w:rsidR="00681E9D" w:rsidRPr="00C163BB" w:rsidRDefault="00681E9D" w:rsidP="00681E9D">
            <w:pPr>
              <w:jc w:val="center"/>
              <w:rPr>
                <w:sz w:val="16"/>
              </w:rPr>
            </w:pPr>
          </w:p>
        </w:tc>
        <w:tc>
          <w:tcPr>
            <w:tcW w:w="450" w:type="dxa"/>
          </w:tcPr>
          <w:p w14:paraId="5F30C393" w14:textId="77777777" w:rsidR="00681E9D" w:rsidRPr="00C163BB" w:rsidRDefault="00681E9D" w:rsidP="00681E9D">
            <w:pPr>
              <w:jc w:val="center"/>
              <w:rPr>
                <w:sz w:val="16"/>
              </w:rPr>
            </w:pPr>
          </w:p>
        </w:tc>
        <w:tc>
          <w:tcPr>
            <w:tcW w:w="465" w:type="dxa"/>
          </w:tcPr>
          <w:p w14:paraId="6CCBCC2B" w14:textId="77777777" w:rsidR="00681E9D" w:rsidRPr="00C163BB" w:rsidRDefault="00681E9D" w:rsidP="00681E9D">
            <w:pPr>
              <w:jc w:val="center"/>
              <w:rPr>
                <w:sz w:val="16"/>
              </w:rPr>
            </w:pPr>
          </w:p>
        </w:tc>
        <w:tc>
          <w:tcPr>
            <w:tcW w:w="866" w:type="dxa"/>
          </w:tcPr>
          <w:p w14:paraId="616491CB" w14:textId="77777777" w:rsidR="00681E9D" w:rsidRPr="00C163BB" w:rsidRDefault="00681E9D" w:rsidP="00681E9D">
            <w:pPr>
              <w:jc w:val="center"/>
              <w:rPr>
                <w:sz w:val="16"/>
              </w:rPr>
            </w:pPr>
          </w:p>
        </w:tc>
        <w:tc>
          <w:tcPr>
            <w:tcW w:w="777" w:type="dxa"/>
          </w:tcPr>
          <w:p w14:paraId="6A3A0278" w14:textId="77777777" w:rsidR="00681E9D" w:rsidRPr="00C163BB" w:rsidRDefault="00681E9D" w:rsidP="00681E9D">
            <w:pPr>
              <w:jc w:val="center"/>
              <w:rPr>
                <w:sz w:val="16"/>
              </w:rPr>
            </w:pPr>
          </w:p>
        </w:tc>
      </w:tr>
      <w:tr w:rsidR="00681E9D" w14:paraId="2944C189" w14:textId="77777777" w:rsidTr="001D0EC6">
        <w:tc>
          <w:tcPr>
            <w:tcW w:w="510" w:type="dxa"/>
            <w:tcBorders>
              <w:right w:val="nil"/>
            </w:tcBorders>
          </w:tcPr>
          <w:p w14:paraId="43A67378" w14:textId="77777777" w:rsidR="00681E9D" w:rsidRDefault="00681E9D" w:rsidP="00681E9D"/>
        </w:tc>
        <w:tc>
          <w:tcPr>
            <w:tcW w:w="5720" w:type="dxa"/>
            <w:tcBorders>
              <w:left w:val="nil"/>
            </w:tcBorders>
          </w:tcPr>
          <w:p w14:paraId="63A89384" w14:textId="77777777" w:rsidR="00681E9D" w:rsidRPr="00E63EFD" w:rsidRDefault="00681E9D" w:rsidP="009E5950">
            <w:pPr>
              <w:pStyle w:val="Kop4"/>
              <w:ind w:left="483"/>
              <w:rPr>
                <w:rFonts w:ascii="News Gothic MT" w:hAnsi="News Gothic MT"/>
                <w:sz w:val="20"/>
              </w:rPr>
            </w:pPr>
            <w:r w:rsidRPr="00E63EFD">
              <w:rPr>
                <w:rFonts w:ascii="News Gothic MT" w:hAnsi="News Gothic MT"/>
                <w:sz w:val="20"/>
              </w:rPr>
              <w:t xml:space="preserve">hij een arbeidsovereenkomst als bedoeld in artikel 7:610 lid 1 Burgerlijk Wetboek heeft met of functionele betrokkenheid heeft bij een bedrijf of organisatie, </w:t>
            </w:r>
            <w:r w:rsidRPr="00E63EFD">
              <w:rPr>
                <w:rFonts w:ascii="News Gothic MT" w:hAnsi="News Gothic MT"/>
                <w:sz w:val="20"/>
              </w:rPr>
              <w:lastRenderedPageBreak/>
              <w:t>waarvan de belangen strijdig zouden kunnen zijn met die van de Stichting;</w:t>
            </w:r>
            <w:r w:rsidRPr="00E63EFD">
              <w:rPr>
                <w:rStyle w:val="Voetnootmarkering"/>
                <w:rFonts w:ascii="News Gothic MT" w:hAnsi="News Gothic MT"/>
                <w:sz w:val="20"/>
              </w:rPr>
              <w:t xml:space="preserve"> </w:t>
            </w:r>
            <w:r w:rsidR="009E5950" w:rsidRPr="00085AD3">
              <w:rPr>
                <w:rStyle w:val="Voetnootmarkering"/>
                <w:rFonts w:ascii="Calibri" w:hAnsi="Calibri" w:cs="Calibri"/>
                <w:sz w:val="20"/>
              </w:rPr>
              <w:footnoteReference w:id="8"/>
            </w:r>
          </w:p>
        </w:tc>
        <w:tc>
          <w:tcPr>
            <w:tcW w:w="485" w:type="dxa"/>
          </w:tcPr>
          <w:p w14:paraId="55300F63" w14:textId="77777777" w:rsidR="00681E9D" w:rsidRPr="00C163BB" w:rsidRDefault="00681E9D" w:rsidP="00681E9D">
            <w:pPr>
              <w:jc w:val="center"/>
              <w:rPr>
                <w:sz w:val="16"/>
              </w:rPr>
            </w:pPr>
          </w:p>
        </w:tc>
        <w:tc>
          <w:tcPr>
            <w:tcW w:w="643" w:type="dxa"/>
          </w:tcPr>
          <w:p w14:paraId="2FCB1A0A" w14:textId="77777777" w:rsidR="00681E9D" w:rsidRPr="00C163BB" w:rsidRDefault="00681E9D" w:rsidP="00681E9D">
            <w:pPr>
              <w:jc w:val="center"/>
              <w:rPr>
                <w:sz w:val="16"/>
              </w:rPr>
            </w:pPr>
          </w:p>
        </w:tc>
        <w:tc>
          <w:tcPr>
            <w:tcW w:w="450" w:type="dxa"/>
          </w:tcPr>
          <w:p w14:paraId="1DB2B9A4" w14:textId="77777777" w:rsidR="00681E9D" w:rsidRPr="00C163BB" w:rsidRDefault="00681E9D" w:rsidP="00681E9D">
            <w:pPr>
              <w:jc w:val="center"/>
              <w:rPr>
                <w:sz w:val="16"/>
              </w:rPr>
            </w:pPr>
          </w:p>
        </w:tc>
        <w:tc>
          <w:tcPr>
            <w:tcW w:w="465" w:type="dxa"/>
          </w:tcPr>
          <w:p w14:paraId="6C889168" w14:textId="77777777" w:rsidR="00681E9D" w:rsidRPr="00C163BB" w:rsidRDefault="00681E9D" w:rsidP="00681E9D">
            <w:pPr>
              <w:jc w:val="center"/>
              <w:rPr>
                <w:sz w:val="16"/>
              </w:rPr>
            </w:pPr>
          </w:p>
        </w:tc>
        <w:tc>
          <w:tcPr>
            <w:tcW w:w="866" w:type="dxa"/>
          </w:tcPr>
          <w:p w14:paraId="4E3F31E6" w14:textId="77777777" w:rsidR="00681E9D" w:rsidRPr="00C163BB" w:rsidRDefault="00681E9D" w:rsidP="00681E9D">
            <w:pPr>
              <w:jc w:val="center"/>
              <w:rPr>
                <w:sz w:val="16"/>
              </w:rPr>
            </w:pPr>
          </w:p>
        </w:tc>
        <w:tc>
          <w:tcPr>
            <w:tcW w:w="777" w:type="dxa"/>
          </w:tcPr>
          <w:p w14:paraId="696A2CC7" w14:textId="77777777" w:rsidR="00681E9D" w:rsidRPr="00C163BB" w:rsidRDefault="00681E9D" w:rsidP="00681E9D">
            <w:pPr>
              <w:jc w:val="center"/>
              <w:rPr>
                <w:sz w:val="16"/>
              </w:rPr>
            </w:pPr>
          </w:p>
        </w:tc>
      </w:tr>
      <w:tr w:rsidR="00681E9D" w14:paraId="7CCAB2A4" w14:textId="77777777" w:rsidTr="001D0EC6">
        <w:tc>
          <w:tcPr>
            <w:tcW w:w="510" w:type="dxa"/>
            <w:tcBorders>
              <w:right w:val="nil"/>
            </w:tcBorders>
          </w:tcPr>
          <w:p w14:paraId="4DC1662E" w14:textId="77777777" w:rsidR="00681E9D" w:rsidRDefault="00681E9D" w:rsidP="00681E9D"/>
        </w:tc>
        <w:tc>
          <w:tcPr>
            <w:tcW w:w="5720" w:type="dxa"/>
            <w:tcBorders>
              <w:left w:val="nil"/>
            </w:tcBorders>
          </w:tcPr>
          <w:p w14:paraId="0F79E282" w14:textId="77777777" w:rsidR="00681E9D" w:rsidRPr="00E63EFD" w:rsidRDefault="00681E9D" w:rsidP="009E5950">
            <w:pPr>
              <w:pStyle w:val="Kop4"/>
              <w:ind w:left="483"/>
              <w:rPr>
                <w:rFonts w:ascii="News Gothic MT" w:hAnsi="News Gothic MT"/>
                <w:b/>
                <w:sz w:val="20"/>
              </w:rPr>
            </w:pPr>
            <w:r w:rsidRPr="00E63EFD">
              <w:rPr>
                <w:rFonts w:ascii="News Gothic MT" w:hAnsi="News Gothic MT"/>
                <w:sz w:val="20"/>
              </w:rPr>
              <w:t>hij bestuurder is van of een arbeidsovereenkomst als bedoeld in artikel 7:610 lid 1 het Burgerlijk Wetboek heeft met een werknemersorganisatie welke pleegt betrokken te zijn bij de vaststelling van arbeidsvoorwaarden van toegelaten instellingen;</w:t>
            </w:r>
            <w:r w:rsidRPr="00E63EFD">
              <w:rPr>
                <w:rStyle w:val="Voetnootmarkering"/>
                <w:rFonts w:ascii="News Gothic MT" w:hAnsi="News Gothic MT"/>
                <w:sz w:val="20"/>
              </w:rPr>
              <w:t xml:space="preserve"> </w:t>
            </w:r>
            <w:r w:rsidR="009E5950" w:rsidRPr="00085AD3">
              <w:rPr>
                <w:rStyle w:val="Voetnootmarkering"/>
                <w:rFonts w:ascii="Calibri" w:hAnsi="Calibri" w:cs="Calibri"/>
                <w:sz w:val="20"/>
              </w:rPr>
              <w:footnoteReference w:id="9"/>
            </w:r>
          </w:p>
        </w:tc>
        <w:tc>
          <w:tcPr>
            <w:tcW w:w="485" w:type="dxa"/>
          </w:tcPr>
          <w:p w14:paraId="51F34900" w14:textId="77777777" w:rsidR="00681E9D" w:rsidRPr="00C163BB" w:rsidRDefault="00681E9D" w:rsidP="00681E9D">
            <w:pPr>
              <w:jc w:val="center"/>
              <w:rPr>
                <w:sz w:val="16"/>
              </w:rPr>
            </w:pPr>
          </w:p>
        </w:tc>
        <w:tc>
          <w:tcPr>
            <w:tcW w:w="643" w:type="dxa"/>
          </w:tcPr>
          <w:p w14:paraId="7D44728B" w14:textId="77777777" w:rsidR="00681E9D" w:rsidRPr="00C163BB" w:rsidRDefault="00681E9D" w:rsidP="00681E9D">
            <w:pPr>
              <w:jc w:val="center"/>
              <w:rPr>
                <w:sz w:val="16"/>
              </w:rPr>
            </w:pPr>
          </w:p>
        </w:tc>
        <w:tc>
          <w:tcPr>
            <w:tcW w:w="450" w:type="dxa"/>
          </w:tcPr>
          <w:p w14:paraId="45EB2DC4" w14:textId="77777777" w:rsidR="00681E9D" w:rsidRPr="00C163BB" w:rsidRDefault="00681E9D" w:rsidP="00681E9D">
            <w:pPr>
              <w:jc w:val="center"/>
              <w:rPr>
                <w:sz w:val="16"/>
              </w:rPr>
            </w:pPr>
          </w:p>
        </w:tc>
        <w:tc>
          <w:tcPr>
            <w:tcW w:w="465" w:type="dxa"/>
          </w:tcPr>
          <w:p w14:paraId="6A478800" w14:textId="77777777" w:rsidR="00681E9D" w:rsidRPr="00C163BB" w:rsidRDefault="00681E9D" w:rsidP="00681E9D">
            <w:pPr>
              <w:jc w:val="center"/>
              <w:rPr>
                <w:sz w:val="16"/>
              </w:rPr>
            </w:pPr>
          </w:p>
        </w:tc>
        <w:tc>
          <w:tcPr>
            <w:tcW w:w="866" w:type="dxa"/>
          </w:tcPr>
          <w:p w14:paraId="553952FF" w14:textId="77777777" w:rsidR="00681E9D" w:rsidRPr="00C163BB" w:rsidRDefault="00681E9D" w:rsidP="00681E9D">
            <w:pPr>
              <w:jc w:val="center"/>
              <w:rPr>
                <w:sz w:val="16"/>
              </w:rPr>
            </w:pPr>
          </w:p>
        </w:tc>
        <w:tc>
          <w:tcPr>
            <w:tcW w:w="777" w:type="dxa"/>
          </w:tcPr>
          <w:p w14:paraId="1331E92A" w14:textId="77777777" w:rsidR="00681E9D" w:rsidRPr="00C163BB" w:rsidRDefault="00681E9D" w:rsidP="00681E9D">
            <w:pPr>
              <w:jc w:val="center"/>
              <w:rPr>
                <w:sz w:val="16"/>
              </w:rPr>
            </w:pPr>
          </w:p>
        </w:tc>
      </w:tr>
      <w:tr w:rsidR="00681E9D" w14:paraId="4B478701" w14:textId="77777777" w:rsidTr="001D0EC6">
        <w:tc>
          <w:tcPr>
            <w:tcW w:w="510" w:type="dxa"/>
            <w:tcBorders>
              <w:right w:val="nil"/>
            </w:tcBorders>
          </w:tcPr>
          <w:p w14:paraId="07343B3D" w14:textId="77777777" w:rsidR="00681E9D" w:rsidRDefault="00681E9D" w:rsidP="00681E9D"/>
        </w:tc>
        <w:tc>
          <w:tcPr>
            <w:tcW w:w="5720" w:type="dxa"/>
            <w:tcBorders>
              <w:left w:val="nil"/>
            </w:tcBorders>
          </w:tcPr>
          <w:p w14:paraId="79D137CC" w14:textId="77777777" w:rsidR="00681E9D" w:rsidRPr="00E63EFD" w:rsidRDefault="00681E9D" w:rsidP="00681E9D">
            <w:pPr>
              <w:pStyle w:val="Kop4"/>
              <w:ind w:left="483"/>
              <w:rPr>
                <w:rFonts w:ascii="News Gothic MT" w:hAnsi="News Gothic MT"/>
                <w:b/>
                <w:sz w:val="20"/>
              </w:rPr>
            </w:pPr>
            <w:r w:rsidRPr="00E63EFD">
              <w:rPr>
                <w:rFonts w:ascii="News Gothic MT" w:hAnsi="News Gothic MT"/>
                <w:sz w:val="20"/>
              </w:rPr>
              <w:t>de RvC heeft geoordeeld dat een tegenstrijdig belang bestaat, of geacht wordt te bestaan</w:t>
            </w:r>
            <w:r w:rsidRPr="00E63EFD">
              <w:rPr>
                <w:rFonts w:ascii="News Gothic MT" w:hAnsi="News Gothic MT"/>
                <w:b/>
                <w:sz w:val="20"/>
              </w:rPr>
              <w:t>.</w:t>
            </w:r>
          </w:p>
        </w:tc>
        <w:tc>
          <w:tcPr>
            <w:tcW w:w="485" w:type="dxa"/>
          </w:tcPr>
          <w:p w14:paraId="6A56867E" w14:textId="77777777" w:rsidR="00681E9D" w:rsidRPr="00C163BB" w:rsidRDefault="00681E9D" w:rsidP="00681E9D">
            <w:pPr>
              <w:jc w:val="center"/>
              <w:rPr>
                <w:sz w:val="16"/>
              </w:rPr>
            </w:pPr>
          </w:p>
        </w:tc>
        <w:tc>
          <w:tcPr>
            <w:tcW w:w="643" w:type="dxa"/>
          </w:tcPr>
          <w:p w14:paraId="14727382" w14:textId="06A5BB0B" w:rsidR="00681E9D" w:rsidRPr="00C163BB" w:rsidRDefault="00DF668C" w:rsidP="00681E9D">
            <w:pPr>
              <w:jc w:val="center"/>
              <w:rPr>
                <w:sz w:val="16"/>
              </w:rPr>
            </w:pPr>
            <w:r>
              <w:rPr>
                <w:sz w:val="16"/>
              </w:rPr>
              <w:t>2</w:t>
            </w:r>
            <w:r w:rsidR="0087477F">
              <w:rPr>
                <w:sz w:val="16"/>
              </w:rPr>
              <w:t>9</w:t>
            </w:r>
          </w:p>
        </w:tc>
        <w:tc>
          <w:tcPr>
            <w:tcW w:w="450" w:type="dxa"/>
          </w:tcPr>
          <w:p w14:paraId="05C5ECA4" w14:textId="77777777" w:rsidR="00681E9D" w:rsidRPr="00C163BB" w:rsidRDefault="00681E9D" w:rsidP="00681E9D">
            <w:pPr>
              <w:jc w:val="center"/>
              <w:rPr>
                <w:sz w:val="16"/>
              </w:rPr>
            </w:pPr>
          </w:p>
        </w:tc>
        <w:tc>
          <w:tcPr>
            <w:tcW w:w="465" w:type="dxa"/>
          </w:tcPr>
          <w:p w14:paraId="1513FBB7" w14:textId="77777777" w:rsidR="00681E9D" w:rsidRPr="00C163BB" w:rsidRDefault="00DF668C" w:rsidP="00681E9D">
            <w:pPr>
              <w:jc w:val="center"/>
              <w:rPr>
                <w:sz w:val="16"/>
              </w:rPr>
            </w:pPr>
            <w:r>
              <w:rPr>
                <w:sz w:val="16"/>
              </w:rPr>
              <w:t>5.3</w:t>
            </w:r>
          </w:p>
        </w:tc>
        <w:tc>
          <w:tcPr>
            <w:tcW w:w="866" w:type="dxa"/>
          </w:tcPr>
          <w:p w14:paraId="3AAC4E6F" w14:textId="77777777" w:rsidR="00681E9D" w:rsidRPr="00C163BB" w:rsidRDefault="00681E9D" w:rsidP="00681E9D">
            <w:pPr>
              <w:jc w:val="center"/>
              <w:rPr>
                <w:sz w:val="16"/>
              </w:rPr>
            </w:pPr>
          </w:p>
        </w:tc>
        <w:tc>
          <w:tcPr>
            <w:tcW w:w="777" w:type="dxa"/>
          </w:tcPr>
          <w:p w14:paraId="7F49BF94" w14:textId="77777777" w:rsidR="00681E9D" w:rsidRPr="00C163BB" w:rsidRDefault="00DF668C" w:rsidP="00681E9D">
            <w:pPr>
              <w:jc w:val="center"/>
              <w:rPr>
                <w:sz w:val="16"/>
              </w:rPr>
            </w:pPr>
            <w:r>
              <w:rPr>
                <w:sz w:val="16"/>
              </w:rPr>
              <w:t>7.6a</w:t>
            </w:r>
          </w:p>
        </w:tc>
      </w:tr>
      <w:tr w:rsidR="00681E9D" w14:paraId="795B0868" w14:textId="77777777" w:rsidTr="001D0EC6">
        <w:tc>
          <w:tcPr>
            <w:tcW w:w="510" w:type="dxa"/>
            <w:tcBorders>
              <w:right w:val="nil"/>
            </w:tcBorders>
          </w:tcPr>
          <w:p w14:paraId="1212FD1E" w14:textId="77777777" w:rsidR="00681E9D" w:rsidRDefault="00681E9D" w:rsidP="00681E9D"/>
        </w:tc>
        <w:tc>
          <w:tcPr>
            <w:tcW w:w="5720" w:type="dxa"/>
            <w:tcBorders>
              <w:left w:val="nil"/>
            </w:tcBorders>
          </w:tcPr>
          <w:p w14:paraId="7D8533DF" w14:textId="77777777" w:rsidR="00681E9D" w:rsidRPr="00E63EFD" w:rsidRDefault="00681E9D" w:rsidP="00681E9D">
            <w:pPr>
              <w:pStyle w:val="Kop3"/>
              <w:spacing w:line="300" w:lineRule="atLeast"/>
              <w:ind w:left="483"/>
              <w:rPr>
                <w:rFonts w:ascii="News Gothic MT" w:hAnsi="News Gothic MT"/>
                <w:b/>
                <w:sz w:val="20"/>
              </w:rPr>
            </w:pPr>
            <w:r w:rsidRPr="00E63EFD">
              <w:rPr>
                <w:rFonts w:ascii="News Gothic MT" w:hAnsi="News Gothic MT"/>
                <w:sz w:val="20"/>
              </w:rPr>
              <w:t>Bestuurders melden een (potentieel) tegenstrijdig belang onmiddellijk aan de voorzitter van de RvC en de overige RvC leden. Daarbij geeft de betreffende Bestuurder inzicht in alle relevante informatie, inclusief de relevante informatie inzake zijn echtgenoot, geregistreerde partner of een andere levensgezel, pleegkind en bloed- en aanverwanten tot in de tweede graad.</w:t>
            </w:r>
          </w:p>
        </w:tc>
        <w:tc>
          <w:tcPr>
            <w:tcW w:w="485" w:type="dxa"/>
          </w:tcPr>
          <w:p w14:paraId="7A23F941" w14:textId="77777777" w:rsidR="00681E9D" w:rsidRPr="00C163BB" w:rsidRDefault="00DF668C" w:rsidP="00681E9D">
            <w:pPr>
              <w:jc w:val="center"/>
              <w:rPr>
                <w:sz w:val="16"/>
              </w:rPr>
            </w:pPr>
            <w:r>
              <w:rPr>
                <w:sz w:val="16"/>
              </w:rPr>
              <w:t>29a</w:t>
            </w:r>
          </w:p>
        </w:tc>
        <w:tc>
          <w:tcPr>
            <w:tcW w:w="643" w:type="dxa"/>
          </w:tcPr>
          <w:p w14:paraId="511E2D92" w14:textId="1F0544BA" w:rsidR="00681E9D" w:rsidRPr="00C163BB" w:rsidRDefault="00DF668C" w:rsidP="00681E9D">
            <w:pPr>
              <w:jc w:val="center"/>
              <w:rPr>
                <w:sz w:val="16"/>
              </w:rPr>
            </w:pPr>
            <w:r>
              <w:rPr>
                <w:sz w:val="16"/>
              </w:rPr>
              <w:t>2</w:t>
            </w:r>
            <w:r w:rsidR="0087477F">
              <w:rPr>
                <w:sz w:val="16"/>
              </w:rPr>
              <w:t>9</w:t>
            </w:r>
          </w:p>
        </w:tc>
        <w:tc>
          <w:tcPr>
            <w:tcW w:w="450" w:type="dxa"/>
          </w:tcPr>
          <w:p w14:paraId="0DC716BB" w14:textId="77777777" w:rsidR="00681E9D" w:rsidRPr="00C163BB" w:rsidRDefault="00681E9D" w:rsidP="00681E9D">
            <w:pPr>
              <w:jc w:val="center"/>
              <w:rPr>
                <w:sz w:val="16"/>
              </w:rPr>
            </w:pPr>
          </w:p>
        </w:tc>
        <w:tc>
          <w:tcPr>
            <w:tcW w:w="465" w:type="dxa"/>
          </w:tcPr>
          <w:p w14:paraId="29BFAB7F" w14:textId="77777777" w:rsidR="00681E9D" w:rsidRPr="00C163BB" w:rsidRDefault="00DF668C" w:rsidP="00681E9D">
            <w:pPr>
              <w:jc w:val="center"/>
              <w:rPr>
                <w:sz w:val="16"/>
              </w:rPr>
            </w:pPr>
            <w:r>
              <w:rPr>
                <w:sz w:val="16"/>
              </w:rPr>
              <w:t>5.3</w:t>
            </w:r>
          </w:p>
        </w:tc>
        <w:tc>
          <w:tcPr>
            <w:tcW w:w="866" w:type="dxa"/>
          </w:tcPr>
          <w:p w14:paraId="3922FD61" w14:textId="77777777" w:rsidR="00681E9D" w:rsidRPr="00C163BB" w:rsidRDefault="00681E9D" w:rsidP="00681E9D">
            <w:pPr>
              <w:jc w:val="center"/>
              <w:rPr>
                <w:sz w:val="16"/>
              </w:rPr>
            </w:pPr>
          </w:p>
        </w:tc>
        <w:tc>
          <w:tcPr>
            <w:tcW w:w="777" w:type="dxa"/>
          </w:tcPr>
          <w:p w14:paraId="0E5F4EB4" w14:textId="77777777" w:rsidR="00681E9D" w:rsidRPr="00C163BB" w:rsidRDefault="00DF668C" w:rsidP="00681E9D">
            <w:pPr>
              <w:jc w:val="center"/>
              <w:rPr>
                <w:sz w:val="16"/>
              </w:rPr>
            </w:pPr>
            <w:r>
              <w:rPr>
                <w:sz w:val="16"/>
              </w:rPr>
              <w:t>7.6a</w:t>
            </w:r>
          </w:p>
        </w:tc>
      </w:tr>
      <w:tr w:rsidR="00681E9D" w14:paraId="0ADB6600" w14:textId="77777777" w:rsidTr="001D0EC6">
        <w:tc>
          <w:tcPr>
            <w:tcW w:w="510" w:type="dxa"/>
            <w:tcBorders>
              <w:right w:val="nil"/>
            </w:tcBorders>
          </w:tcPr>
          <w:p w14:paraId="345E86C0" w14:textId="77777777" w:rsidR="00681E9D" w:rsidRDefault="00681E9D" w:rsidP="00681E9D"/>
        </w:tc>
        <w:tc>
          <w:tcPr>
            <w:tcW w:w="5720" w:type="dxa"/>
            <w:tcBorders>
              <w:left w:val="nil"/>
            </w:tcBorders>
          </w:tcPr>
          <w:p w14:paraId="29644F17" w14:textId="77777777" w:rsidR="00681E9D" w:rsidRPr="00E63EFD" w:rsidRDefault="00681E9D" w:rsidP="00681E9D">
            <w:pPr>
              <w:pStyle w:val="Kop3"/>
              <w:spacing w:line="300" w:lineRule="atLeast"/>
              <w:ind w:left="483"/>
              <w:rPr>
                <w:rFonts w:ascii="News Gothic MT" w:hAnsi="News Gothic MT"/>
                <w:sz w:val="20"/>
              </w:rPr>
            </w:pPr>
            <w:r w:rsidRPr="0023584C">
              <w:rPr>
                <w:rFonts w:ascii="News Gothic MT" w:hAnsi="News Gothic MT"/>
                <w:sz w:val="20"/>
              </w:rPr>
              <w:t xml:space="preserve">Ingeval </w:t>
            </w:r>
            <w:r>
              <w:rPr>
                <w:rFonts w:ascii="News Gothic MT" w:hAnsi="News Gothic MT"/>
                <w:sz w:val="20"/>
              </w:rPr>
              <w:t>een Bestuurder</w:t>
            </w:r>
            <w:r w:rsidRPr="0023584C">
              <w:rPr>
                <w:rFonts w:ascii="News Gothic MT" w:hAnsi="News Gothic MT"/>
                <w:sz w:val="20"/>
              </w:rPr>
              <w:t xml:space="preserve"> een (potentieel) tegenstrijdig belang meldt aan de voorzitter van de </w:t>
            </w:r>
            <w:r>
              <w:rPr>
                <w:rFonts w:ascii="News Gothic MT" w:hAnsi="News Gothic MT"/>
                <w:sz w:val="20"/>
              </w:rPr>
              <w:t>RvC</w:t>
            </w:r>
            <w:r w:rsidRPr="0023584C">
              <w:rPr>
                <w:rFonts w:ascii="News Gothic MT" w:hAnsi="News Gothic MT"/>
                <w:sz w:val="20"/>
              </w:rPr>
              <w:t xml:space="preserve"> en overige leden conform het </w:t>
            </w:r>
            <w:r>
              <w:rPr>
                <w:rFonts w:ascii="News Gothic MT" w:hAnsi="News Gothic MT"/>
                <w:sz w:val="20"/>
              </w:rPr>
              <w:t>bepaalde in lid 3</w:t>
            </w:r>
            <w:r w:rsidRPr="0023584C">
              <w:rPr>
                <w:rFonts w:ascii="News Gothic MT" w:hAnsi="News Gothic MT"/>
                <w:sz w:val="20"/>
              </w:rPr>
              <w:t xml:space="preserve">, treden deze laatsten zo spoedig mogelijk met </w:t>
            </w:r>
            <w:r>
              <w:rPr>
                <w:rFonts w:ascii="News Gothic MT" w:hAnsi="News Gothic MT"/>
                <w:sz w:val="20"/>
              </w:rPr>
              <w:t>de</w:t>
            </w:r>
            <w:r w:rsidRPr="0023584C">
              <w:rPr>
                <w:rFonts w:ascii="News Gothic MT" w:hAnsi="News Gothic MT"/>
                <w:sz w:val="20"/>
              </w:rPr>
              <w:t xml:space="preserve"> betreffende </w:t>
            </w:r>
            <w:r>
              <w:rPr>
                <w:rFonts w:ascii="News Gothic MT" w:hAnsi="News Gothic MT"/>
                <w:sz w:val="20"/>
              </w:rPr>
              <w:t>Bestuurder</w:t>
            </w:r>
            <w:r w:rsidRPr="0023584C">
              <w:rPr>
                <w:rFonts w:ascii="News Gothic MT" w:hAnsi="News Gothic MT"/>
                <w:sz w:val="20"/>
              </w:rPr>
              <w:t xml:space="preserve"> in overleg </w:t>
            </w:r>
            <w:r>
              <w:rPr>
                <w:rFonts w:ascii="News Gothic MT" w:hAnsi="News Gothic MT"/>
                <w:sz w:val="20"/>
              </w:rPr>
              <w:t>omtrent</w:t>
            </w:r>
            <w:r w:rsidRPr="0023584C">
              <w:rPr>
                <w:rFonts w:ascii="News Gothic MT" w:hAnsi="News Gothic MT"/>
                <w:sz w:val="20"/>
              </w:rPr>
              <w:t xml:space="preserve"> de wijze waarop hij het tegenstrijdig belang zal voorkomen </w:t>
            </w:r>
            <w:proofErr w:type="spellStart"/>
            <w:r w:rsidRPr="0023584C">
              <w:rPr>
                <w:rFonts w:ascii="News Gothic MT" w:hAnsi="News Gothic MT"/>
                <w:sz w:val="20"/>
              </w:rPr>
              <w:t>danwel</w:t>
            </w:r>
            <w:proofErr w:type="spellEnd"/>
            <w:r w:rsidRPr="0023584C">
              <w:rPr>
                <w:rFonts w:ascii="News Gothic MT" w:hAnsi="News Gothic MT"/>
                <w:sz w:val="20"/>
              </w:rPr>
              <w:t xml:space="preserve"> zal beëindigen.</w:t>
            </w:r>
          </w:p>
        </w:tc>
        <w:tc>
          <w:tcPr>
            <w:tcW w:w="485" w:type="dxa"/>
          </w:tcPr>
          <w:p w14:paraId="083AE8F2" w14:textId="77777777" w:rsidR="00681E9D" w:rsidRPr="00C163BB" w:rsidRDefault="00681E9D" w:rsidP="00681E9D">
            <w:pPr>
              <w:jc w:val="center"/>
              <w:rPr>
                <w:sz w:val="16"/>
              </w:rPr>
            </w:pPr>
          </w:p>
        </w:tc>
        <w:tc>
          <w:tcPr>
            <w:tcW w:w="643" w:type="dxa"/>
          </w:tcPr>
          <w:p w14:paraId="5707393F" w14:textId="77777777" w:rsidR="00681E9D" w:rsidRPr="00C163BB" w:rsidRDefault="00681E9D" w:rsidP="00681E9D">
            <w:pPr>
              <w:jc w:val="center"/>
              <w:rPr>
                <w:sz w:val="16"/>
              </w:rPr>
            </w:pPr>
          </w:p>
        </w:tc>
        <w:tc>
          <w:tcPr>
            <w:tcW w:w="450" w:type="dxa"/>
          </w:tcPr>
          <w:p w14:paraId="4B2BFB9B" w14:textId="77777777" w:rsidR="00681E9D" w:rsidRPr="00C163BB" w:rsidRDefault="00681E9D" w:rsidP="00681E9D">
            <w:pPr>
              <w:jc w:val="center"/>
              <w:rPr>
                <w:sz w:val="16"/>
              </w:rPr>
            </w:pPr>
          </w:p>
        </w:tc>
        <w:tc>
          <w:tcPr>
            <w:tcW w:w="465" w:type="dxa"/>
          </w:tcPr>
          <w:p w14:paraId="71603B5A" w14:textId="77777777" w:rsidR="00681E9D" w:rsidRPr="00C163BB" w:rsidRDefault="00DF668C" w:rsidP="00681E9D">
            <w:pPr>
              <w:jc w:val="center"/>
              <w:rPr>
                <w:sz w:val="16"/>
              </w:rPr>
            </w:pPr>
            <w:r>
              <w:rPr>
                <w:sz w:val="16"/>
              </w:rPr>
              <w:t>8.2</w:t>
            </w:r>
          </w:p>
        </w:tc>
        <w:tc>
          <w:tcPr>
            <w:tcW w:w="866" w:type="dxa"/>
          </w:tcPr>
          <w:p w14:paraId="13D1E7EE" w14:textId="77777777" w:rsidR="00681E9D" w:rsidRPr="00C163BB" w:rsidRDefault="00DF668C" w:rsidP="00681E9D">
            <w:pPr>
              <w:jc w:val="center"/>
              <w:rPr>
                <w:sz w:val="16"/>
              </w:rPr>
            </w:pPr>
            <w:r>
              <w:rPr>
                <w:sz w:val="16"/>
              </w:rPr>
              <w:t>3.8</w:t>
            </w:r>
          </w:p>
        </w:tc>
        <w:tc>
          <w:tcPr>
            <w:tcW w:w="777" w:type="dxa"/>
          </w:tcPr>
          <w:p w14:paraId="76BB4F3A" w14:textId="77777777" w:rsidR="00681E9D" w:rsidRPr="00C163BB" w:rsidRDefault="00DF668C" w:rsidP="00681E9D">
            <w:pPr>
              <w:jc w:val="center"/>
              <w:rPr>
                <w:sz w:val="16"/>
              </w:rPr>
            </w:pPr>
            <w:r>
              <w:rPr>
                <w:sz w:val="16"/>
              </w:rPr>
              <w:t>6.1</w:t>
            </w:r>
          </w:p>
        </w:tc>
      </w:tr>
      <w:tr w:rsidR="00681E9D" w14:paraId="3B727B6B" w14:textId="77777777" w:rsidTr="001D0EC6">
        <w:tc>
          <w:tcPr>
            <w:tcW w:w="510" w:type="dxa"/>
            <w:tcBorders>
              <w:right w:val="nil"/>
            </w:tcBorders>
          </w:tcPr>
          <w:p w14:paraId="1DE4C047" w14:textId="77777777" w:rsidR="00681E9D" w:rsidRDefault="00681E9D" w:rsidP="00681E9D"/>
        </w:tc>
        <w:tc>
          <w:tcPr>
            <w:tcW w:w="5720" w:type="dxa"/>
            <w:tcBorders>
              <w:left w:val="nil"/>
            </w:tcBorders>
          </w:tcPr>
          <w:p w14:paraId="6BB1390F" w14:textId="77777777" w:rsidR="00681E9D" w:rsidRPr="00E63EFD" w:rsidRDefault="00681E9D" w:rsidP="00681E9D">
            <w:pPr>
              <w:pStyle w:val="Kop3"/>
              <w:spacing w:line="300" w:lineRule="atLeast"/>
              <w:ind w:left="483"/>
              <w:rPr>
                <w:rFonts w:ascii="News Gothic MT" w:hAnsi="News Gothic MT"/>
                <w:sz w:val="20"/>
              </w:rPr>
            </w:pPr>
            <w:r w:rsidRPr="0023584C">
              <w:rPr>
                <w:rFonts w:ascii="News Gothic MT" w:hAnsi="News Gothic MT"/>
                <w:sz w:val="20"/>
              </w:rPr>
              <w:t xml:space="preserve">Indien de </w:t>
            </w:r>
            <w:r>
              <w:rPr>
                <w:rFonts w:ascii="News Gothic MT" w:hAnsi="News Gothic MT"/>
                <w:sz w:val="20"/>
              </w:rPr>
              <w:t>RvC</w:t>
            </w:r>
            <w:r w:rsidRPr="0023584C">
              <w:rPr>
                <w:rFonts w:ascii="News Gothic MT" w:hAnsi="News Gothic MT"/>
                <w:sz w:val="20"/>
              </w:rPr>
              <w:t xml:space="preserve"> van oordeel is dat er sprake is van een structureel tegenstrijdig belang</w:t>
            </w:r>
            <w:r>
              <w:rPr>
                <w:rFonts w:ascii="News Gothic MT" w:hAnsi="News Gothic MT"/>
                <w:sz w:val="20"/>
              </w:rPr>
              <w:t>, zal de betreffende Bestuurder aftreden. Indien de betrokken Bestuurder</w:t>
            </w:r>
            <w:r w:rsidRPr="0023584C">
              <w:rPr>
                <w:rFonts w:ascii="News Gothic MT" w:hAnsi="News Gothic MT"/>
                <w:sz w:val="20"/>
              </w:rPr>
              <w:t xml:space="preserve"> niet eigener beweging aftreedt, neemt de </w:t>
            </w:r>
            <w:r>
              <w:rPr>
                <w:rFonts w:ascii="News Gothic MT" w:hAnsi="News Gothic MT"/>
                <w:sz w:val="20"/>
              </w:rPr>
              <w:t>RvC</w:t>
            </w:r>
            <w:r w:rsidRPr="0023584C">
              <w:rPr>
                <w:rFonts w:ascii="News Gothic MT" w:hAnsi="News Gothic MT"/>
                <w:sz w:val="20"/>
              </w:rPr>
              <w:t xml:space="preserve"> een daartoe strekkend besluit op de wijze als bepaald in artikel </w:t>
            </w:r>
            <w:r w:rsidRPr="00553612">
              <w:rPr>
                <w:rFonts w:ascii="News Gothic MT" w:hAnsi="News Gothic MT"/>
                <w:b/>
                <w:sz w:val="20"/>
              </w:rPr>
              <w:t>[</w:t>
            </w:r>
            <w:r>
              <w:rPr>
                <w:rFonts w:ascii="Malgun Gothic" w:eastAsia="Malgun Gothic" w:hAnsi="Malgun Gothic" w:hint="eastAsia"/>
                <w:sz w:val="20"/>
              </w:rPr>
              <w:t>•</w:t>
            </w:r>
            <w:r w:rsidRPr="00553612">
              <w:rPr>
                <w:rFonts w:ascii="News Gothic MT" w:hAnsi="News Gothic MT"/>
                <w:b/>
                <w:sz w:val="20"/>
              </w:rPr>
              <w:t>]</w:t>
            </w:r>
            <w:r>
              <w:rPr>
                <w:rFonts w:ascii="News Gothic MT" w:hAnsi="News Gothic MT"/>
                <w:sz w:val="20"/>
              </w:rPr>
              <w:t xml:space="preserve"> van de Statuten</w:t>
            </w:r>
            <w:r w:rsidR="009E5950" w:rsidRPr="00085AD3">
              <w:rPr>
                <w:rStyle w:val="Voetnootmarkering"/>
                <w:rFonts w:ascii="Calibri" w:hAnsi="Calibri" w:cs="Calibri"/>
                <w:sz w:val="20"/>
              </w:rPr>
              <w:footnoteReference w:id="10"/>
            </w:r>
            <w:r>
              <w:rPr>
                <w:rFonts w:ascii="News Gothic MT" w:hAnsi="News Gothic MT"/>
                <w:sz w:val="20"/>
              </w:rPr>
              <w:t>.</w:t>
            </w:r>
          </w:p>
        </w:tc>
        <w:tc>
          <w:tcPr>
            <w:tcW w:w="485" w:type="dxa"/>
          </w:tcPr>
          <w:p w14:paraId="08E6E96A" w14:textId="77777777" w:rsidR="00681E9D" w:rsidRPr="00C163BB" w:rsidRDefault="00DF668C" w:rsidP="00681E9D">
            <w:pPr>
              <w:jc w:val="center"/>
              <w:rPr>
                <w:sz w:val="16"/>
              </w:rPr>
            </w:pPr>
            <w:r>
              <w:rPr>
                <w:sz w:val="16"/>
              </w:rPr>
              <w:t>25.6</w:t>
            </w:r>
          </w:p>
        </w:tc>
        <w:tc>
          <w:tcPr>
            <w:tcW w:w="643" w:type="dxa"/>
          </w:tcPr>
          <w:p w14:paraId="1D954FD1" w14:textId="282A6219" w:rsidR="00681E9D" w:rsidRPr="00C163BB" w:rsidRDefault="00DF668C" w:rsidP="00681E9D">
            <w:pPr>
              <w:jc w:val="center"/>
              <w:rPr>
                <w:sz w:val="16"/>
              </w:rPr>
            </w:pPr>
            <w:r>
              <w:rPr>
                <w:sz w:val="16"/>
              </w:rPr>
              <w:t>2</w:t>
            </w:r>
            <w:r w:rsidR="0087477F">
              <w:rPr>
                <w:sz w:val="16"/>
              </w:rPr>
              <w:t>9</w:t>
            </w:r>
            <w:r>
              <w:rPr>
                <w:sz w:val="16"/>
              </w:rPr>
              <w:t>.1b</w:t>
            </w:r>
          </w:p>
        </w:tc>
        <w:tc>
          <w:tcPr>
            <w:tcW w:w="450" w:type="dxa"/>
          </w:tcPr>
          <w:p w14:paraId="0423C345" w14:textId="77777777" w:rsidR="00681E9D" w:rsidRPr="00C163BB" w:rsidRDefault="00681E9D" w:rsidP="00681E9D">
            <w:pPr>
              <w:jc w:val="center"/>
              <w:rPr>
                <w:sz w:val="16"/>
              </w:rPr>
            </w:pPr>
          </w:p>
        </w:tc>
        <w:tc>
          <w:tcPr>
            <w:tcW w:w="465" w:type="dxa"/>
          </w:tcPr>
          <w:p w14:paraId="6B06E656" w14:textId="77777777" w:rsidR="00681E9D" w:rsidRDefault="00DF668C" w:rsidP="00681E9D">
            <w:pPr>
              <w:jc w:val="center"/>
              <w:rPr>
                <w:sz w:val="16"/>
              </w:rPr>
            </w:pPr>
            <w:r>
              <w:rPr>
                <w:sz w:val="16"/>
              </w:rPr>
              <w:t>4.5</w:t>
            </w:r>
          </w:p>
          <w:p w14:paraId="02BF5AE5" w14:textId="77777777" w:rsidR="00DF668C" w:rsidRDefault="00DF668C" w:rsidP="00681E9D">
            <w:pPr>
              <w:jc w:val="center"/>
              <w:rPr>
                <w:sz w:val="16"/>
              </w:rPr>
            </w:pPr>
            <w:r>
              <w:rPr>
                <w:sz w:val="16"/>
              </w:rPr>
              <w:t>4.2</w:t>
            </w:r>
          </w:p>
          <w:p w14:paraId="020EBB2B" w14:textId="77777777" w:rsidR="00DF668C" w:rsidRPr="00C163BB" w:rsidRDefault="00DF668C" w:rsidP="00681E9D">
            <w:pPr>
              <w:jc w:val="center"/>
              <w:rPr>
                <w:sz w:val="16"/>
              </w:rPr>
            </w:pPr>
            <w:r>
              <w:rPr>
                <w:sz w:val="16"/>
              </w:rPr>
              <w:t>6.1g</w:t>
            </w:r>
          </w:p>
        </w:tc>
        <w:tc>
          <w:tcPr>
            <w:tcW w:w="866" w:type="dxa"/>
          </w:tcPr>
          <w:p w14:paraId="0A2F080A" w14:textId="77777777" w:rsidR="00681E9D" w:rsidRPr="00C163BB" w:rsidRDefault="00DF668C" w:rsidP="00681E9D">
            <w:pPr>
              <w:jc w:val="center"/>
              <w:rPr>
                <w:sz w:val="16"/>
              </w:rPr>
            </w:pPr>
            <w:r>
              <w:rPr>
                <w:sz w:val="16"/>
              </w:rPr>
              <w:t>3.3</w:t>
            </w:r>
          </w:p>
        </w:tc>
        <w:tc>
          <w:tcPr>
            <w:tcW w:w="777" w:type="dxa"/>
          </w:tcPr>
          <w:p w14:paraId="49542093" w14:textId="77777777" w:rsidR="00681E9D" w:rsidRPr="00C163BB" w:rsidRDefault="00681E9D" w:rsidP="00681E9D">
            <w:pPr>
              <w:jc w:val="center"/>
              <w:rPr>
                <w:sz w:val="16"/>
              </w:rPr>
            </w:pPr>
          </w:p>
        </w:tc>
      </w:tr>
      <w:tr w:rsidR="00681E9D" w14:paraId="3521FCBE" w14:textId="77777777" w:rsidTr="001D0EC6">
        <w:tc>
          <w:tcPr>
            <w:tcW w:w="510" w:type="dxa"/>
            <w:tcBorders>
              <w:right w:val="nil"/>
            </w:tcBorders>
          </w:tcPr>
          <w:p w14:paraId="31F57B3C" w14:textId="77777777" w:rsidR="00681E9D" w:rsidRDefault="00681E9D" w:rsidP="00681E9D"/>
        </w:tc>
        <w:tc>
          <w:tcPr>
            <w:tcW w:w="5720" w:type="dxa"/>
            <w:tcBorders>
              <w:left w:val="nil"/>
            </w:tcBorders>
          </w:tcPr>
          <w:p w14:paraId="31856B97" w14:textId="77777777" w:rsidR="00681E9D" w:rsidRPr="0023584C" w:rsidRDefault="00681E9D" w:rsidP="00681E9D">
            <w:pPr>
              <w:pStyle w:val="Kop3"/>
              <w:numPr>
                <w:ilvl w:val="0"/>
                <w:numId w:val="0"/>
              </w:numPr>
              <w:spacing w:line="300" w:lineRule="atLeast"/>
              <w:rPr>
                <w:rFonts w:ascii="News Gothic MT" w:hAnsi="News Gothic MT"/>
                <w:sz w:val="20"/>
              </w:rPr>
            </w:pPr>
          </w:p>
        </w:tc>
        <w:tc>
          <w:tcPr>
            <w:tcW w:w="485" w:type="dxa"/>
          </w:tcPr>
          <w:p w14:paraId="667D3B92" w14:textId="77777777" w:rsidR="00681E9D" w:rsidRPr="00C163BB" w:rsidRDefault="00681E9D" w:rsidP="00681E9D">
            <w:pPr>
              <w:jc w:val="center"/>
              <w:rPr>
                <w:sz w:val="16"/>
              </w:rPr>
            </w:pPr>
          </w:p>
        </w:tc>
        <w:tc>
          <w:tcPr>
            <w:tcW w:w="643" w:type="dxa"/>
          </w:tcPr>
          <w:p w14:paraId="6D634753" w14:textId="77777777" w:rsidR="00681E9D" w:rsidRPr="00C163BB" w:rsidRDefault="00681E9D" w:rsidP="00681E9D">
            <w:pPr>
              <w:jc w:val="center"/>
              <w:rPr>
                <w:sz w:val="16"/>
              </w:rPr>
            </w:pPr>
          </w:p>
        </w:tc>
        <w:tc>
          <w:tcPr>
            <w:tcW w:w="450" w:type="dxa"/>
          </w:tcPr>
          <w:p w14:paraId="14B41B97" w14:textId="77777777" w:rsidR="00681E9D" w:rsidRPr="00C163BB" w:rsidRDefault="00681E9D" w:rsidP="00681E9D">
            <w:pPr>
              <w:jc w:val="center"/>
              <w:rPr>
                <w:sz w:val="16"/>
              </w:rPr>
            </w:pPr>
          </w:p>
        </w:tc>
        <w:tc>
          <w:tcPr>
            <w:tcW w:w="465" w:type="dxa"/>
          </w:tcPr>
          <w:p w14:paraId="5C931AA3" w14:textId="77777777" w:rsidR="00681E9D" w:rsidRPr="00C163BB" w:rsidRDefault="00681E9D" w:rsidP="00681E9D">
            <w:pPr>
              <w:jc w:val="center"/>
              <w:rPr>
                <w:sz w:val="16"/>
              </w:rPr>
            </w:pPr>
          </w:p>
        </w:tc>
        <w:tc>
          <w:tcPr>
            <w:tcW w:w="866" w:type="dxa"/>
          </w:tcPr>
          <w:p w14:paraId="1271D48E" w14:textId="77777777" w:rsidR="00681E9D" w:rsidRPr="00C163BB" w:rsidRDefault="00681E9D" w:rsidP="00681E9D">
            <w:pPr>
              <w:jc w:val="center"/>
              <w:rPr>
                <w:sz w:val="16"/>
              </w:rPr>
            </w:pPr>
          </w:p>
        </w:tc>
        <w:tc>
          <w:tcPr>
            <w:tcW w:w="777" w:type="dxa"/>
          </w:tcPr>
          <w:p w14:paraId="33F4104C" w14:textId="77777777" w:rsidR="00681E9D" w:rsidRPr="00C163BB" w:rsidRDefault="00681E9D" w:rsidP="00681E9D">
            <w:pPr>
              <w:jc w:val="center"/>
              <w:rPr>
                <w:sz w:val="16"/>
              </w:rPr>
            </w:pPr>
          </w:p>
        </w:tc>
      </w:tr>
      <w:tr w:rsidR="00681E9D" w14:paraId="05A99AB9" w14:textId="77777777" w:rsidTr="001D0EC6">
        <w:tc>
          <w:tcPr>
            <w:tcW w:w="6230" w:type="dxa"/>
            <w:gridSpan w:val="2"/>
          </w:tcPr>
          <w:p w14:paraId="73E9C349" w14:textId="77777777" w:rsidR="00681E9D" w:rsidRPr="00E63EFD" w:rsidRDefault="00681E9D" w:rsidP="00681E9D">
            <w:pPr>
              <w:pStyle w:val="Kop2"/>
            </w:pPr>
            <w:r w:rsidRPr="00773441">
              <w:t>Taken en bevoegdheden</w:t>
            </w:r>
          </w:p>
        </w:tc>
        <w:tc>
          <w:tcPr>
            <w:tcW w:w="485" w:type="dxa"/>
          </w:tcPr>
          <w:p w14:paraId="69F5C58C" w14:textId="77777777" w:rsidR="00681E9D" w:rsidRPr="00C163BB" w:rsidRDefault="00681E9D" w:rsidP="00681E9D">
            <w:pPr>
              <w:jc w:val="center"/>
              <w:rPr>
                <w:sz w:val="16"/>
              </w:rPr>
            </w:pPr>
          </w:p>
        </w:tc>
        <w:tc>
          <w:tcPr>
            <w:tcW w:w="643" w:type="dxa"/>
          </w:tcPr>
          <w:p w14:paraId="14A879C8" w14:textId="77777777" w:rsidR="00681E9D" w:rsidRPr="00C163BB" w:rsidRDefault="00681E9D" w:rsidP="00681E9D">
            <w:pPr>
              <w:jc w:val="center"/>
              <w:rPr>
                <w:sz w:val="16"/>
              </w:rPr>
            </w:pPr>
          </w:p>
        </w:tc>
        <w:tc>
          <w:tcPr>
            <w:tcW w:w="450" w:type="dxa"/>
          </w:tcPr>
          <w:p w14:paraId="1E54B30B" w14:textId="77777777" w:rsidR="00681E9D" w:rsidRPr="00C163BB" w:rsidRDefault="00681E9D" w:rsidP="00681E9D">
            <w:pPr>
              <w:jc w:val="center"/>
              <w:rPr>
                <w:sz w:val="16"/>
              </w:rPr>
            </w:pPr>
          </w:p>
        </w:tc>
        <w:tc>
          <w:tcPr>
            <w:tcW w:w="465" w:type="dxa"/>
          </w:tcPr>
          <w:p w14:paraId="3265681E" w14:textId="77777777" w:rsidR="00681E9D" w:rsidRPr="00C163BB" w:rsidRDefault="00681E9D" w:rsidP="00681E9D">
            <w:pPr>
              <w:jc w:val="center"/>
              <w:rPr>
                <w:sz w:val="16"/>
              </w:rPr>
            </w:pPr>
          </w:p>
        </w:tc>
        <w:tc>
          <w:tcPr>
            <w:tcW w:w="866" w:type="dxa"/>
          </w:tcPr>
          <w:p w14:paraId="7758066F" w14:textId="77777777" w:rsidR="00681E9D" w:rsidRPr="00C163BB" w:rsidRDefault="00681E9D" w:rsidP="00681E9D">
            <w:pPr>
              <w:jc w:val="center"/>
              <w:rPr>
                <w:sz w:val="16"/>
              </w:rPr>
            </w:pPr>
          </w:p>
        </w:tc>
        <w:tc>
          <w:tcPr>
            <w:tcW w:w="777" w:type="dxa"/>
          </w:tcPr>
          <w:p w14:paraId="06FBD1BB" w14:textId="77777777" w:rsidR="00681E9D" w:rsidRPr="00C163BB" w:rsidRDefault="00681E9D" w:rsidP="00681E9D">
            <w:pPr>
              <w:jc w:val="center"/>
              <w:rPr>
                <w:sz w:val="16"/>
              </w:rPr>
            </w:pPr>
          </w:p>
        </w:tc>
      </w:tr>
      <w:tr w:rsidR="00681E9D" w14:paraId="5E5C0BAA" w14:textId="77777777" w:rsidTr="001D0EC6">
        <w:tc>
          <w:tcPr>
            <w:tcW w:w="510" w:type="dxa"/>
            <w:tcBorders>
              <w:right w:val="nil"/>
            </w:tcBorders>
          </w:tcPr>
          <w:p w14:paraId="56A16FFD" w14:textId="77777777" w:rsidR="00681E9D" w:rsidRDefault="00681E9D" w:rsidP="00681E9D"/>
        </w:tc>
        <w:tc>
          <w:tcPr>
            <w:tcW w:w="5720" w:type="dxa"/>
            <w:tcBorders>
              <w:left w:val="nil"/>
            </w:tcBorders>
          </w:tcPr>
          <w:p w14:paraId="0A523360" w14:textId="77777777" w:rsidR="00681E9D" w:rsidRPr="00FA135C" w:rsidRDefault="00681E9D" w:rsidP="009E5950">
            <w:pPr>
              <w:pStyle w:val="Kop3"/>
              <w:spacing w:line="300" w:lineRule="atLeast"/>
              <w:ind w:left="483"/>
              <w:rPr>
                <w:rFonts w:ascii="News Gothic MT" w:hAnsi="News Gothic MT"/>
                <w:sz w:val="20"/>
              </w:rPr>
            </w:pPr>
            <w:r w:rsidRPr="00216A76">
              <w:rPr>
                <w:rFonts w:ascii="News Gothic MT" w:hAnsi="News Gothic MT"/>
                <w:sz w:val="20"/>
              </w:rPr>
              <w:t xml:space="preserve">Het </w:t>
            </w:r>
            <w:r w:rsidRPr="002D4AA6">
              <w:rPr>
                <w:rFonts w:ascii="News Gothic MT" w:hAnsi="News Gothic MT"/>
                <w:sz w:val="20"/>
              </w:rPr>
              <w:t xml:space="preserve">Bestuur is belast met het besturen van de Stichting en is verantwoordelijk voor de naleving van alle </w:t>
            </w:r>
            <w:r w:rsidRPr="002D4AA6">
              <w:rPr>
                <w:rFonts w:ascii="News Gothic MT" w:hAnsi="News Gothic MT"/>
                <w:sz w:val="20"/>
              </w:rPr>
              <w:lastRenderedPageBreak/>
              <w:t xml:space="preserve">relevante wet- en regelgeving en de realisatie van </w:t>
            </w:r>
            <w:r w:rsidR="009E5950">
              <w:rPr>
                <w:rFonts w:ascii="News Gothic MT" w:hAnsi="News Gothic MT"/>
                <w:sz w:val="20"/>
              </w:rPr>
              <w:t>zijn</w:t>
            </w:r>
            <w:r w:rsidRPr="002D4AA6">
              <w:rPr>
                <w:rFonts w:ascii="News Gothic MT" w:hAnsi="News Gothic MT"/>
                <w:sz w:val="20"/>
              </w:rPr>
              <w:t xml:space="preserve"> doelstellingen, de strategie, de financiering en het beleid en de daaruit voortvloeiende resultatenontwikkeling, alsmede het beleid ten aanzien van deelnemingen van de Stichting.</w:t>
            </w:r>
            <w:r w:rsidRPr="002D4AA6">
              <w:rPr>
                <w:rFonts w:ascii="News Gothic MT" w:hAnsi="News Gothic MT"/>
                <w:b/>
                <w:sz w:val="20"/>
              </w:rPr>
              <w:t xml:space="preserve"> </w:t>
            </w:r>
            <w:r w:rsidRPr="002D4AA6">
              <w:rPr>
                <w:rFonts w:ascii="News Gothic MT" w:hAnsi="News Gothic MT"/>
                <w:sz w:val="20"/>
              </w:rPr>
              <w:t>Het Bestuur legt hierover verantwoording af aan de RvC</w:t>
            </w:r>
            <w:r>
              <w:rPr>
                <w:rFonts w:ascii="News Gothic MT" w:hAnsi="News Gothic MT"/>
                <w:sz w:val="20"/>
              </w:rPr>
              <w:t xml:space="preserve">. </w:t>
            </w:r>
          </w:p>
        </w:tc>
        <w:tc>
          <w:tcPr>
            <w:tcW w:w="485" w:type="dxa"/>
          </w:tcPr>
          <w:p w14:paraId="0E89A406" w14:textId="77777777" w:rsidR="00681E9D" w:rsidRDefault="00DF668C" w:rsidP="00681E9D">
            <w:pPr>
              <w:jc w:val="center"/>
              <w:rPr>
                <w:sz w:val="16"/>
              </w:rPr>
            </w:pPr>
            <w:r>
              <w:rPr>
                <w:sz w:val="16"/>
              </w:rPr>
              <w:lastRenderedPageBreak/>
              <w:t>26</w:t>
            </w:r>
          </w:p>
          <w:p w14:paraId="51662BDB" w14:textId="77777777" w:rsidR="00DF668C" w:rsidRDefault="00DF668C" w:rsidP="00681E9D">
            <w:pPr>
              <w:jc w:val="center"/>
              <w:rPr>
                <w:sz w:val="16"/>
              </w:rPr>
            </w:pPr>
            <w:r>
              <w:rPr>
                <w:sz w:val="16"/>
              </w:rPr>
              <w:t>43</w:t>
            </w:r>
          </w:p>
          <w:p w14:paraId="57AD5ACE" w14:textId="77777777" w:rsidR="00DF668C" w:rsidRPr="00C163BB" w:rsidRDefault="00DF668C" w:rsidP="00681E9D">
            <w:pPr>
              <w:jc w:val="center"/>
              <w:rPr>
                <w:sz w:val="16"/>
              </w:rPr>
            </w:pPr>
            <w:r>
              <w:rPr>
                <w:sz w:val="16"/>
              </w:rPr>
              <w:t>44</w:t>
            </w:r>
          </w:p>
        </w:tc>
        <w:tc>
          <w:tcPr>
            <w:tcW w:w="643" w:type="dxa"/>
          </w:tcPr>
          <w:p w14:paraId="30818068" w14:textId="77777777" w:rsidR="00681E9D" w:rsidRPr="00C163BB" w:rsidRDefault="00DF668C" w:rsidP="00681E9D">
            <w:pPr>
              <w:jc w:val="center"/>
              <w:rPr>
                <w:sz w:val="16"/>
              </w:rPr>
            </w:pPr>
            <w:r>
              <w:rPr>
                <w:sz w:val="16"/>
              </w:rPr>
              <w:t>21</w:t>
            </w:r>
          </w:p>
        </w:tc>
        <w:tc>
          <w:tcPr>
            <w:tcW w:w="450" w:type="dxa"/>
          </w:tcPr>
          <w:p w14:paraId="7327DB03" w14:textId="77777777" w:rsidR="00681E9D" w:rsidRPr="00C163BB" w:rsidRDefault="00681E9D" w:rsidP="00681E9D">
            <w:pPr>
              <w:jc w:val="center"/>
              <w:rPr>
                <w:sz w:val="16"/>
              </w:rPr>
            </w:pPr>
          </w:p>
        </w:tc>
        <w:tc>
          <w:tcPr>
            <w:tcW w:w="465" w:type="dxa"/>
          </w:tcPr>
          <w:p w14:paraId="5B09FBFF" w14:textId="77777777" w:rsidR="00681E9D" w:rsidRPr="00C163BB" w:rsidRDefault="00DF668C" w:rsidP="00681E9D">
            <w:pPr>
              <w:jc w:val="center"/>
              <w:rPr>
                <w:sz w:val="16"/>
              </w:rPr>
            </w:pPr>
            <w:r>
              <w:rPr>
                <w:sz w:val="16"/>
              </w:rPr>
              <w:t>7</w:t>
            </w:r>
          </w:p>
        </w:tc>
        <w:tc>
          <w:tcPr>
            <w:tcW w:w="866" w:type="dxa"/>
          </w:tcPr>
          <w:p w14:paraId="291553DC" w14:textId="77777777" w:rsidR="00681E9D" w:rsidRDefault="00DF668C" w:rsidP="00681E9D">
            <w:pPr>
              <w:jc w:val="center"/>
              <w:rPr>
                <w:sz w:val="16"/>
              </w:rPr>
            </w:pPr>
            <w:r>
              <w:rPr>
                <w:sz w:val="16"/>
              </w:rPr>
              <w:t>1.1</w:t>
            </w:r>
          </w:p>
          <w:p w14:paraId="323ED9D1" w14:textId="77777777" w:rsidR="00DF668C" w:rsidRDefault="00DF668C" w:rsidP="00681E9D">
            <w:pPr>
              <w:jc w:val="center"/>
              <w:rPr>
                <w:sz w:val="16"/>
              </w:rPr>
            </w:pPr>
            <w:r>
              <w:rPr>
                <w:sz w:val="16"/>
              </w:rPr>
              <w:t>2.2</w:t>
            </w:r>
          </w:p>
          <w:p w14:paraId="3036F7ED" w14:textId="77777777" w:rsidR="00DF668C" w:rsidRPr="00C163BB" w:rsidRDefault="00DF668C" w:rsidP="00681E9D">
            <w:pPr>
              <w:jc w:val="center"/>
              <w:rPr>
                <w:sz w:val="16"/>
              </w:rPr>
            </w:pPr>
            <w:r>
              <w:rPr>
                <w:sz w:val="16"/>
              </w:rPr>
              <w:t>3.13</w:t>
            </w:r>
          </w:p>
        </w:tc>
        <w:tc>
          <w:tcPr>
            <w:tcW w:w="777" w:type="dxa"/>
          </w:tcPr>
          <w:p w14:paraId="47D20023" w14:textId="77777777" w:rsidR="00681E9D" w:rsidRPr="00C163BB" w:rsidRDefault="00681E9D" w:rsidP="00681E9D">
            <w:pPr>
              <w:jc w:val="center"/>
              <w:rPr>
                <w:sz w:val="16"/>
              </w:rPr>
            </w:pPr>
          </w:p>
        </w:tc>
      </w:tr>
      <w:tr w:rsidR="00681E9D" w14:paraId="3A5CC2DB" w14:textId="77777777" w:rsidTr="001D0EC6">
        <w:tc>
          <w:tcPr>
            <w:tcW w:w="510" w:type="dxa"/>
            <w:tcBorders>
              <w:right w:val="nil"/>
            </w:tcBorders>
          </w:tcPr>
          <w:p w14:paraId="0C386781" w14:textId="77777777" w:rsidR="00681E9D" w:rsidRDefault="00681E9D" w:rsidP="00681E9D"/>
        </w:tc>
        <w:tc>
          <w:tcPr>
            <w:tcW w:w="5720" w:type="dxa"/>
            <w:tcBorders>
              <w:left w:val="nil"/>
            </w:tcBorders>
          </w:tcPr>
          <w:p w14:paraId="6AE7852B" w14:textId="77777777" w:rsidR="00681E9D" w:rsidRPr="00FA135C" w:rsidRDefault="00681E9D" w:rsidP="009E5950">
            <w:pPr>
              <w:pStyle w:val="Kop3"/>
              <w:spacing w:line="300" w:lineRule="atLeast"/>
              <w:ind w:left="483"/>
              <w:rPr>
                <w:rFonts w:ascii="News Gothic MT" w:hAnsi="News Gothic MT"/>
                <w:sz w:val="20"/>
              </w:rPr>
            </w:pPr>
            <w:r w:rsidRPr="00FA135C">
              <w:rPr>
                <w:rFonts w:ascii="News Gothic MT" w:hAnsi="News Gothic MT"/>
                <w:sz w:val="20"/>
              </w:rPr>
              <w:t>Het Bestuur legt in het strategisch ondernemingsplan</w:t>
            </w:r>
            <w:r>
              <w:rPr>
                <w:rStyle w:val="Voetnootmarkering"/>
                <w:rFonts w:ascii="News Gothic MT" w:hAnsi="News Gothic MT"/>
                <w:sz w:val="20"/>
              </w:rPr>
              <w:footnoteReference w:id="11"/>
            </w:r>
            <w:r w:rsidRPr="00FA135C">
              <w:rPr>
                <w:rFonts w:ascii="News Gothic MT" w:hAnsi="News Gothic MT"/>
                <w:sz w:val="20"/>
              </w:rPr>
              <w:t xml:space="preserve">  vast wat </w:t>
            </w:r>
            <w:r w:rsidR="009E5950">
              <w:rPr>
                <w:rFonts w:ascii="News Gothic MT" w:hAnsi="News Gothic MT"/>
                <w:sz w:val="20"/>
              </w:rPr>
              <w:t>h</w:t>
            </w:r>
            <w:r w:rsidRPr="00FA135C">
              <w:rPr>
                <w:rFonts w:ascii="News Gothic MT" w:hAnsi="News Gothic MT"/>
                <w:sz w:val="20"/>
              </w:rPr>
              <w:t xml:space="preserve">ij ziet als </w:t>
            </w:r>
            <w:r w:rsidR="009E5950">
              <w:rPr>
                <w:rFonts w:ascii="News Gothic MT" w:hAnsi="News Gothic MT"/>
                <w:sz w:val="20"/>
              </w:rPr>
              <w:t>zijn</w:t>
            </w:r>
            <w:r w:rsidRPr="00FA135C">
              <w:rPr>
                <w:rFonts w:ascii="News Gothic MT" w:hAnsi="News Gothic MT"/>
                <w:sz w:val="20"/>
              </w:rPr>
              <w:t xml:space="preserve"> maatschappelijke, operationele en financiële doelen. Dit strategisch ondernemingsplan wordt goedgekeurd door de RvC en vastgesteld door het Bestuur. De vastgestelde doelen zijn de uitkomst van een zorgvuldig en transparant proces waarbij de Stichting de mening betrekt van belanghebbenden, waaronder de (toekomstige) bewoners, Huurdersorganisaties en de Gemeenten. De Stichting is eindverantwoordelijk voor de afweging van belangen en de keuzes die op basis daarvan worden gemaakt. In een beleidsdocument wordt de visie neergelegd die het Bestuur heeft op het besturen van de Stichting. Daarbij wordt ingegaan op de verantwoordelijkheid voor het realiseren van de doelstellingen, de strategie, het beleid, de financiering en de onderlinge wisselwerking en rollen.. In dit beleidsdocument wordt de visie van de RvC als bedoeld in het reglement van de RvC ook verankerd. In het ondernemingsplan wordt tevens aandacht besteedt aan de zaken die betrekking hebben op het extern overleg als bedoeld in artikel 13.</w:t>
            </w:r>
          </w:p>
        </w:tc>
        <w:tc>
          <w:tcPr>
            <w:tcW w:w="485" w:type="dxa"/>
          </w:tcPr>
          <w:p w14:paraId="4EECC37F" w14:textId="77777777" w:rsidR="00681E9D" w:rsidRPr="00C163BB" w:rsidRDefault="00DF668C" w:rsidP="00681E9D">
            <w:pPr>
              <w:jc w:val="center"/>
              <w:rPr>
                <w:sz w:val="16"/>
              </w:rPr>
            </w:pPr>
            <w:r>
              <w:rPr>
                <w:sz w:val="16"/>
              </w:rPr>
              <w:t>32.2</w:t>
            </w:r>
          </w:p>
        </w:tc>
        <w:tc>
          <w:tcPr>
            <w:tcW w:w="643" w:type="dxa"/>
          </w:tcPr>
          <w:p w14:paraId="6C14C928" w14:textId="77777777" w:rsidR="00681E9D" w:rsidRPr="00C163BB" w:rsidRDefault="00681E9D" w:rsidP="00681E9D">
            <w:pPr>
              <w:jc w:val="center"/>
              <w:rPr>
                <w:sz w:val="16"/>
              </w:rPr>
            </w:pPr>
          </w:p>
        </w:tc>
        <w:tc>
          <w:tcPr>
            <w:tcW w:w="450" w:type="dxa"/>
          </w:tcPr>
          <w:p w14:paraId="7476048E" w14:textId="77777777" w:rsidR="00681E9D" w:rsidRPr="00C163BB" w:rsidRDefault="00681E9D" w:rsidP="00681E9D">
            <w:pPr>
              <w:jc w:val="center"/>
              <w:rPr>
                <w:sz w:val="16"/>
              </w:rPr>
            </w:pPr>
          </w:p>
        </w:tc>
        <w:tc>
          <w:tcPr>
            <w:tcW w:w="465" w:type="dxa"/>
          </w:tcPr>
          <w:p w14:paraId="6E99B3B2" w14:textId="77777777" w:rsidR="00681E9D" w:rsidRPr="00C163BB" w:rsidRDefault="00681E9D" w:rsidP="00681E9D">
            <w:pPr>
              <w:jc w:val="center"/>
              <w:rPr>
                <w:sz w:val="16"/>
              </w:rPr>
            </w:pPr>
          </w:p>
        </w:tc>
        <w:tc>
          <w:tcPr>
            <w:tcW w:w="866" w:type="dxa"/>
          </w:tcPr>
          <w:p w14:paraId="198F9419" w14:textId="77777777" w:rsidR="00681E9D" w:rsidRDefault="00DF668C" w:rsidP="00681E9D">
            <w:pPr>
              <w:jc w:val="center"/>
              <w:rPr>
                <w:sz w:val="16"/>
              </w:rPr>
            </w:pPr>
            <w:r>
              <w:rPr>
                <w:sz w:val="16"/>
              </w:rPr>
              <w:t>1.1</w:t>
            </w:r>
          </w:p>
          <w:p w14:paraId="3431543B" w14:textId="77777777" w:rsidR="00DF668C" w:rsidRPr="00C163BB" w:rsidRDefault="00DF668C" w:rsidP="00681E9D">
            <w:pPr>
              <w:jc w:val="center"/>
              <w:rPr>
                <w:sz w:val="16"/>
              </w:rPr>
            </w:pPr>
            <w:r>
              <w:rPr>
                <w:sz w:val="16"/>
              </w:rPr>
              <w:t>2.1</w:t>
            </w:r>
          </w:p>
        </w:tc>
        <w:tc>
          <w:tcPr>
            <w:tcW w:w="777" w:type="dxa"/>
          </w:tcPr>
          <w:p w14:paraId="63792A68" w14:textId="77777777" w:rsidR="00681E9D" w:rsidRPr="00C163BB" w:rsidRDefault="00681E9D" w:rsidP="00681E9D">
            <w:pPr>
              <w:jc w:val="center"/>
              <w:rPr>
                <w:sz w:val="16"/>
              </w:rPr>
            </w:pPr>
          </w:p>
        </w:tc>
      </w:tr>
      <w:tr w:rsidR="00681E9D" w14:paraId="2E662CBC" w14:textId="77777777" w:rsidTr="001D0EC6">
        <w:tc>
          <w:tcPr>
            <w:tcW w:w="510" w:type="dxa"/>
            <w:tcBorders>
              <w:right w:val="nil"/>
            </w:tcBorders>
          </w:tcPr>
          <w:p w14:paraId="13AC14B1" w14:textId="77777777" w:rsidR="00681E9D" w:rsidRDefault="00681E9D" w:rsidP="00681E9D"/>
        </w:tc>
        <w:tc>
          <w:tcPr>
            <w:tcW w:w="5720" w:type="dxa"/>
            <w:tcBorders>
              <w:left w:val="nil"/>
            </w:tcBorders>
          </w:tcPr>
          <w:p w14:paraId="4BA28891" w14:textId="77777777" w:rsidR="00681E9D" w:rsidRPr="00FA135C" w:rsidRDefault="00681E9D" w:rsidP="00681E9D">
            <w:pPr>
              <w:pStyle w:val="Kop3"/>
              <w:spacing w:line="300" w:lineRule="atLeast"/>
              <w:ind w:left="483"/>
              <w:rPr>
                <w:rFonts w:ascii="News Gothic MT" w:hAnsi="News Gothic MT"/>
                <w:sz w:val="20"/>
              </w:rPr>
            </w:pPr>
            <w:r w:rsidRPr="00FA135C">
              <w:rPr>
                <w:rFonts w:ascii="News Gothic MT" w:hAnsi="News Gothic MT"/>
                <w:sz w:val="20"/>
              </w:rPr>
              <w:t xml:space="preserve">Het Bestuur draagt zorg voor het intern en extern communiceren van kernwaarden en zorgt voor bekendheid van de </w:t>
            </w:r>
            <w:proofErr w:type="spellStart"/>
            <w:r w:rsidRPr="00FA135C">
              <w:rPr>
                <w:rFonts w:ascii="News Gothic MT" w:hAnsi="News Gothic MT"/>
                <w:sz w:val="20"/>
              </w:rPr>
              <w:t>Governancecode</w:t>
            </w:r>
            <w:proofErr w:type="spellEnd"/>
            <w:r w:rsidRPr="00FA135C">
              <w:rPr>
                <w:rFonts w:ascii="News Gothic MT" w:hAnsi="News Gothic MT"/>
                <w:sz w:val="20"/>
              </w:rPr>
              <w:t>.</w:t>
            </w:r>
          </w:p>
        </w:tc>
        <w:tc>
          <w:tcPr>
            <w:tcW w:w="485" w:type="dxa"/>
          </w:tcPr>
          <w:p w14:paraId="355DFA58" w14:textId="77777777" w:rsidR="00681E9D" w:rsidRPr="00C163BB" w:rsidRDefault="00681E9D" w:rsidP="00681E9D">
            <w:pPr>
              <w:jc w:val="center"/>
              <w:rPr>
                <w:sz w:val="16"/>
              </w:rPr>
            </w:pPr>
          </w:p>
        </w:tc>
        <w:tc>
          <w:tcPr>
            <w:tcW w:w="643" w:type="dxa"/>
          </w:tcPr>
          <w:p w14:paraId="7159C95F" w14:textId="77777777" w:rsidR="00681E9D" w:rsidRPr="00C163BB" w:rsidRDefault="00681E9D" w:rsidP="00681E9D">
            <w:pPr>
              <w:jc w:val="center"/>
              <w:rPr>
                <w:sz w:val="16"/>
              </w:rPr>
            </w:pPr>
          </w:p>
        </w:tc>
        <w:tc>
          <w:tcPr>
            <w:tcW w:w="450" w:type="dxa"/>
          </w:tcPr>
          <w:p w14:paraId="1C8F45B0" w14:textId="77777777" w:rsidR="00681E9D" w:rsidRPr="00C163BB" w:rsidRDefault="00681E9D" w:rsidP="00681E9D">
            <w:pPr>
              <w:jc w:val="center"/>
              <w:rPr>
                <w:sz w:val="16"/>
              </w:rPr>
            </w:pPr>
          </w:p>
        </w:tc>
        <w:tc>
          <w:tcPr>
            <w:tcW w:w="465" w:type="dxa"/>
          </w:tcPr>
          <w:p w14:paraId="3F71344C" w14:textId="77777777" w:rsidR="00681E9D" w:rsidRPr="00C163BB" w:rsidRDefault="00DF668C" w:rsidP="00681E9D">
            <w:pPr>
              <w:jc w:val="center"/>
              <w:rPr>
                <w:sz w:val="16"/>
              </w:rPr>
            </w:pPr>
            <w:r>
              <w:rPr>
                <w:sz w:val="16"/>
              </w:rPr>
              <w:t>7.2</w:t>
            </w:r>
          </w:p>
        </w:tc>
        <w:tc>
          <w:tcPr>
            <w:tcW w:w="866" w:type="dxa"/>
          </w:tcPr>
          <w:p w14:paraId="74F02CC2" w14:textId="77777777" w:rsidR="00681E9D" w:rsidRPr="00C163BB" w:rsidRDefault="00DF668C" w:rsidP="00681E9D">
            <w:pPr>
              <w:jc w:val="center"/>
              <w:rPr>
                <w:sz w:val="16"/>
              </w:rPr>
            </w:pPr>
            <w:r>
              <w:rPr>
                <w:sz w:val="16"/>
              </w:rPr>
              <w:t>1.2</w:t>
            </w:r>
          </w:p>
        </w:tc>
        <w:tc>
          <w:tcPr>
            <w:tcW w:w="777" w:type="dxa"/>
          </w:tcPr>
          <w:p w14:paraId="3CF216EC" w14:textId="77777777" w:rsidR="00681E9D" w:rsidRPr="00C163BB" w:rsidRDefault="00681E9D" w:rsidP="00681E9D">
            <w:pPr>
              <w:jc w:val="center"/>
              <w:rPr>
                <w:sz w:val="16"/>
              </w:rPr>
            </w:pPr>
          </w:p>
        </w:tc>
      </w:tr>
      <w:tr w:rsidR="00681E9D" w14:paraId="351C452C" w14:textId="77777777" w:rsidTr="001D0EC6">
        <w:tc>
          <w:tcPr>
            <w:tcW w:w="510" w:type="dxa"/>
            <w:tcBorders>
              <w:right w:val="nil"/>
            </w:tcBorders>
          </w:tcPr>
          <w:p w14:paraId="20CEE956" w14:textId="77777777" w:rsidR="00681E9D" w:rsidRDefault="00681E9D" w:rsidP="00681E9D"/>
        </w:tc>
        <w:tc>
          <w:tcPr>
            <w:tcW w:w="5720" w:type="dxa"/>
            <w:tcBorders>
              <w:left w:val="nil"/>
            </w:tcBorders>
          </w:tcPr>
          <w:p w14:paraId="3CDA5532" w14:textId="77777777" w:rsidR="00681E9D" w:rsidRPr="00FA135C" w:rsidRDefault="00681E9D" w:rsidP="00681E9D">
            <w:pPr>
              <w:pStyle w:val="Kop3"/>
              <w:spacing w:line="300" w:lineRule="atLeast"/>
              <w:ind w:left="483"/>
              <w:rPr>
                <w:rFonts w:ascii="News Gothic MT" w:hAnsi="News Gothic MT"/>
                <w:sz w:val="20"/>
              </w:rPr>
            </w:pPr>
            <w:r>
              <w:rPr>
                <w:rFonts w:ascii="News Gothic MT" w:hAnsi="News Gothic MT"/>
                <w:sz w:val="20"/>
              </w:rPr>
              <w:t>Het Bestuur draagt</w:t>
            </w:r>
            <w:r w:rsidRPr="00FA135C">
              <w:rPr>
                <w:rFonts w:ascii="News Gothic MT" w:hAnsi="News Gothic MT"/>
                <w:sz w:val="20"/>
              </w:rPr>
              <w:t xml:space="preserve"> actief bij aan voorwaarden die goede besluitvorming mogelijk maken, zoals onderling respect, goed luisteren, een open oog voor andere invalshoeken, met als doel te komen tot gezamenlijke opvattingen;</w:t>
            </w:r>
          </w:p>
        </w:tc>
        <w:tc>
          <w:tcPr>
            <w:tcW w:w="485" w:type="dxa"/>
          </w:tcPr>
          <w:p w14:paraId="1F03278C" w14:textId="77777777" w:rsidR="00681E9D" w:rsidRPr="00C163BB" w:rsidRDefault="00681E9D" w:rsidP="00681E9D">
            <w:pPr>
              <w:jc w:val="center"/>
              <w:rPr>
                <w:sz w:val="16"/>
              </w:rPr>
            </w:pPr>
          </w:p>
        </w:tc>
        <w:tc>
          <w:tcPr>
            <w:tcW w:w="643" w:type="dxa"/>
          </w:tcPr>
          <w:p w14:paraId="5710EB2B" w14:textId="77777777" w:rsidR="00681E9D" w:rsidRPr="00C163BB" w:rsidRDefault="00681E9D" w:rsidP="00681E9D">
            <w:pPr>
              <w:jc w:val="center"/>
              <w:rPr>
                <w:sz w:val="16"/>
              </w:rPr>
            </w:pPr>
          </w:p>
        </w:tc>
        <w:tc>
          <w:tcPr>
            <w:tcW w:w="450" w:type="dxa"/>
          </w:tcPr>
          <w:p w14:paraId="3F1AAB23" w14:textId="77777777" w:rsidR="00681E9D" w:rsidRPr="00C163BB" w:rsidRDefault="00681E9D" w:rsidP="00681E9D">
            <w:pPr>
              <w:jc w:val="center"/>
              <w:rPr>
                <w:sz w:val="16"/>
              </w:rPr>
            </w:pPr>
          </w:p>
        </w:tc>
        <w:tc>
          <w:tcPr>
            <w:tcW w:w="465" w:type="dxa"/>
          </w:tcPr>
          <w:p w14:paraId="7D24215F" w14:textId="77777777" w:rsidR="00681E9D" w:rsidRPr="00C163BB" w:rsidRDefault="00DF668C" w:rsidP="00681E9D">
            <w:pPr>
              <w:jc w:val="center"/>
              <w:rPr>
                <w:sz w:val="16"/>
              </w:rPr>
            </w:pPr>
            <w:r>
              <w:rPr>
                <w:sz w:val="16"/>
              </w:rPr>
              <w:t>7.2</w:t>
            </w:r>
          </w:p>
        </w:tc>
        <w:tc>
          <w:tcPr>
            <w:tcW w:w="866" w:type="dxa"/>
          </w:tcPr>
          <w:p w14:paraId="6E213A89" w14:textId="77777777" w:rsidR="00681E9D" w:rsidRPr="00C163BB" w:rsidRDefault="00DF668C" w:rsidP="00681E9D">
            <w:pPr>
              <w:jc w:val="center"/>
              <w:rPr>
                <w:sz w:val="16"/>
              </w:rPr>
            </w:pPr>
            <w:r>
              <w:rPr>
                <w:sz w:val="16"/>
              </w:rPr>
              <w:t>1.7</w:t>
            </w:r>
          </w:p>
        </w:tc>
        <w:tc>
          <w:tcPr>
            <w:tcW w:w="777" w:type="dxa"/>
          </w:tcPr>
          <w:p w14:paraId="0BCF91E2" w14:textId="77777777" w:rsidR="00681E9D" w:rsidRPr="00C163BB" w:rsidRDefault="00681E9D" w:rsidP="00681E9D">
            <w:pPr>
              <w:jc w:val="center"/>
              <w:rPr>
                <w:sz w:val="16"/>
              </w:rPr>
            </w:pPr>
          </w:p>
        </w:tc>
      </w:tr>
      <w:tr w:rsidR="00681E9D" w14:paraId="0DA26C64" w14:textId="77777777" w:rsidTr="001D0EC6">
        <w:tc>
          <w:tcPr>
            <w:tcW w:w="510" w:type="dxa"/>
            <w:tcBorders>
              <w:right w:val="nil"/>
            </w:tcBorders>
          </w:tcPr>
          <w:p w14:paraId="18967A0F" w14:textId="77777777" w:rsidR="00681E9D" w:rsidRDefault="00681E9D" w:rsidP="00681E9D"/>
        </w:tc>
        <w:tc>
          <w:tcPr>
            <w:tcW w:w="5720" w:type="dxa"/>
            <w:tcBorders>
              <w:left w:val="nil"/>
            </w:tcBorders>
          </w:tcPr>
          <w:p w14:paraId="5FD55974" w14:textId="77777777" w:rsidR="00681E9D" w:rsidRPr="00FA135C" w:rsidRDefault="00681E9D" w:rsidP="00681E9D">
            <w:pPr>
              <w:pStyle w:val="Kop3"/>
              <w:spacing w:line="300" w:lineRule="atLeast"/>
              <w:ind w:left="483"/>
              <w:rPr>
                <w:rFonts w:ascii="News Gothic MT" w:hAnsi="News Gothic MT"/>
                <w:sz w:val="20"/>
              </w:rPr>
            </w:pPr>
            <w:r w:rsidRPr="00FA135C">
              <w:rPr>
                <w:rFonts w:ascii="News Gothic MT" w:hAnsi="News Gothic MT"/>
                <w:sz w:val="20"/>
              </w:rPr>
              <w:t xml:space="preserve">Het Bestuur streeft een cultuur na en schept </w:t>
            </w:r>
            <w:r w:rsidRPr="00FA135C">
              <w:rPr>
                <w:rFonts w:ascii="News Gothic MT" w:hAnsi="News Gothic MT"/>
                <w:sz w:val="20"/>
              </w:rPr>
              <w:lastRenderedPageBreak/>
              <w:t>voorwaarden voor het zorgvuldig voorbereiden en nemen van besluiten en voor het uitoefenen van toezicht daarop door de RvC. Daarbij zijn onder meer de volgende aspecten van belang:</w:t>
            </w:r>
          </w:p>
          <w:p w14:paraId="16D5A656" w14:textId="77777777" w:rsidR="00681E9D" w:rsidRPr="002D4AA6" w:rsidRDefault="00681E9D" w:rsidP="00681E9D">
            <w:pPr>
              <w:pStyle w:val="Kop4"/>
              <w:ind w:left="483"/>
              <w:rPr>
                <w:rFonts w:ascii="News Gothic MT" w:hAnsi="News Gothic MT"/>
                <w:sz w:val="20"/>
              </w:rPr>
            </w:pPr>
            <w:r w:rsidRPr="002D4AA6">
              <w:rPr>
                <w:rFonts w:ascii="News Gothic MT" w:hAnsi="News Gothic MT"/>
                <w:sz w:val="20"/>
              </w:rPr>
              <w:t>informatie en documentatie zijn voor Bestuur en de RvC tijdig beschikbaar;</w:t>
            </w:r>
          </w:p>
          <w:p w14:paraId="1D5AFA00" w14:textId="77777777" w:rsidR="00681E9D" w:rsidRPr="002D4AA6" w:rsidRDefault="00681E9D" w:rsidP="00681E9D">
            <w:pPr>
              <w:pStyle w:val="Kop4"/>
              <w:ind w:left="483"/>
              <w:rPr>
                <w:rFonts w:ascii="News Gothic MT" w:hAnsi="News Gothic MT"/>
                <w:sz w:val="20"/>
              </w:rPr>
            </w:pPr>
            <w:r w:rsidRPr="002D4AA6">
              <w:rPr>
                <w:rFonts w:ascii="News Gothic MT" w:hAnsi="News Gothic MT"/>
                <w:sz w:val="20"/>
              </w:rPr>
              <w:t>er is voldoende tijd voor discussie, in het bijzonder wanneer het gaat om belangrijke, complexe en/of strategische besluiten;</w:t>
            </w:r>
          </w:p>
          <w:p w14:paraId="463593C9" w14:textId="77777777" w:rsidR="00681E9D" w:rsidRPr="002D4AA6" w:rsidRDefault="00681E9D" w:rsidP="00681E9D">
            <w:pPr>
              <w:pStyle w:val="Kop4"/>
              <w:ind w:left="483"/>
              <w:rPr>
                <w:rFonts w:ascii="News Gothic MT" w:hAnsi="News Gothic MT"/>
                <w:sz w:val="20"/>
              </w:rPr>
            </w:pPr>
            <w:r w:rsidRPr="002D4AA6">
              <w:rPr>
                <w:rFonts w:ascii="News Gothic MT" w:hAnsi="News Gothic MT"/>
                <w:sz w:val="20"/>
              </w:rPr>
              <w:t>er worden duidelijke afspraken gemaakt over proces, planning en wijze van uitvoering;</w:t>
            </w:r>
          </w:p>
          <w:p w14:paraId="1073724B" w14:textId="77777777" w:rsidR="00681E9D" w:rsidRPr="002D4AA6" w:rsidRDefault="00681E9D" w:rsidP="00681E9D">
            <w:pPr>
              <w:pStyle w:val="Kop4"/>
              <w:ind w:left="483"/>
              <w:rPr>
                <w:rFonts w:ascii="News Gothic MT" w:hAnsi="News Gothic MT"/>
                <w:sz w:val="20"/>
              </w:rPr>
            </w:pPr>
            <w:r w:rsidRPr="002D4AA6">
              <w:rPr>
                <w:rFonts w:ascii="News Gothic MT" w:hAnsi="News Gothic MT"/>
                <w:sz w:val="20"/>
              </w:rPr>
              <w:t>afwegingen die een rol hebben gespeeld bij de besluitvorming worden goed vastgelegd ten behoeve van navolgbaarheid van besluitvorming;</w:t>
            </w:r>
          </w:p>
          <w:p w14:paraId="37F46CC8" w14:textId="77777777" w:rsidR="00681E9D" w:rsidRPr="002D4AA6" w:rsidRDefault="00681E9D" w:rsidP="00681E9D">
            <w:pPr>
              <w:pStyle w:val="Kop4"/>
              <w:ind w:left="483"/>
              <w:rPr>
                <w:rFonts w:ascii="News Gothic MT" w:hAnsi="News Gothic MT"/>
                <w:sz w:val="20"/>
              </w:rPr>
            </w:pPr>
            <w:r w:rsidRPr="002D4AA6">
              <w:rPr>
                <w:rFonts w:ascii="News Gothic MT" w:hAnsi="News Gothic MT"/>
                <w:sz w:val="20"/>
              </w:rPr>
              <w:t>tijdige communicatie met de RvC en evaluatie na de besluitvorming;</w:t>
            </w:r>
          </w:p>
          <w:p w14:paraId="36FDFDB6" w14:textId="77777777" w:rsidR="00681E9D" w:rsidRDefault="00681E9D" w:rsidP="00681E9D">
            <w:pPr>
              <w:pStyle w:val="Kop4"/>
              <w:ind w:left="483"/>
              <w:rPr>
                <w:rFonts w:ascii="News Gothic MT" w:hAnsi="News Gothic MT"/>
                <w:sz w:val="20"/>
              </w:rPr>
            </w:pPr>
            <w:r>
              <w:rPr>
                <w:rFonts w:ascii="News Gothic MT" w:hAnsi="News Gothic MT"/>
                <w:sz w:val="20"/>
              </w:rPr>
              <w:t xml:space="preserve">het </w:t>
            </w:r>
            <w:r w:rsidRPr="002D4AA6">
              <w:rPr>
                <w:rFonts w:ascii="News Gothic MT" w:hAnsi="News Gothic MT"/>
                <w:sz w:val="20"/>
              </w:rPr>
              <w:t>Bestuur vermijd</w:t>
            </w:r>
            <w:r>
              <w:rPr>
                <w:rFonts w:ascii="News Gothic MT" w:hAnsi="News Gothic MT"/>
                <w:sz w:val="20"/>
              </w:rPr>
              <w:t>t</w:t>
            </w:r>
            <w:r w:rsidRPr="002D4AA6">
              <w:rPr>
                <w:rFonts w:ascii="News Gothic MT" w:hAnsi="News Gothic MT"/>
                <w:sz w:val="20"/>
              </w:rPr>
              <w:t xml:space="preserve"> tegenstrijdige belangen en onterechte gehechtheid aan eerdere besluitvorming; </w:t>
            </w:r>
          </w:p>
          <w:p w14:paraId="48FB0CC7" w14:textId="77777777" w:rsidR="00681E9D" w:rsidRPr="00FA135C" w:rsidRDefault="00681E9D" w:rsidP="00681E9D">
            <w:pPr>
              <w:pStyle w:val="Kop4"/>
              <w:ind w:left="483"/>
              <w:rPr>
                <w:rFonts w:ascii="News Gothic MT" w:hAnsi="News Gothic MT"/>
                <w:sz w:val="20"/>
              </w:rPr>
            </w:pPr>
            <w:r>
              <w:rPr>
                <w:rFonts w:ascii="News Gothic MT" w:hAnsi="News Gothic MT"/>
                <w:sz w:val="20"/>
              </w:rPr>
              <w:t>het Bestuur</w:t>
            </w:r>
            <w:r w:rsidRPr="002D4AA6">
              <w:rPr>
                <w:rFonts w:ascii="News Gothic MT" w:hAnsi="News Gothic MT"/>
                <w:sz w:val="20"/>
              </w:rPr>
              <w:t xml:space="preserve"> zorg</w:t>
            </w:r>
            <w:r>
              <w:rPr>
                <w:rFonts w:ascii="News Gothic MT" w:hAnsi="News Gothic MT"/>
                <w:sz w:val="20"/>
              </w:rPr>
              <w:t>t</w:t>
            </w:r>
            <w:r w:rsidRPr="002D4AA6">
              <w:rPr>
                <w:rFonts w:ascii="News Gothic MT" w:hAnsi="News Gothic MT"/>
                <w:sz w:val="20"/>
              </w:rPr>
              <w:t xml:space="preserve"> voor voldoende ruimte en vrijheid om beslissingen uit het verleden – in de context van toen genomen – ter discussie te stellen.</w:t>
            </w:r>
          </w:p>
        </w:tc>
        <w:tc>
          <w:tcPr>
            <w:tcW w:w="485" w:type="dxa"/>
          </w:tcPr>
          <w:p w14:paraId="62260A14" w14:textId="77777777" w:rsidR="00681E9D" w:rsidRPr="00C163BB" w:rsidRDefault="00DF668C" w:rsidP="00681E9D">
            <w:pPr>
              <w:jc w:val="center"/>
              <w:rPr>
                <w:sz w:val="16"/>
              </w:rPr>
            </w:pPr>
            <w:r>
              <w:rPr>
                <w:sz w:val="16"/>
              </w:rPr>
              <w:lastRenderedPageBreak/>
              <w:t>32.1</w:t>
            </w:r>
          </w:p>
        </w:tc>
        <w:tc>
          <w:tcPr>
            <w:tcW w:w="643" w:type="dxa"/>
          </w:tcPr>
          <w:p w14:paraId="685D8EA9" w14:textId="77777777" w:rsidR="00681E9D" w:rsidRPr="00C163BB" w:rsidRDefault="00681E9D" w:rsidP="00681E9D">
            <w:pPr>
              <w:jc w:val="center"/>
              <w:rPr>
                <w:sz w:val="16"/>
              </w:rPr>
            </w:pPr>
          </w:p>
        </w:tc>
        <w:tc>
          <w:tcPr>
            <w:tcW w:w="450" w:type="dxa"/>
          </w:tcPr>
          <w:p w14:paraId="6836CAB9" w14:textId="77777777" w:rsidR="00681E9D" w:rsidRPr="00C163BB" w:rsidRDefault="00681E9D" w:rsidP="00681E9D">
            <w:pPr>
              <w:jc w:val="center"/>
              <w:rPr>
                <w:sz w:val="16"/>
              </w:rPr>
            </w:pPr>
          </w:p>
        </w:tc>
        <w:tc>
          <w:tcPr>
            <w:tcW w:w="465" w:type="dxa"/>
          </w:tcPr>
          <w:p w14:paraId="190C198A" w14:textId="77777777" w:rsidR="00681E9D" w:rsidRPr="00C163BB" w:rsidRDefault="00DF668C" w:rsidP="00681E9D">
            <w:pPr>
              <w:jc w:val="center"/>
              <w:rPr>
                <w:sz w:val="16"/>
              </w:rPr>
            </w:pPr>
            <w:r>
              <w:rPr>
                <w:sz w:val="16"/>
              </w:rPr>
              <w:t>7.3</w:t>
            </w:r>
          </w:p>
        </w:tc>
        <w:tc>
          <w:tcPr>
            <w:tcW w:w="866" w:type="dxa"/>
          </w:tcPr>
          <w:p w14:paraId="003C800E" w14:textId="77777777" w:rsidR="00681E9D" w:rsidRDefault="00DF668C" w:rsidP="00681E9D">
            <w:pPr>
              <w:jc w:val="center"/>
              <w:rPr>
                <w:sz w:val="16"/>
              </w:rPr>
            </w:pPr>
            <w:r>
              <w:rPr>
                <w:sz w:val="16"/>
              </w:rPr>
              <w:t>1.3</w:t>
            </w:r>
          </w:p>
          <w:p w14:paraId="2C09400D" w14:textId="77777777" w:rsidR="00DF668C" w:rsidRDefault="00DF668C" w:rsidP="00681E9D">
            <w:pPr>
              <w:jc w:val="center"/>
              <w:rPr>
                <w:sz w:val="16"/>
              </w:rPr>
            </w:pPr>
            <w:r>
              <w:rPr>
                <w:sz w:val="16"/>
              </w:rPr>
              <w:lastRenderedPageBreak/>
              <w:t>2.2</w:t>
            </w:r>
          </w:p>
          <w:p w14:paraId="79EAF794" w14:textId="77777777" w:rsidR="00DF668C" w:rsidRPr="00C163BB" w:rsidRDefault="00DF668C" w:rsidP="00681E9D">
            <w:pPr>
              <w:jc w:val="center"/>
              <w:rPr>
                <w:sz w:val="16"/>
              </w:rPr>
            </w:pPr>
            <w:r>
              <w:rPr>
                <w:rFonts w:cs="Arial"/>
                <w:sz w:val="16"/>
              </w:rPr>
              <w:t>↓</w:t>
            </w:r>
          </w:p>
        </w:tc>
        <w:tc>
          <w:tcPr>
            <w:tcW w:w="777" w:type="dxa"/>
          </w:tcPr>
          <w:p w14:paraId="4628F495" w14:textId="77777777" w:rsidR="00681E9D" w:rsidRDefault="00DF668C" w:rsidP="00681E9D">
            <w:pPr>
              <w:jc w:val="center"/>
              <w:rPr>
                <w:sz w:val="16"/>
              </w:rPr>
            </w:pPr>
            <w:r>
              <w:rPr>
                <w:sz w:val="16"/>
              </w:rPr>
              <w:lastRenderedPageBreak/>
              <w:t>8</w:t>
            </w:r>
          </w:p>
          <w:p w14:paraId="2C3BCFDF" w14:textId="77777777" w:rsidR="00DF668C" w:rsidRPr="00C163BB" w:rsidRDefault="00DF668C" w:rsidP="00681E9D">
            <w:pPr>
              <w:jc w:val="center"/>
              <w:rPr>
                <w:sz w:val="16"/>
              </w:rPr>
            </w:pPr>
            <w:r>
              <w:rPr>
                <w:sz w:val="16"/>
              </w:rPr>
              <w:lastRenderedPageBreak/>
              <w:t>15.3</w:t>
            </w:r>
          </w:p>
        </w:tc>
      </w:tr>
      <w:tr w:rsidR="00681E9D" w14:paraId="3193D18F" w14:textId="77777777" w:rsidTr="001D0EC6">
        <w:tc>
          <w:tcPr>
            <w:tcW w:w="510" w:type="dxa"/>
            <w:tcBorders>
              <w:right w:val="nil"/>
            </w:tcBorders>
          </w:tcPr>
          <w:p w14:paraId="2B24EBA8" w14:textId="77777777" w:rsidR="00681E9D" w:rsidRDefault="00681E9D" w:rsidP="00681E9D"/>
        </w:tc>
        <w:tc>
          <w:tcPr>
            <w:tcW w:w="5720" w:type="dxa"/>
            <w:tcBorders>
              <w:left w:val="nil"/>
            </w:tcBorders>
          </w:tcPr>
          <w:p w14:paraId="42714FC4" w14:textId="77777777" w:rsidR="00681E9D" w:rsidRPr="00FA135C" w:rsidRDefault="00681E9D" w:rsidP="00681E9D">
            <w:pPr>
              <w:pStyle w:val="Kop3"/>
              <w:spacing w:line="300" w:lineRule="atLeast"/>
              <w:ind w:left="483"/>
              <w:rPr>
                <w:rFonts w:ascii="News Gothic MT" w:hAnsi="News Gothic MT"/>
                <w:sz w:val="20"/>
              </w:rPr>
            </w:pPr>
            <w:r w:rsidRPr="00FA135C">
              <w:rPr>
                <w:rFonts w:ascii="News Gothic MT" w:hAnsi="News Gothic MT"/>
                <w:sz w:val="20"/>
              </w:rPr>
              <w:t xml:space="preserve">Het Bestuur brengt de risico’s die verband houden met de activiteiten van de Stichting in kaart en hanteert een inzichtelijk beleid voor het beheersen van die risico’s, waarbij het in ieder geval gaat over het </w:t>
            </w:r>
            <w:proofErr w:type="spellStart"/>
            <w:r w:rsidRPr="00FA135C">
              <w:rPr>
                <w:rFonts w:ascii="News Gothic MT" w:hAnsi="News Gothic MT"/>
                <w:sz w:val="20"/>
              </w:rPr>
              <w:t>opdrachtgeverschap</w:t>
            </w:r>
            <w:proofErr w:type="spellEnd"/>
            <w:r w:rsidRPr="00FA135C">
              <w:rPr>
                <w:rFonts w:ascii="News Gothic MT" w:hAnsi="News Gothic MT"/>
                <w:sz w:val="20"/>
              </w:rPr>
              <w:t xml:space="preserve"> van de Stichting, het sluiten van contracten, samenwerkingsverbanden en/of grote transacties met derden.</w:t>
            </w:r>
          </w:p>
        </w:tc>
        <w:tc>
          <w:tcPr>
            <w:tcW w:w="485" w:type="dxa"/>
          </w:tcPr>
          <w:p w14:paraId="100DF3D7" w14:textId="77777777" w:rsidR="00681E9D" w:rsidRPr="00C163BB" w:rsidRDefault="00681E9D" w:rsidP="00681E9D">
            <w:pPr>
              <w:jc w:val="center"/>
              <w:rPr>
                <w:sz w:val="16"/>
              </w:rPr>
            </w:pPr>
          </w:p>
        </w:tc>
        <w:tc>
          <w:tcPr>
            <w:tcW w:w="643" w:type="dxa"/>
          </w:tcPr>
          <w:p w14:paraId="02502639" w14:textId="77777777" w:rsidR="00681E9D" w:rsidRPr="00C163BB" w:rsidRDefault="00681E9D" w:rsidP="00681E9D">
            <w:pPr>
              <w:jc w:val="center"/>
              <w:rPr>
                <w:sz w:val="16"/>
              </w:rPr>
            </w:pPr>
          </w:p>
        </w:tc>
        <w:tc>
          <w:tcPr>
            <w:tcW w:w="450" w:type="dxa"/>
          </w:tcPr>
          <w:p w14:paraId="57D70523" w14:textId="77777777" w:rsidR="00681E9D" w:rsidRPr="00C163BB" w:rsidRDefault="00681E9D" w:rsidP="00681E9D">
            <w:pPr>
              <w:jc w:val="center"/>
              <w:rPr>
                <w:sz w:val="16"/>
              </w:rPr>
            </w:pPr>
          </w:p>
        </w:tc>
        <w:tc>
          <w:tcPr>
            <w:tcW w:w="465" w:type="dxa"/>
          </w:tcPr>
          <w:p w14:paraId="6EED04E7" w14:textId="77777777" w:rsidR="00681E9D" w:rsidRPr="00C163BB" w:rsidRDefault="00681E9D" w:rsidP="00681E9D">
            <w:pPr>
              <w:jc w:val="center"/>
              <w:rPr>
                <w:sz w:val="16"/>
              </w:rPr>
            </w:pPr>
          </w:p>
        </w:tc>
        <w:tc>
          <w:tcPr>
            <w:tcW w:w="866" w:type="dxa"/>
          </w:tcPr>
          <w:p w14:paraId="15E2060F" w14:textId="77777777" w:rsidR="00681E9D" w:rsidRPr="00C163BB" w:rsidRDefault="00DF668C" w:rsidP="00681E9D">
            <w:pPr>
              <w:jc w:val="center"/>
              <w:rPr>
                <w:sz w:val="16"/>
              </w:rPr>
            </w:pPr>
            <w:r>
              <w:rPr>
                <w:sz w:val="16"/>
              </w:rPr>
              <w:t>5.1</w:t>
            </w:r>
          </w:p>
        </w:tc>
        <w:tc>
          <w:tcPr>
            <w:tcW w:w="777" w:type="dxa"/>
          </w:tcPr>
          <w:p w14:paraId="1B0F35E8" w14:textId="77777777" w:rsidR="00681E9D" w:rsidRPr="00C163BB" w:rsidRDefault="00681E9D" w:rsidP="00681E9D">
            <w:pPr>
              <w:jc w:val="center"/>
              <w:rPr>
                <w:sz w:val="16"/>
              </w:rPr>
            </w:pPr>
          </w:p>
        </w:tc>
      </w:tr>
      <w:tr w:rsidR="00681E9D" w14:paraId="29FA1CC4" w14:textId="77777777" w:rsidTr="001D0EC6">
        <w:tc>
          <w:tcPr>
            <w:tcW w:w="510" w:type="dxa"/>
            <w:tcBorders>
              <w:right w:val="nil"/>
            </w:tcBorders>
          </w:tcPr>
          <w:p w14:paraId="0EDB3158" w14:textId="77777777" w:rsidR="00681E9D" w:rsidRDefault="00681E9D" w:rsidP="00681E9D"/>
        </w:tc>
        <w:tc>
          <w:tcPr>
            <w:tcW w:w="5720" w:type="dxa"/>
            <w:tcBorders>
              <w:left w:val="nil"/>
            </w:tcBorders>
          </w:tcPr>
          <w:p w14:paraId="0A00C102" w14:textId="77777777" w:rsidR="00681E9D" w:rsidRPr="0023584C" w:rsidRDefault="00681E9D" w:rsidP="00681E9D">
            <w:pPr>
              <w:pStyle w:val="Kop3"/>
              <w:numPr>
                <w:ilvl w:val="0"/>
                <w:numId w:val="0"/>
              </w:numPr>
              <w:spacing w:line="300" w:lineRule="atLeast"/>
              <w:rPr>
                <w:rFonts w:ascii="News Gothic MT" w:hAnsi="News Gothic MT"/>
                <w:sz w:val="20"/>
              </w:rPr>
            </w:pPr>
          </w:p>
        </w:tc>
        <w:tc>
          <w:tcPr>
            <w:tcW w:w="485" w:type="dxa"/>
          </w:tcPr>
          <w:p w14:paraId="59F91A81" w14:textId="77777777" w:rsidR="00681E9D" w:rsidRPr="00C163BB" w:rsidRDefault="00681E9D" w:rsidP="00681E9D">
            <w:pPr>
              <w:jc w:val="center"/>
              <w:rPr>
                <w:sz w:val="16"/>
              </w:rPr>
            </w:pPr>
          </w:p>
        </w:tc>
        <w:tc>
          <w:tcPr>
            <w:tcW w:w="643" w:type="dxa"/>
          </w:tcPr>
          <w:p w14:paraId="447AAA38" w14:textId="77777777" w:rsidR="00681E9D" w:rsidRPr="00C163BB" w:rsidRDefault="00681E9D" w:rsidP="00681E9D">
            <w:pPr>
              <w:jc w:val="center"/>
              <w:rPr>
                <w:sz w:val="16"/>
              </w:rPr>
            </w:pPr>
          </w:p>
        </w:tc>
        <w:tc>
          <w:tcPr>
            <w:tcW w:w="450" w:type="dxa"/>
          </w:tcPr>
          <w:p w14:paraId="30E0FAA4" w14:textId="77777777" w:rsidR="00681E9D" w:rsidRPr="00C163BB" w:rsidRDefault="00681E9D" w:rsidP="00681E9D">
            <w:pPr>
              <w:jc w:val="center"/>
              <w:rPr>
                <w:sz w:val="16"/>
              </w:rPr>
            </w:pPr>
          </w:p>
        </w:tc>
        <w:tc>
          <w:tcPr>
            <w:tcW w:w="465" w:type="dxa"/>
          </w:tcPr>
          <w:p w14:paraId="41FC2651" w14:textId="77777777" w:rsidR="00681E9D" w:rsidRPr="00C163BB" w:rsidRDefault="00681E9D" w:rsidP="00681E9D">
            <w:pPr>
              <w:jc w:val="center"/>
              <w:rPr>
                <w:sz w:val="16"/>
              </w:rPr>
            </w:pPr>
          </w:p>
        </w:tc>
        <w:tc>
          <w:tcPr>
            <w:tcW w:w="866" w:type="dxa"/>
          </w:tcPr>
          <w:p w14:paraId="0156C8DF" w14:textId="77777777" w:rsidR="00681E9D" w:rsidRPr="00C163BB" w:rsidRDefault="00681E9D" w:rsidP="00681E9D">
            <w:pPr>
              <w:jc w:val="center"/>
              <w:rPr>
                <w:sz w:val="16"/>
              </w:rPr>
            </w:pPr>
          </w:p>
        </w:tc>
        <w:tc>
          <w:tcPr>
            <w:tcW w:w="777" w:type="dxa"/>
          </w:tcPr>
          <w:p w14:paraId="7964C583" w14:textId="77777777" w:rsidR="00681E9D" w:rsidRPr="00C163BB" w:rsidRDefault="00681E9D" w:rsidP="00681E9D">
            <w:pPr>
              <w:jc w:val="center"/>
              <w:rPr>
                <w:sz w:val="16"/>
              </w:rPr>
            </w:pPr>
          </w:p>
        </w:tc>
      </w:tr>
      <w:tr w:rsidR="00681E9D" w14:paraId="3C05EED5" w14:textId="77777777" w:rsidTr="001D0EC6">
        <w:tc>
          <w:tcPr>
            <w:tcW w:w="6230" w:type="dxa"/>
            <w:gridSpan w:val="2"/>
          </w:tcPr>
          <w:p w14:paraId="7B2E590D" w14:textId="77777777" w:rsidR="00681E9D" w:rsidRPr="00FA135C" w:rsidRDefault="00681E9D" w:rsidP="00681E9D">
            <w:pPr>
              <w:pStyle w:val="Kop2"/>
            </w:pPr>
            <w:r w:rsidRPr="00843040">
              <w:t>T</w:t>
            </w:r>
            <w:r>
              <w:t>oezicht- en toetsingskader en beleidsstukken</w:t>
            </w:r>
          </w:p>
        </w:tc>
        <w:tc>
          <w:tcPr>
            <w:tcW w:w="485" w:type="dxa"/>
          </w:tcPr>
          <w:p w14:paraId="3C1B3D5C" w14:textId="77777777" w:rsidR="00681E9D" w:rsidRPr="00C163BB" w:rsidRDefault="00681E9D" w:rsidP="00681E9D">
            <w:pPr>
              <w:jc w:val="center"/>
              <w:rPr>
                <w:sz w:val="16"/>
              </w:rPr>
            </w:pPr>
          </w:p>
        </w:tc>
        <w:tc>
          <w:tcPr>
            <w:tcW w:w="643" w:type="dxa"/>
          </w:tcPr>
          <w:p w14:paraId="7C0DD327" w14:textId="77777777" w:rsidR="00681E9D" w:rsidRPr="00C163BB" w:rsidRDefault="00681E9D" w:rsidP="00681E9D">
            <w:pPr>
              <w:jc w:val="center"/>
              <w:rPr>
                <w:sz w:val="16"/>
              </w:rPr>
            </w:pPr>
          </w:p>
        </w:tc>
        <w:tc>
          <w:tcPr>
            <w:tcW w:w="450" w:type="dxa"/>
          </w:tcPr>
          <w:p w14:paraId="396A6C1D" w14:textId="77777777" w:rsidR="00681E9D" w:rsidRPr="00C163BB" w:rsidRDefault="00681E9D" w:rsidP="00681E9D">
            <w:pPr>
              <w:jc w:val="center"/>
              <w:rPr>
                <w:sz w:val="16"/>
              </w:rPr>
            </w:pPr>
          </w:p>
        </w:tc>
        <w:tc>
          <w:tcPr>
            <w:tcW w:w="465" w:type="dxa"/>
          </w:tcPr>
          <w:p w14:paraId="42C27292" w14:textId="77777777" w:rsidR="00681E9D" w:rsidRPr="00C163BB" w:rsidRDefault="00681E9D" w:rsidP="00681E9D">
            <w:pPr>
              <w:jc w:val="center"/>
              <w:rPr>
                <w:sz w:val="16"/>
              </w:rPr>
            </w:pPr>
          </w:p>
        </w:tc>
        <w:tc>
          <w:tcPr>
            <w:tcW w:w="866" w:type="dxa"/>
          </w:tcPr>
          <w:p w14:paraId="38B2234E" w14:textId="77777777" w:rsidR="00681E9D" w:rsidRPr="00C163BB" w:rsidRDefault="00681E9D" w:rsidP="00681E9D">
            <w:pPr>
              <w:jc w:val="center"/>
              <w:rPr>
                <w:sz w:val="16"/>
              </w:rPr>
            </w:pPr>
          </w:p>
        </w:tc>
        <w:tc>
          <w:tcPr>
            <w:tcW w:w="777" w:type="dxa"/>
          </w:tcPr>
          <w:p w14:paraId="25014021" w14:textId="77777777" w:rsidR="00681E9D" w:rsidRPr="00C163BB" w:rsidRDefault="00681E9D" w:rsidP="00681E9D">
            <w:pPr>
              <w:jc w:val="center"/>
              <w:rPr>
                <w:sz w:val="16"/>
              </w:rPr>
            </w:pPr>
          </w:p>
        </w:tc>
      </w:tr>
      <w:tr w:rsidR="00681E9D" w14:paraId="75DF3D4D" w14:textId="77777777" w:rsidTr="001D0EC6">
        <w:tc>
          <w:tcPr>
            <w:tcW w:w="510" w:type="dxa"/>
            <w:tcBorders>
              <w:right w:val="nil"/>
            </w:tcBorders>
          </w:tcPr>
          <w:p w14:paraId="4AA827BC" w14:textId="77777777" w:rsidR="00681E9D" w:rsidRDefault="00681E9D" w:rsidP="00681E9D"/>
        </w:tc>
        <w:tc>
          <w:tcPr>
            <w:tcW w:w="5720" w:type="dxa"/>
            <w:tcBorders>
              <w:left w:val="nil"/>
            </w:tcBorders>
          </w:tcPr>
          <w:p w14:paraId="300946A4" w14:textId="77777777" w:rsidR="00681E9D" w:rsidRPr="00FA135C" w:rsidRDefault="00681E9D" w:rsidP="00681E9D">
            <w:pPr>
              <w:pStyle w:val="Kop3"/>
              <w:spacing w:line="300" w:lineRule="atLeast"/>
              <w:ind w:left="483"/>
              <w:rPr>
                <w:rFonts w:ascii="News Gothic MT" w:hAnsi="News Gothic MT"/>
                <w:sz w:val="20"/>
              </w:rPr>
            </w:pPr>
            <w:r w:rsidRPr="0077718B">
              <w:rPr>
                <w:rFonts w:ascii="News Gothic MT" w:hAnsi="News Gothic MT"/>
                <w:sz w:val="20"/>
              </w:rPr>
              <w:t xml:space="preserve">Het </w:t>
            </w:r>
            <w:proofErr w:type="spellStart"/>
            <w:r w:rsidRPr="0077718B">
              <w:rPr>
                <w:rFonts w:ascii="News Gothic MT" w:hAnsi="News Gothic MT"/>
                <w:sz w:val="20"/>
              </w:rPr>
              <w:t>toezichtskader</w:t>
            </w:r>
            <w:proofErr w:type="spellEnd"/>
            <w:r w:rsidRPr="0077718B">
              <w:rPr>
                <w:rFonts w:ascii="News Gothic MT" w:hAnsi="News Gothic MT"/>
                <w:sz w:val="20"/>
              </w:rPr>
              <w:t xml:space="preserve"> voor de Stichting </w:t>
            </w:r>
            <w:r>
              <w:rPr>
                <w:rFonts w:ascii="News Gothic MT" w:hAnsi="News Gothic MT"/>
                <w:sz w:val="20"/>
              </w:rPr>
              <w:t xml:space="preserve">is hetgeen uit </w:t>
            </w:r>
            <w:r w:rsidRPr="0077718B">
              <w:rPr>
                <w:rFonts w:ascii="News Gothic MT" w:hAnsi="News Gothic MT"/>
                <w:sz w:val="20"/>
              </w:rPr>
              <w:t>de wet- en regelgeving</w:t>
            </w:r>
            <w:r>
              <w:rPr>
                <w:rFonts w:ascii="News Gothic MT" w:hAnsi="News Gothic MT"/>
                <w:sz w:val="20"/>
              </w:rPr>
              <w:t xml:space="preserve"> blijkt</w:t>
            </w:r>
            <w:r w:rsidRPr="0077718B">
              <w:rPr>
                <w:rFonts w:ascii="News Gothic MT" w:hAnsi="News Gothic MT"/>
                <w:sz w:val="20"/>
              </w:rPr>
              <w:t>. Als toetsingskader hanteert het Bestuur die documenten waaraan de maatschappelijk</w:t>
            </w:r>
            <w:r>
              <w:rPr>
                <w:rFonts w:ascii="News Gothic MT" w:hAnsi="News Gothic MT"/>
                <w:sz w:val="20"/>
              </w:rPr>
              <w:t>e</w:t>
            </w:r>
            <w:r w:rsidRPr="0077718B">
              <w:rPr>
                <w:rFonts w:ascii="News Gothic MT" w:hAnsi="News Gothic MT"/>
                <w:sz w:val="20"/>
              </w:rPr>
              <w:t xml:space="preserve"> en financiële prestaties van de Stichting kunnen worden getoetst.</w:t>
            </w:r>
            <w:r w:rsidRPr="00247C5B">
              <w:rPr>
                <w:rFonts w:ascii="News Gothic MT" w:hAnsi="News Gothic MT"/>
                <w:sz w:val="20"/>
              </w:rPr>
              <w:t xml:space="preserve"> </w:t>
            </w:r>
          </w:p>
        </w:tc>
        <w:tc>
          <w:tcPr>
            <w:tcW w:w="485" w:type="dxa"/>
          </w:tcPr>
          <w:p w14:paraId="6EE7D845" w14:textId="77777777" w:rsidR="00681E9D" w:rsidRPr="00C163BB" w:rsidRDefault="00681E9D" w:rsidP="00681E9D">
            <w:pPr>
              <w:jc w:val="center"/>
              <w:rPr>
                <w:sz w:val="16"/>
              </w:rPr>
            </w:pPr>
          </w:p>
        </w:tc>
        <w:tc>
          <w:tcPr>
            <w:tcW w:w="643" w:type="dxa"/>
          </w:tcPr>
          <w:p w14:paraId="4F60AEF9" w14:textId="77777777" w:rsidR="00681E9D" w:rsidRPr="00C163BB" w:rsidRDefault="00681E9D" w:rsidP="00681E9D">
            <w:pPr>
              <w:jc w:val="center"/>
              <w:rPr>
                <w:sz w:val="16"/>
              </w:rPr>
            </w:pPr>
          </w:p>
        </w:tc>
        <w:tc>
          <w:tcPr>
            <w:tcW w:w="450" w:type="dxa"/>
          </w:tcPr>
          <w:p w14:paraId="4B25737A" w14:textId="77777777" w:rsidR="00681E9D" w:rsidRPr="00C163BB" w:rsidRDefault="00681E9D" w:rsidP="00681E9D">
            <w:pPr>
              <w:jc w:val="center"/>
              <w:rPr>
                <w:sz w:val="16"/>
              </w:rPr>
            </w:pPr>
          </w:p>
        </w:tc>
        <w:tc>
          <w:tcPr>
            <w:tcW w:w="465" w:type="dxa"/>
          </w:tcPr>
          <w:p w14:paraId="76CBF42C" w14:textId="77777777" w:rsidR="00681E9D" w:rsidRPr="00C163BB" w:rsidRDefault="00681E9D" w:rsidP="00681E9D">
            <w:pPr>
              <w:jc w:val="center"/>
              <w:rPr>
                <w:sz w:val="16"/>
              </w:rPr>
            </w:pPr>
          </w:p>
        </w:tc>
        <w:tc>
          <w:tcPr>
            <w:tcW w:w="866" w:type="dxa"/>
          </w:tcPr>
          <w:p w14:paraId="0963288F" w14:textId="77777777" w:rsidR="00681E9D" w:rsidRPr="00C163BB" w:rsidRDefault="00DF668C" w:rsidP="00681E9D">
            <w:pPr>
              <w:jc w:val="center"/>
              <w:rPr>
                <w:sz w:val="16"/>
              </w:rPr>
            </w:pPr>
            <w:r>
              <w:rPr>
                <w:sz w:val="16"/>
              </w:rPr>
              <w:t>3.13</w:t>
            </w:r>
          </w:p>
        </w:tc>
        <w:tc>
          <w:tcPr>
            <w:tcW w:w="777" w:type="dxa"/>
          </w:tcPr>
          <w:p w14:paraId="3C17B111" w14:textId="77777777" w:rsidR="00681E9D" w:rsidRDefault="00DF668C" w:rsidP="00681E9D">
            <w:pPr>
              <w:jc w:val="center"/>
              <w:rPr>
                <w:sz w:val="16"/>
              </w:rPr>
            </w:pPr>
            <w:r>
              <w:rPr>
                <w:sz w:val="16"/>
              </w:rPr>
              <w:t>7.4</w:t>
            </w:r>
          </w:p>
          <w:p w14:paraId="73F0BF13" w14:textId="77777777" w:rsidR="00DF668C" w:rsidRPr="00C163BB" w:rsidRDefault="00DF668C" w:rsidP="00681E9D">
            <w:pPr>
              <w:jc w:val="center"/>
              <w:rPr>
                <w:sz w:val="16"/>
              </w:rPr>
            </w:pPr>
            <w:r>
              <w:rPr>
                <w:sz w:val="16"/>
              </w:rPr>
              <w:t>7.5</w:t>
            </w:r>
          </w:p>
        </w:tc>
      </w:tr>
      <w:tr w:rsidR="00681E9D" w14:paraId="30DD15EC" w14:textId="77777777" w:rsidTr="001D0EC6">
        <w:tc>
          <w:tcPr>
            <w:tcW w:w="510" w:type="dxa"/>
            <w:tcBorders>
              <w:right w:val="nil"/>
            </w:tcBorders>
          </w:tcPr>
          <w:p w14:paraId="103FA77D" w14:textId="77777777" w:rsidR="00681E9D" w:rsidRDefault="00681E9D" w:rsidP="00681E9D"/>
        </w:tc>
        <w:tc>
          <w:tcPr>
            <w:tcW w:w="5720" w:type="dxa"/>
            <w:tcBorders>
              <w:left w:val="nil"/>
            </w:tcBorders>
          </w:tcPr>
          <w:p w14:paraId="75092B44" w14:textId="77777777" w:rsidR="00681E9D" w:rsidRDefault="00681E9D" w:rsidP="00681E9D">
            <w:pPr>
              <w:pStyle w:val="Kop3"/>
              <w:spacing w:line="300" w:lineRule="atLeast"/>
              <w:ind w:left="483"/>
              <w:rPr>
                <w:rFonts w:ascii="News Gothic MT" w:hAnsi="News Gothic MT"/>
                <w:sz w:val="20"/>
              </w:rPr>
            </w:pPr>
            <w:r>
              <w:rPr>
                <w:rFonts w:ascii="News Gothic MT" w:hAnsi="News Gothic MT"/>
                <w:sz w:val="20"/>
              </w:rPr>
              <w:t xml:space="preserve">Het toetsingskader van de Stichting wordt in samenspraak </w:t>
            </w:r>
            <w:r w:rsidR="00926BEB">
              <w:rPr>
                <w:rFonts w:ascii="News Gothic MT" w:hAnsi="News Gothic MT"/>
                <w:sz w:val="20"/>
              </w:rPr>
              <w:t>tussen Bestuur en</w:t>
            </w:r>
            <w:r>
              <w:rPr>
                <w:rFonts w:ascii="News Gothic MT" w:hAnsi="News Gothic MT"/>
                <w:sz w:val="20"/>
              </w:rPr>
              <w:t xml:space="preserve"> RvC vastgesteld en </w:t>
            </w:r>
            <w:r>
              <w:rPr>
                <w:rFonts w:ascii="News Gothic MT" w:hAnsi="News Gothic MT"/>
                <w:sz w:val="20"/>
              </w:rPr>
              <w:lastRenderedPageBreak/>
              <w:t>bevat onder meer de volgende reglementen en beleidsstukken:</w:t>
            </w:r>
          </w:p>
          <w:p w14:paraId="7BCDCD21" w14:textId="77777777" w:rsidR="00681E9D" w:rsidRDefault="00926BEB" w:rsidP="00681E9D">
            <w:pPr>
              <w:pStyle w:val="Kop4"/>
              <w:ind w:left="483"/>
              <w:rPr>
                <w:rFonts w:ascii="News Gothic MT" w:hAnsi="News Gothic MT"/>
                <w:sz w:val="20"/>
              </w:rPr>
            </w:pPr>
            <w:r>
              <w:rPr>
                <w:rFonts w:ascii="News Gothic MT" w:hAnsi="News Gothic MT"/>
                <w:sz w:val="20"/>
              </w:rPr>
              <w:t xml:space="preserve">de </w:t>
            </w:r>
            <w:r w:rsidR="00681E9D">
              <w:rPr>
                <w:rFonts w:ascii="News Gothic MT" w:hAnsi="News Gothic MT"/>
                <w:sz w:val="20"/>
              </w:rPr>
              <w:t>Statuten;</w:t>
            </w:r>
          </w:p>
          <w:p w14:paraId="21436DE4" w14:textId="77777777" w:rsidR="00681E9D" w:rsidRDefault="00681E9D" w:rsidP="00681E9D">
            <w:pPr>
              <w:pStyle w:val="Kop4"/>
              <w:ind w:left="483"/>
              <w:rPr>
                <w:rFonts w:ascii="News Gothic MT" w:hAnsi="News Gothic MT"/>
                <w:sz w:val="20"/>
              </w:rPr>
            </w:pPr>
            <w:r>
              <w:rPr>
                <w:rFonts w:ascii="News Gothic MT" w:hAnsi="News Gothic MT"/>
                <w:sz w:val="20"/>
              </w:rPr>
              <w:t>het reglement van de RvC met bijlagen en het reglement Bestuur met bijlagen;</w:t>
            </w:r>
          </w:p>
          <w:p w14:paraId="32DB83E5" w14:textId="77777777" w:rsidR="00681E9D" w:rsidRDefault="00926BEB" w:rsidP="00681E9D">
            <w:pPr>
              <w:pStyle w:val="Kop4"/>
              <w:ind w:left="483"/>
              <w:rPr>
                <w:rFonts w:ascii="News Gothic MT" w:hAnsi="News Gothic MT"/>
                <w:sz w:val="20"/>
              </w:rPr>
            </w:pPr>
            <w:r>
              <w:rPr>
                <w:rFonts w:ascii="News Gothic MT" w:hAnsi="News Gothic MT"/>
                <w:sz w:val="20"/>
              </w:rPr>
              <w:t xml:space="preserve">het </w:t>
            </w:r>
            <w:r w:rsidR="00681E9D" w:rsidRPr="007075B0">
              <w:rPr>
                <w:rFonts w:ascii="News Gothic MT" w:hAnsi="News Gothic MT"/>
                <w:sz w:val="20"/>
              </w:rPr>
              <w:t>reglement financieel beheer;</w:t>
            </w:r>
          </w:p>
          <w:p w14:paraId="2A5FA748" w14:textId="77777777" w:rsidR="00926BEB" w:rsidRDefault="00926BEB" w:rsidP="00926BEB">
            <w:pPr>
              <w:pStyle w:val="Kop4"/>
              <w:ind w:left="488"/>
            </w:pPr>
            <w:r w:rsidRPr="00926BEB">
              <w:rPr>
                <w:rFonts w:ascii="News Gothic MT" w:hAnsi="News Gothic MT"/>
                <w:sz w:val="20"/>
              </w:rPr>
              <w:t>het</w:t>
            </w:r>
            <w:r>
              <w:t xml:space="preserve"> </w:t>
            </w:r>
            <w:r w:rsidRPr="00926BEB">
              <w:rPr>
                <w:rFonts w:ascii="News Gothic MT" w:hAnsi="News Gothic MT"/>
                <w:sz w:val="20"/>
              </w:rPr>
              <w:t>ondernemingsplan</w:t>
            </w:r>
          </w:p>
          <w:p w14:paraId="32A14CC0" w14:textId="77777777" w:rsidR="00926BEB" w:rsidRPr="00926BEB" w:rsidRDefault="00926BEB" w:rsidP="00926BEB">
            <w:pPr>
              <w:pStyle w:val="Kop4"/>
              <w:ind w:left="488"/>
            </w:pPr>
            <w:r w:rsidRPr="00926BEB">
              <w:rPr>
                <w:rFonts w:ascii="News Gothic MT" w:hAnsi="News Gothic MT"/>
                <w:sz w:val="20"/>
              </w:rPr>
              <w:t>de</w:t>
            </w:r>
            <w:r>
              <w:t xml:space="preserve"> </w:t>
            </w:r>
            <w:r w:rsidRPr="00926BEB">
              <w:rPr>
                <w:rFonts w:ascii="News Gothic MT" w:hAnsi="News Gothic MT"/>
                <w:sz w:val="20"/>
              </w:rPr>
              <w:t>begroting</w:t>
            </w:r>
          </w:p>
          <w:p w14:paraId="710A2230" w14:textId="77777777" w:rsidR="00681E9D" w:rsidRDefault="00926BEB" w:rsidP="00681E9D">
            <w:pPr>
              <w:pStyle w:val="Kop4"/>
              <w:ind w:left="483"/>
              <w:rPr>
                <w:rFonts w:ascii="News Gothic MT" w:hAnsi="News Gothic MT"/>
                <w:sz w:val="20"/>
              </w:rPr>
            </w:pPr>
            <w:r>
              <w:rPr>
                <w:rFonts w:ascii="News Gothic MT" w:hAnsi="News Gothic MT"/>
                <w:sz w:val="20"/>
              </w:rPr>
              <w:t xml:space="preserve">het </w:t>
            </w:r>
            <w:proofErr w:type="spellStart"/>
            <w:r w:rsidR="00681E9D" w:rsidRPr="007075B0">
              <w:rPr>
                <w:rFonts w:ascii="News Gothic MT" w:hAnsi="News Gothic MT"/>
                <w:sz w:val="20"/>
              </w:rPr>
              <w:t>treasury</w:t>
            </w:r>
            <w:proofErr w:type="spellEnd"/>
            <w:r w:rsidR="00681E9D" w:rsidRPr="007075B0">
              <w:rPr>
                <w:rFonts w:ascii="News Gothic MT" w:hAnsi="News Gothic MT"/>
                <w:sz w:val="20"/>
              </w:rPr>
              <w:t xml:space="preserve"> statuut;</w:t>
            </w:r>
          </w:p>
          <w:p w14:paraId="2CCE6D5F" w14:textId="77777777" w:rsidR="00681E9D" w:rsidRPr="00247C5B" w:rsidRDefault="00926BEB" w:rsidP="00681E9D">
            <w:pPr>
              <w:pStyle w:val="Kop4"/>
              <w:ind w:left="483"/>
              <w:rPr>
                <w:rFonts w:ascii="News Gothic MT" w:hAnsi="News Gothic MT"/>
                <w:sz w:val="20"/>
              </w:rPr>
            </w:pPr>
            <w:r>
              <w:rPr>
                <w:rFonts w:ascii="News Gothic MT" w:hAnsi="News Gothic MT"/>
                <w:sz w:val="20"/>
              </w:rPr>
              <w:t xml:space="preserve">het </w:t>
            </w:r>
            <w:r w:rsidR="00681E9D" w:rsidRPr="00247C5B">
              <w:rPr>
                <w:rFonts w:ascii="News Gothic MT" w:hAnsi="News Gothic MT"/>
                <w:sz w:val="20"/>
              </w:rPr>
              <w:t>investeringsstatuut;</w:t>
            </w:r>
          </w:p>
          <w:p w14:paraId="06469894" w14:textId="77777777" w:rsidR="00681E9D" w:rsidRPr="00247C5B" w:rsidRDefault="00926BEB" w:rsidP="00681E9D">
            <w:pPr>
              <w:pStyle w:val="Kop4"/>
              <w:ind w:left="483"/>
              <w:rPr>
                <w:rFonts w:ascii="News Gothic MT" w:hAnsi="News Gothic MT"/>
                <w:sz w:val="20"/>
              </w:rPr>
            </w:pPr>
            <w:r>
              <w:rPr>
                <w:rFonts w:ascii="News Gothic MT" w:hAnsi="News Gothic MT"/>
                <w:sz w:val="20"/>
              </w:rPr>
              <w:t xml:space="preserve">het </w:t>
            </w:r>
            <w:r w:rsidR="00681E9D" w:rsidRPr="00247C5B">
              <w:rPr>
                <w:rFonts w:ascii="News Gothic MT" w:hAnsi="News Gothic MT"/>
                <w:sz w:val="20"/>
              </w:rPr>
              <w:t xml:space="preserve">verbindingsstatuut; </w:t>
            </w:r>
            <w:r w:rsidR="00681E9D" w:rsidRPr="00247C5B">
              <w:rPr>
                <w:rStyle w:val="Voetnootmarkering"/>
                <w:rFonts w:ascii="News Gothic MT" w:hAnsi="News Gothic MT"/>
                <w:sz w:val="20"/>
              </w:rPr>
              <w:footnoteReference w:id="12"/>
            </w:r>
          </w:p>
          <w:p w14:paraId="5D5808AE" w14:textId="77777777" w:rsidR="00681E9D" w:rsidRPr="00FA135C" w:rsidRDefault="00926BEB" w:rsidP="00681E9D">
            <w:pPr>
              <w:pStyle w:val="Kop4"/>
              <w:ind w:left="483"/>
              <w:rPr>
                <w:rFonts w:ascii="News Gothic MT" w:hAnsi="News Gothic MT"/>
                <w:sz w:val="20"/>
              </w:rPr>
            </w:pPr>
            <w:r>
              <w:rPr>
                <w:rFonts w:ascii="News Gothic MT" w:hAnsi="News Gothic MT"/>
                <w:sz w:val="20"/>
              </w:rPr>
              <w:t xml:space="preserve">het </w:t>
            </w:r>
            <w:r w:rsidR="00681E9D" w:rsidRPr="00247C5B">
              <w:rPr>
                <w:rFonts w:ascii="News Gothic MT" w:hAnsi="News Gothic MT"/>
                <w:sz w:val="20"/>
              </w:rPr>
              <w:t>procuratiereglement.</w:t>
            </w:r>
            <w:r w:rsidR="00681E9D" w:rsidRPr="00247C5B">
              <w:rPr>
                <w:rStyle w:val="Voetnootmarkering"/>
                <w:rFonts w:ascii="News Gothic MT" w:hAnsi="News Gothic MT"/>
                <w:sz w:val="20"/>
              </w:rPr>
              <w:footnoteReference w:id="13"/>
            </w:r>
          </w:p>
        </w:tc>
        <w:tc>
          <w:tcPr>
            <w:tcW w:w="485" w:type="dxa"/>
          </w:tcPr>
          <w:p w14:paraId="1551EDC7" w14:textId="77777777" w:rsidR="00681E9D" w:rsidRPr="00C163BB" w:rsidRDefault="00681E9D" w:rsidP="00681E9D">
            <w:pPr>
              <w:jc w:val="center"/>
              <w:rPr>
                <w:sz w:val="16"/>
              </w:rPr>
            </w:pPr>
          </w:p>
        </w:tc>
        <w:tc>
          <w:tcPr>
            <w:tcW w:w="643" w:type="dxa"/>
          </w:tcPr>
          <w:p w14:paraId="031BBAB9" w14:textId="77777777" w:rsidR="00681E9D" w:rsidRPr="00C163BB" w:rsidRDefault="00681E9D" w:rsidP="00681E9D">
            <w:pPr>
              <w:jc w:val="center"/>
              <w:rPr>
                <w:sz w:val="16"/>
              </w:rPr>
            </w:pPr>
          </w:p>
        </w:tc>
        <w:tc>
          <w:tcPr>
            <w:tcW w:w="450" w:type="dxa"/>
          </w:tcPr>
          <w:p w14:paraId="59D6ED00" w14:textId="77777777" w:rsidR="00681E9D" w:rsidRPr="00C163BB" w:rsidRDefault="00681E9D" w:rsidP="00681E9D">
            <w:pPr>
              <w:jc w:val="center"/>
              <w:rPr>
                <w:sz w:val="16"/>
              </w:rPr>
            </w:pPr>
          </w:p>
        </w:tc>
        <w:tc>
          <w:tcPr>
            <w:tcW w:w="465" w:type="dxa"/>
          </w:tcPr>
          <w:p w14:paraId="254EEFC5" w14:textId="77777777" w:rsidR="00681E9D" w:rsidRPr="00C163BB" w:rsidRDefault="00681E9D" w:rsidP="00681E9D">
            <w:pPr>
              <w:jc w:val="center"/>
              <w:rPr>
                <w:sz w:val="16"/>
              </w:rPr>
            </w:pPr>
          </w:p>
        </w:tc>
        <w:tc>
          <w:tcPr>
            <w:tcW w:w="866" w:type="dxa"/>
          </w:tcPr>
          <w:p w14:paraId="60513015" w14:textId="77777777" w:rsidR="00681E9D" w:rsidRPr="00C163BB" w:rsidRDefault="00681E9D" w:rsidP="00681E9D">
            <w:pPr>
              <w:jc w:val="center"/>
              <w:rPr>
                <w:sz w:val="16"/>
              </w:rPr>
            </w:pPr>
          </w:p>
        </w:tc>
        <w:tc>
          <w:tcPr>
            <w:tcW w:w="777" w:type="dxa"/>
          </w:tcPr>
          <w:p w14:paraId="25AE7577" w14:textId="77777777" w:rsidR="00681E9D" w:rsidRPr="00C163BB" w:rsidRDefault="00681E9D" w:rsidP="00681E9D">
            <w:pPr>
              <w:jc w:val="center"/>
              <w:rPr>
                <w:sz w:val="16"/>
              </w:rPr>
            </w:pPr>
          </w:p>
        </w:tc>
      </w:tr>
      <w:tr w:rsidR="00681E9D" w14:paraId="1C49BB8D" w14:textId="77777777" w:rsidTr="001D0EC6">
        <w:tc>
          <w:tcPr>
            <w:tcW w:w="510" w:type="dxa"/>
            <w:tcBorders>
              <w:right w:val="nil"/>
            </w:tcBorders>
          </w:tcPr>
          <w:p w14:paraId="2C9EC159" w14:textId="77777777" w:rsidR="00681E9D" w:rsidRDefault="00681E9D" w:rsidP="00681E9D"/>
        </w:tc>
        <w:tc>
          <w:tcPr>
            <w:tcW w:w="5720" w:type="dxa"/>
            <w:tcBorders>
              <w:left w:val="nil"/>
            </w:tcBorders>
          </w:tcPr>
          <w:p w14:paraId="616C392A" w14:textId="77777777" w:rsidR="00681E9D" w:rsidRPr="00FA135C" w:rsidRDefault="00681E9D" w:rsidP="00681E9D">
            <w:pPr>
              <w:pStyle w:val="Kop3"/>
              <w:spacing w:line="300" w:lineRule="atLeast"/>
              <w:ind w:left="483"/>
              <w:rPr>
                <w:rFonts w:ascii="News Gothic MT" w:hAnsi="News Gothic MT"/>
                <w:sz w:val="20"/>
              </w:rPr>
            </w:pPr>
            <w:r w:rsidRPr="00247C5B">
              <w:rPr>
                <w:rFonts w:ascii="News Gothic MT" w:hAnsi="News Gothic MT"/>
                <w:sz w:val="20"/>
              </w:rPr>
              <w:t xml:space="preserve">In het </w:t>
            </w:r>
            <w:proofErr w:type="spellStart"/>
            <w:r w:rsidRPr="00247C5B">
              <w:rPr>
                <w:rFonts w:ascii="News Gothic MT" w:hAnsi="News Gothic MT"/>
                <w:sz w:val="20"/>
              </w:rPr>
              <w:t>treasury</w:t>
            </w:r>
            <w:proofErr w:type="spellEnd"/>
            <w:r>
              <w:rPr>
                <w:rFonts w:ascii="News Gothic MT" w:hAnsi="News Gothic MT"/>
                <w:sz w:val="20"/>
              </w:rPr>
              <w:t xml:space="preserve"> </w:t>
            </w:r>
            <w:r w:rsidRPr="00247C5B">
              <w:rPr>
                <w:rFonts w:ascii="News Gothic MT" w:hAnsi="News Gothic MT"/>
                <w:sz w:val="20"/>
              </w:rPr>
              <w:t xml:space="preserve">statuut wordt in ieder geval beschreven het renterisico, het beschikbaarheidsrisico en het tegenpartijrisico. Uitgangspunt is daarnaast dat </w:t>
            </w:r>
            <w:proofErr w:type="spellStart"/>
            <w:r w:rsidRPr="00247C5B">
              <w:rPr>
                <w:rFonts w:ascii="News Gothic MT" w:hAnsi="News Gothic MT"/>
                <w:sz w:val="20"/>
              </w:rPr>
              <w:t>treasury</w:t>
            </w:r>
            <w:proofErr w:type="spellEnd"/>
            <w:r w:rsidRPr="00247C5B">
              <w:rPr>
                <w:rFonts w:ascii="News Gothic MT" w:hAnsi="News Gothic MT"/>
                <w:sz w:val="20"/>
              </w:rPr>
              <w:t xml:space="preserve"> van de Stichting geen winstoogmerk heeft maar ten </w:t>
            </w:r>
            <w:proofErr w:type="spellStart"/>
            <w:r w:rsidRPr="00247C5B">
              <w:rPr>
                <w:rFonts w:ascii="News Gothic MT" w:hAnsi="News Gothic MT"/>
                <w:sz w:val="20"/>
              </w:rPr>
              <w:t>dienste</w:t>
            </w:r>
            <w:proofErr w:type="spellEnd"/>
            <w:r w:rsidRPr="00247C5B">
              <w:rPr>
                <w:rFonts w:ascii="News Gothic MT" w:hAnsi="News Gothic MT"/>
                <w:sz w:val="20"/>
              </w:rPr>
              <w:t xml:space="preserve"> van het risicobeleid staat. </w:t>
            </w:r>
          </w:p>
        </w:tc>
        <w:tc>
          <w:tcPr>
            <w:tcW w:w="485" w:type="dxa"/>
          </w:tcPr>
          <w:p w14:paraId="0FD9E531" w14:textId="77777777" w:rsidR="00681E9D" w:rsidRPr="00C163BB" w:rsidRDefault="00681E9D" w:rsidP="00681E9D">
            <w:pPr>
              <w:jc w:val="center"/>
              <w:rPr>
                <w:sz w:val="16"/>
              </w:rPr>
            </w:pPr>
          </w:p>
        </w:tc>
        <w:tc>
          <w:tcPr>
            <w:tcW w:w="643" w:type="dxa"/>
          </w:tcPr>
          <w:p w14:paraId="353A2F9D" w14:textId="77777777" w:rsidR="00681E9D" w:rsidRPr="00C163BB" w:rsidRDefault="00681E9D" w:rsidP="00681E9D">
            <w:pPr>
              <w:jc w:val="center"/>
              <w:rPr>
                <w:sz w:val="16"/>
              </w:rPr>
            </w:pPr>
          </w:p>
        </w:tc>
        <w:tc>
          <w:tcPr>
            <w:tcW w:w="450" w:type="dxa"/>
          </w:tcPr>
          <w:p w14:paraId="14417753" w14:textId="77777777" w:rsidR="00681E9D" w:rsidRPr="00C163BB" w:rsidRDefault="00681E9D" w:rsidP="00681E9D">
            <w:pPr>
              <w:jc w:val="center"/>
              <w:rPr>
                <w:sz w:val="16"/>
              </w:rPr>
            </w:pPr>
          </w:p>
        </w:tc>
        <w:tc>
          <w:tcPr>
            <w:tcW w:w="465" w:type="dxa"/>
          </w:tcPr>
          <w:p w14:paraId="2E8B6419" w14:textId="77777777" w:rsidR="00681E9D" w:rsidRPr="00C163BB" w:rsidRDefault="00681E9D" w:rsidP="00681E9D">
            <w:pPr>
              <w:jc w:val="center"/>
              <w:rPr>
                <w:sz w:val="16"/>
              </w:rPr>
            </w:pPr>
          </w:p>
        </w:tc>
        <w:tc>
          <w:tcPr>
            <w:tcW w:w="866" w:type="dxa"/>
          </w:tcPr>
          <w:p w14:paraId="348BEEB8" w14:textId="77777777" w:rsidR="00681E9D" w:rsidRPr="00C163BB" w:rsidRDefault="00681E9D" w:rsidP="00681E9D">
            <w:pPr>
              <w:jc w:val="center"/>
              <w:rPr>
                <w:sz w:val="16"/>
              </w:rPr>
            </w:pPr>
          </w:p>
        </w:tc>
        <w:tc>
          <w:tcPr>
            <w:tcW w:w="777" w:type="dxa"/>
          </w:tcPr>
          <w:p w14:paraId="7751E84D" w14:textId="77777777" w:rsidR="00681E9D" w:rsidRPr="00C163BB" w:rsidRDefault="00681E9D" w:rsidP="00681E9D">
            <w:pPr>
              <w:jc w:val="center"/>
              <w:rPr>
                <w:sz w:val="16"/>
              </w:rPr>
            </w:pPr>
          </w:p>
        </w:tc>
      </w:tr>
      <w:tr w:rsidR="00681E9D" w14:paraId="14E2265C" w14:textId="77777777" w:rsidTr="001D0EC6">
        <w:tc>
          <w:tcPr>
            <w:tcW w:w="510" w:type="dxa"/>
            <w:tcBorders>
              <w:right w:val="nil"/>
            </w:tcBorders>
          </w:tcPr>
          <w:p w14:paraId="53ACC126" w14:textId="77777777" w:rsidR="00681E9D" w:rsidRDefault="00681E9D" w:rsidP="00681E9D"/>
        </w:tc>
        <w:tc>
          <w:tcPr>
            <w:tcW w:w="5720" w:type="dxa"/>
            <w:tcBorders>
              <w:left w:val="nil"/>
            </w:tcBorders>
          </w:tcPr>
          <w:p w14:paraId="257AC019" w14:textId="77777777" w:rsidR="00681E9D" w:rsidRPr="00247C5B" w:rsidRDefault="00681E9D" w:rsidP="00681E9D">
            <w:pPr>
              <w:pStyle w:val="Kop3"/>
              <w:spacing w:line="300" w:lineRule="atLeast"/>
              <w:ind w:left="483"/>
              <w:rPr>
                <w:rFonts w:ascii="News Gothic MT" w:hAnsi="News Gothic MT"/>
                <w:sz w:val="20"/>
              </w:rPr>
            </w:pPr>
            <w:r w:rsidRPr="00247C5B">
              <w:rPr>
                <w:rFonts w:ascii="News Gothic MT" w:hAnsi="News Gothic MT"/>
                <w:sz w:val="20"/>
              </w:rPr>
              <w:t>In het procuratiereglement wordt in ieder geval vastgelegd hoe wordt omgegaan met:</w:t>
            </w:r>
          </w:p>
          <w:p w14:paraId="71284B22" w14:textId="77777777" w:rsidR="00681E9D" w:rsidRDefault="00681E9D" w:rsidP="00681E9D">
            <w:pPr>
              <w:pStyle w:val="Kop4"/>
              <w:numPr>
                <w:ilvl w:val="0"/>
                <w:numId w:val="0"/>
              </w:numPr>
              <w:ind w:left="483" w:hanging="284"/>
              <w:rPr>
                <w:rFonts w:ascii="News Gothic MT" w:hAnsi="News Gothic MT"/>
                <w:sz w:val="20"/>
              </w:rPr>
            </w:pPr>
            <w:r>
              <w:rPr>
                <w:rFonts w:ascii="News Gothic MT" w:hAnsi="News Gothic MT"/>
                <w:sz w:val="20"/>
              </w:rPr>
              <w:t>a.</w:t>
            </w:r>
            <w:r>
              <w:rPr>
                <w:rFonts w:ascii="News Gothic MT" w:hAnsi="News Gothic MT"/>
                <w:sz w:val="20"/>
              </w:rPr>
              <w:tab/>
            </w:r>
            <w:r w:rsidRPr="004E1028">
              <w:rPr>
                <w:rFonts w:ascii="News Gothic MT" w:hAnsi="News Gothic MT"/>
                <w:sz w:val="20"/>
              </w:rPr>
              <w:t>bevoegdheden ingeval van ontstentenis of bele</w:t>
            </w:r>
            <w:r>
              <w:rPr>
                <w:rFonts w:ascii="News Gothic MT" w:hAnsi="News Gothic MT"/>
                <w:sz w:val="20"/>
              </w:rPr>
              <w:t>t;</w:t>
            </w:r>
          </w:p>
          <w:p w14:paraId="31D73F34" w14:textId="77777777" w:rsidR="00681E9D" w:rsidRPr="00FA135C" w:rsidRDefault="00681E9D" w:rsidP="00681E9D">
            <w:pPr>
              <w:pStyle w:val="Kop4"/>
              <w:numPr>
                <w:ilvl w:val="0"/>
                <w:numId w:val="0"/>
              </w:numPr>
              <w:ind w:left="483" w:hanging="284"/>
            </w:pPr>
            <w:r>
              <w:rPr>
                <w:rFonts w:ascii="News Gothic MT" w:hAnsi="News Gothic MT"/>
                <w:sz w:val="20"/>
              </w:rPr>
              <w:t>b.</w:t>
            </w:r>
            <w:r>
              <w:rPr>
                <w:rFonts w:ascii="News Gothic MT" w:hAnsi="News Gothic MT"/>
                <w:sz w:val="20"/>
              </w:rPr>
              <w:tab/>
            </w:r>
            <w:r w:rsidRPr="004E1028">
              <w:rPr>
                <w:rFonts w:ascii="News Gothic MT" w:hAnsi="News Gothic MT"/>
                <w:sz w:val="20"/>
              </w:rPr>
              <w:t>tekenbevoegdhei</w:t>
            </w:r>
            <w:r>
              <w:rPr>
                <w:rFonts w:ascii="News Gothic MT" w:hAnsi="News Gothic MT"/>
                <w:sz w:val="20"/>
              </w:rPr>
              <w:t>d</w:t>
            </w:r>
            <w:r w:rsidRPr="004E1028">
              <w:rPr>
                <w:rFonts w:ascii="News Gothic MT" w:hAnsi="News Gothic MT"/>
                <w:sz w:val="20"/>
              </w:rPr>
              <w:t xml:space="preserve"> voor het aangaan van verplichtingen</w:t>
            </w:r>
            <w:r>
              <w:rPr>
                <w:rFonts w:ascii="News Gothic MT" w:hAnsi="News Gothic MT"/>
                <w:sz w:val="20"/>
              </w:rPr>
              <w:t>.</w:t>
            </w:r>
          </w:p>
        </w:tc>
        <w:tc>
          <w:tcPr>
            <w:tcW w:w="485" w:type="dxa"/>
          </w:tcPr>
          <w:p w14:paraId="29A07E71" w14:textId="77777777" w:rsidR="00681E9D" w:rsidRPr="00C163BB" w:rsidRDefault="00681E9D" w:rsidP="00681E9D">
            <w:pPr>
              <w:jc w:val="center"/>
              <w:rPr>
                <w:sz w:val="16"/>
              </w:rPr>
            </w:pPr>
          </w:p>
        </w:tc>
        <w:tc>
          <w:tcPr>
            <w:tcW w:w="643" w:type="dxa"/>
          </w:tcPr>
          <w:p w14:paraId="0D1F72A5" w14:textId="77777777" w:rsidR="00681E9D" w:rsidRPr="00C163BB" w:rsidRDefault="00681E9D" w:rsidP="00681E9D">
            <w:pPr>
              <w:jc w:val="center"/>
              <w:rPr>
                <w:sz w:val="16"/>
              </w:rPr>
            </w:pPr>
          </w:p>
        </w:tc>
        <w:tc>
          <w:tcPr>
            <w:tcW w:w="450" w:type="dxa"/>
          </w:tcPr>
          <w:p w14:paraId="0A7DE342" w14:textId="77777777" w:rsidR="00681E9D" w:rsidRPr="00C163BB" w:rsidRDefault="00681E9D" w:rsidP="00681E9D">
            <w:pPr>
              <w:jc w:val="center"/>
              <w:rPr>
                <w:sz w:val="16"/>
              </w:rPr>
            </w:pPr>
          </w:p>
        </w:tc>
        <w:tc>
          <w:tcPr>
            <w:tcW w:w="465" w:type="dxa"/>
          </w:tcPr>
          <w:p w14:paraId="1A84211D" w14:textId="77777777" w:rsidR="00681E9D" w:rsidRPr="00C163BB" w:rsidRDefault="00681E9D" w:rsidP="00681E9D">
            <w:pPr>
              <w:jc w:val="center"/>
              <w:rPr>
                <w:sz w:val="16"/>
              </w:rPr>
            </w:pPr>
          </w:p>
        </w:tc>
        <w:tc>
          <w:tcPr>
            <w:tcW w:w="866" w:type="dxa"/>
          </w:tcPr>
          <w:p w14:paraId="59F7099C" w14:textId="77777777" w:rsidR="00681E9D" w:rsidRPr="00C163BB" w:rsidRDefault="00681E9D" w:rsidP="00681E9D">
            <w:pPr>
              <w:jc w:val="center"/>
              <w:rPr>
                <w:sz w:val="16"/>
              </w:rPr>
            </w:pPr>
          </w:p>
        </w:tc>
        <w:tc>
          <w:tcPr>
            <w:tcW w:w="777" w:type="dxa"/>
          </w:tcPr>
          <w:p w14:paraId="753888B9" w14:textId="77777777" w:rsidR="00681E9D" w:rsidRPr="00C163BB" w:rsidRDefault="00681E9D" w:rsidP="00681E9D">
            <w:pPr>
              <w:jc w:val="center"/>
              <w:rPr>
                <w:sz w:val="16"/>
              </w:rPr>
            </w:pPr>
          </w:p>
        </w:tc>
      </w:tr>
      <w:tr w:rsidR="00681E9D" w14:paraId="25D0D2AD" w14:textId="77777777" w:rsidTr="001D0EC6">
        <w:tc>
          <w:tcPr>
            <w:tcW w:w="510" w:type="dxa"/>
            <w:tcBorders>
              <w:right w:val="nil"/>
            </w:tcBorders>
          </w:tcPr>
          <w:p w14:paraId="42E6425B" w14:textId="77777777" w:rsidR="00681E9D" w:rsidRDefault="00681E9D" w:rsidP="00681E9D"/>
        </w:tc>
        <w:tc>
          <w:tcPr>
            <w:tcW w:w="5720" w:type="dxa"/>
            <w:tcBorders>
              <w:left w:val="nil"/>
            </w:tcBorders>
          </w:tcPr>
          <w:p w14:paraId="168C79F9" w14:textId="77777777" w:rsidR="00681E9D" w:rsidRPr="0043169A" w:rsidRDefault="00681E9D" w:rsidP="00681E9D">
            <w:pPr>
              <w:pStyle w:val="Kop3"/>
              <w:spacing w:line="300" w:lineRule="atLeast"/>
              <w:ind w:left="483"/>
              <w:rPr>
                <w:rFonts w:ascii="News Gothic MT" w:hAnsi="News Gothic MT"/>
                <w:sz w:val="20"/>
              </w:rPr>
            </w:pPr>
            <w:r>
              <w:rPr>
                <w:rFonts w:ascii="News Gothic MT" w:hAnsi="News Gothic MT"/>
                <w:sz w:val="20"/>
              </w:rPr>
              <w:t xml:space="preserve">De vaststelling van het reglement financieel beheer geschiedt na overleg met de colleges van burgemeester en wethouders van de Gemeenten en de Huurderorganisaties en bewonerscommissies als bedoeld in artikel 1 lid 1 onderdeel g van de Wet op het overleg huurders verhuurder en onder voorbehoud van goedkeuring door </w:t>
            </w:r>
            <w:r w:rsidRPr="00216A76">
              <w:rPr>
                <w:rFonts w:ascii="News Gothic MT" w:hAnsi="News Gothic MT"/>
                <w:sz w:val="20"/>
              </w:rPr>
              <w:t>de minister belast met de zorg voor de volkshuisvesting</w:t>
            </w:r>
            <w:r>
              <w:rPr>
                <w:rFonts w:ascii="News Gothic MT" w:hAnsi="News Gothic MT"/>
                <w:sz w:val="20"/>
              </w:rPr>
              <w:t>.</w:t>
            </w:r>
          </w:p>
        </w:tc>
        <w:tc>
          <w:tcPr>
            <w:tcW w:w="485" w:type="dxa"/>
          </w:tcPr>
          <w:p w14:paraId="263001ED" w14:textId="77777777" w:rsidR="00681E9D" w:rsidRPr="00C163BB" w:rsidRDefault="00DF668C" w:rsidP="00681E9D">
            <w:pPr>
              <w:jc w:val="center"/>
              <w:rPr>
                <w:sz w:val="16"/>
              </w:rPr>
            </w:pPr>
            <w:r>
              <w:rPr>
                <w:sz w:val="16"/>
              </w:rPr>
              <w:t>55a</w:t>
            </w:r>
          </w:p>
        </w:tc>
        <w:tc>
          <w:tcPr>
            <w:tcW w:w="643" w:type="dxa"/>
          </w:tcPr>
          <w:p w14:paraId="1AC6AAFB" w14:textId="7D021A57" w:rsidR="00681E9D" w:rsidRDefault="00DF668C" w:rsidP="00681E9D">
            <w:pPr>
              <w:jc w:val="center"/>
              <w:rPr>
                <w:sz w:val="16"/>
              </w:rPr>
            </w:pPr>
            <w:r>
              <w:rPr>
                <w:sz w:val="16"/>
              </w:rPr>
              <w:t>Afd.</w:t>
            </w:r>
            <w:r w:rsidR="00371C72">
              <w:rPr>
                <w:sz w:val="16"/>
              </w:rPr>
              <w:t>9</w:t>
            </w:r>
          </w:p>
          <w:p w14:paraId="529A1668" w14:textId="54B983D3" w:rsidR="00DF668C" w:rsidRPr="00C163BB" w:rsidRDefault="00DF668C" w:rsidP="00681E9D">
            <w:pPr>
              <w:jc w:val="center"/>
              <w:rPr>
                <w:sz w:val="16"/>
              </w:rPr>
            </w:pPr>
            <w:r>
              <w:rPr>
                <w:rFonts w:ascii="Calibri" w:hAnsi="Calibri"/>
                <w:sz w:val="16"/>
              </w:rPr>
              <w:t>§</w:t>
            </w:r>
            <w:r>
              <w:rPr>
                <w:sz w:val="16"/>
              </w:rPr>
              <w:t xml:space="preserve"> </w:t>
            </w:r>
            <w:r w:rsidR="00371C72">
              <w:rPr>
                <w:sz w:val="16"/>
              </w:rPr>
              <w:t>3</w:t>
            </w:r>
          </w:p>
        </w:tc>
        <w:tc>
          <w:tcPr>
            <w:tcW w:w="450" w:type="dxa"/>
          </w:tcPr>
          <w:p w14:paraId="7C5A6899" w14:textId="77777777" w:rsidR="00681E9D" w:rsidRPr="00C163BB" w:rsidRDefault="00681E9D" w:rsidP="00681E9D">
            <w:pPr>
              <w:jc w:val="center"/>
              <w:rPr>
                <w:sz w:val="16"/>
              </w:rPr>
            </w:pPr>
          </w:p>
        </w:tc>
        <w:tc>
          <w:tcPr>
            <w:tcW w:w="465" w:type="dxa"/>
          </w:tcPr>
          <w:p w14:paraId="336BA719" w14:textId="77777777" w:rsidR="00681E9D" w:rsidRPr="00C163BB" w:rsidRDefault="00681E9D" w:rsidP="00681E9D">
            <w:pPr>
              <w:jc w:val="center"/>
              <w:rPr>
                <w:sz w:val="16"/>
              </w:rPr>
            </w:pPr>
          </w:p>
        </w:tc>
        <w:tc>
          <w:tcPr>
            <w:tcW w:w="866" w:type="dxa"/>
          </w:tcPr>
          <w:p w14:paraId="43F64B1D" w14:textId="77777777" w:rsidR="00681E9D" w:rsidRPr="00C163BB" w:rsidRDefault="00681E9D" w:rsidP="00681E9D">
            <w:pPr>
              <w:jc w:val="center"/>
              <w:rPr>
                <w:sz w:val="16"/>
              </w:rPr>
            </w:pPr>
          </w:p>
        </w:tc>
        <w:tc>
          <w:tcPr>
            <w:tcW w:w="777" w:type="dxa"/>
          </w:tcPr>
          <w:p w14:paraId="5AAC79FD" w14:textId="77777777" w:rsidR="00681E9D" w:rsidRPr="00C163BB" w:rsidRDefault="00681E9D" w:rsidP="00681E9D">
            <w:pPr>
              <w:jc w:val="center"/>
              <w:rPr>
                <w:sz w:val="16"/>
              </w:rPr>
            </w:pPr>
          </w:p>
        </w:tc>
      </w:tr>
      <w:tr w:rsidR="00681E9D" w14:paraId="4A0CE6FE" w14:textId="77777777" w:rsidTr="001D0EC6">
        <w:tc>
          <w:tcPr>
            <w:tcW w:w="510" w:type="dxa"/>
            <w:tcBorders>
              <w:right w:val="nil"/>
            </w:tcBorders>
          </w:tcPr>
          <w:p w14:paraId="572F02AD" w14:textId="77777777" w:rsidR="00681E9D" w:rsidRDefault="00681E9D" w:rsidP="00681E9D"/>
        </w:tc>
        <w:tc>
          <w:tcPr>
            <w:tcW w:w="5720" w:type="dxa"/>
            <w:tcBorders>
              <w:left w:val="nil"/>
            </w:tcBorders>
          </w:tcPr>
          <w:p w14:paraId="418679CB"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5EFB3D81" w14:textId="77777777" w:rsidR="00681E9D" w:rsidRPr="00C163BB" w:rsidRDefault="00681E9D" w:rsidP="00681E9D">
            <w:pPr>
              <w:jc w:val="center"/>
              <w:rPr>
                <w:sz w:val="16"/>
              </w:rPr>
            </w:pPr>
          </w:p>
        </w:tc>
        <w:tc>
          <w:tcPr>
            <w:tcW w:w="643" w:type="dxa"/>
          </w:tcPr>
          <w:p w14:paraId="6773791E" w14:textId="77777777" w:rsidR="00681E9D" w:rsidRPr="00C163BB" w:rsidRDefault="00681E9D" w:rsidP="00681E9D">
            <w:pPr>
              <w:jc w:val="center"/>
              <w:rPr>
                <w:sz w:val="16"/>
              </w:rPr>
            </w:pPr>
          </w:p>
        </w:tc>
        <w:tc>
          <w:tcPr>
            <w:tcW w:w="450" w:type="dxa"/>
          </w:tcPr>
          <w:p w14:paraId="53FA6C62" w14:textId="77777777" w:rsidR="00681E9D" w:rsidRPr="00C163BB" w:rsidRDefault="00681E9D" w:rsidP="00681E9D">
            <w:pPr>
              <w:jc w:val="center"/>
              <w:rPr>
                <w:sz w:val="16"/>
              </w:rPr>
            </w:pPr>
          </w:p>
        </w:tc>
        <w:tc>
          <w:tcPr>
            <w:tcW w:w="465" w:type="dxa"/>
          </w:tcPr>
          <w:p w14:paraId="491CC870" w14:textId="77777777" w:rsidR="00681E9D" w:rsidRPr="00C163BB" w:rsidRDefault="00681E9D" w:rsidP="00681E9D">
            <w:pPr>
              <w:jc w:val="center"/>
              <w:rPr>
                <w:sz w:val="16"/>
              </w:rPr>
            </w:pPr>
          </w:p>
        </w:tc>
        <w:tc>
          <w:tcPr>
            <w:tcW w:w="866" w:type="dxa"/>
          </w:tcPr>
          <w:p w14:paraId="70424C8C" w14:textId="77777777" w:rsidR="00681E9D" w:rsidRPr="00C163BB" w:rsidRDefault="00681E9D" w:rsidP="00681E9D">
            <w:pPr>
              <w:jc w:val="center"/>
              <w:rPr>
                <w:sz w:val="16"/>
              </w:rPr>
            </w:pPr>
          </w:p>
        </w:tc>
        <w:tc>
          <w:tcPr>
            <w:tcW w:w="777" w:type="dxa"/>
          </w:tcPr>
          <w:p w14:paraId="3A7F8B39" w14:textId="77777777" w:rsidR="00681E9D" w:rsidRPr="00C163BB" w:rsidRDefault="00681E9D" w:rsidP="00681E9D">
            <w:pPr>
              <w:jc w:val="center"/>
              <w:rPr>
                <w:sz w:val="16"/>
              </w:rPr>
            </w:pPr>
          </w:p>
        </w:tc>
      </w:tr>
      <w:tr w:rsidR="00681E9D" w14:paraId="18E78D15" w14:textId="77777777" w:rsidTr="001D0EC6">
        <w:tc>
          <w:tcPr>
            <w:tcW w:w="6230" w:type="dxa"/>
            <w:gridSpan w:val="2"/>
          </w:tcPr>
          <w:p w14:paraId="6C067D94" w14:textId="77777777" w:rsidR="00681E9D" w:rsidRPr="0043169A" w:rsidRDefault="00681E9D" w:rsidP="00681E9D">
            <w:pPr>
              <w:pStyle w:val="Kop2"/>
            </w:pPr>
            <w:r>
              <w:t>Collegiaal Bestuur en taakverdeling</w:t>
            </w:r>
          </w:p>
        </w:tc>
        <w:tc>
          <w:tcPr>
            <w:tcW w:w="485" w:type="dxa"/>
          </w:tcPr>
          <w:p w14:paraId="500C98C4" w14:textId="77777777" w:rsidR="00681E9D" w:rsidRPr="00C163BB" w:rsidRDefault="00681E9D" w:rsidP="00681E9D">
            <w:pPr>
              <w:jc w:val="center"/>
              <w:rPr>
                <w:sz w:val="16"/>
              </w:rPr>
            </w:pPr>
          </w:p>
        </w:tc>
        <w:tc>
          <w:tcPr>
            <w:tcW w:w="643" w:type="dxa"/>
          </w:tcPr>
          <w:p w14:paraId="0E4D76BD" w14:textId="77777777" w:rsidR="00681E9D" w:rsidRPr="00C163BB" w:rsidRDefault="00681E9D" w:rsidP="00681E9D">
            <w:pPr>
              <w:jc w:val="center"/>
              <w:rPr>
                <w:sz w:val="16"/>
              </w:rPr>
            </w:pPr>
          </w:p>
        </w:tc>
        <w:tc>
          <w:tcPr>
            <w:tcW w:w="450" w:type="dxa"/>
          </w:tcPr>
          <w:p w14:paraId="4CD0FAD7" w14:textId="77777777" w:rsidR="00681E9D" w:rsidRPr="00C163BB" w:rsidRDefault="00681E9D" w:rsidP="00681E9D">
            <w:pPr>
              <w:jc w:val="center"/>
              <w:rPr>
                <w:sz w:val="16"/>
              </w:rPr>
            </w:pPr>
          </w:p>
        </w:tc>
        <w:tc>
          <w:tcPr>
            <w:tcW w:w="465" w:type="dxa"/>
          </w:tcPr>
          <w:p w14:paraId="0833DD34" w14:textId="77777777" w:rsidR="00681E9D" w:rsidRPr="00C163BB" w:rsidRDefault="00681E9D" w:rsidP="00681E9D">
            <w:pPr>
              <w:jc w:val="center"/>
              <w:rPr>
                <w:sz w:val="16"/>
              </w:rPr>
            </w:pPr>
          </w:p>
        </w:tc>
        <w:tc>
          <w:tcPr>
            <w:tcW w:w="866" w:type="dxa"/>
          </w:tcPr>
          <w:p w14:paraId="48B9D83A" w14:textId="77777777" w:rsidR="00681E9D" w:rsidRPr="00C163BB" w:rsidRDefault="00681E9D" w:rsidP="00681E9D">
            <w:pPr>
              <w:jc w:val="center"/>
              <w:rPr>
                <w:sz w:val="16"/>
              </w:rPr>
            </w:pPr>
          </w:p>
        </w:tc>
        <w:tc>
          <w:tcPr>
            <w:tcW w:w="777" w:type="dxa"/>
          </w:tcPr>
          <w:p w14:paraId="1CA8F5B9" w14:textId="77777777" w:rsidR="00681E9D" w:rsidRPr="00C163BB" w:rsidRDefault="00681E9D" w:rsidP="00681E9D">
            <w:pPr>
              <w:jc w:val="center"/>
              <w:rPr>
                <w:sz w:val="16"/>
              </w:rPr>
            </w:pPr>
          </w:p>
        </w:tc>
      </w:tr>
      <w:tr w:rsidR="00681E9D" w14:paraId="1DB3D258" w14:textId="77777777" w:rsidTr="001D0EC6">
        <w:tc>
          <w:tcPr>
            <w:tcW w:w="510" w:type="dxa"/>
            <w:tcBorders>
              <w:right w:val="nil"/>
            </w:tcBorders>
          </w:tcPr>
          <w:p w14:paraId="061C0E10" w14:textId="77777777" w:rsidR="00681E9D" w:rsidRDefault="00681E9D" w:rsidP="00681E9D"/>
        </w:tc>
        <w:tc>
          <w:tcPr>
            <w:tcW w:w="5720" w:type="dxa"/>
            <w:tcBorders>
              <w:left w:val="nil"/>
            </w:tcBorders>
          </w:tcPr>
          <w:p w14:paraId="7D542E76" w14:textId="77777777" w:rsidR="00681E9D" w:rsidRPr="0043169A" w:rsidRDefault="00681E9D" w:rsidP="00681E9D">
            <w:pPr>
              <w:pStyle w:val="Kop3"/>
              <w:spacing w:line="300" w:lineRule="atLeast"/>
              <w:ind w:left="483"/>
              <w:rPr>
                <w:rFonts w:ascii="News Gothic MT" w:hAnsi="News Gothic MT"/>
                <w:sz w:val="20"/>
              </w:rPr>
            </w:pPr>
            <w:r w:rsidRPr="00F472BB">
              <w:rPr>
                <w:rFonts w:ascii="News Gothic MT" w:hAnsi="News Gothic MT"/>
                <w:sz w:val="20"/>
              </w:rPr>
              <w:t>De wettelijke en statutaire bevoegdheden van het Bestuur berusten bij het Bestuur als college en worden onder gezamenlijke verantwoordelijkheid uitgevoerd.</w:t>
            </w:r>
            <w:r w:rsidRPr="002B598E">
              <w:rPr>
                <w:rFonts w:ascii="News Gothic MT" w:hAnsi="News Gothic MT"/>
                <w:sz w:val="20"/>
              </w:rPr>
              <w:t xml:space="preserve"> </w:t>
            </w:r>
          </w:p>
        </w:tc>
        <w:tc>
          <w:tcPr>
            <w:tcW w:w="485" w:type="dxa"/>
          </w:tcPr>
          <w:p w14:paraId="21875CFB" w14:textId="77777777" w:rsidR="00681E9D" w:rsidRPr="00C163BB" w:rsidRDefault="00681E9D" w:rsidP="00681E9D">
            <w:pPr>
              <w:jc w:val="center"/>
              <w:rPr>
                <w:sz w:val="16"/>
              </w:rPr>
            </w:pPr>
          </w:p>
        </w:tc>
        <w:tc>
          <w:tcPr>
            <w:tcW w:w="643" w:type="dxa"/>
          </w:tcPr>
          <w:p w14:paraId="6106C340" w14:textId="77777777" w:rsidR="00681E9D" w:rsidRPr="00C163BB" w:rsidRDefault="00681E9D" w:rsidP="00681E9D">
            <w:pPr>
              <w:jc w:val="center"/>
              <w:rPr>
                <w:sz w:val="16"/>
              </w:rPr>
            </w:pPr>
          </w:p>
        </w:tc>
        <w:tc>
          <w:tcPr>
            <w:tcW w:w="450" w:type="dxa"/>
          </w:tcPr>
          <w:p w14:paraId="5B7D65AF" w14:textId="77777777" w:rsidR="00681E9D" w:rsidRPr="00C163BB" w:rsidRDefault="00681E9D" w:rsidP="00681E9D">
            <w:pPr>
              <w:jc w:val="center"/>
              <w:rPr>
                <w:sz w:val="16"/>
              </w:rPr>
            </w:pPr>
          </w:p>
        </w:tc>
        <w:tc>
          <w:tcPr>
            <w:tcW w:w="465" w:type="dxa"/>
          </w:tcPr>
          <w:p w14:paraId="74B2D8F1" w14:textId="77777777" w:rsidR="00681E9D" w:rsidRDefault="00DF668C" w:rsidP="00681E9D">
            <w:pPr>
              <w:jc w:val="center"/>
              <w:rPr>
                <w:sz w:val="16"/>
              </w:rPr>
            </w:pPr>
            <w:r>
              <w:rPr>
                <w:sz w:val="16"/>
              </w:rPr>
              <w:t>4.1</w:t>
            </w:r>
          </w:p>
          <w:p w14:paraId="0C3984BF" w14:textId="77777777" w:rsidR="00DF668C" w:rsidRPr="00C163BB" w:rsidRDefault="00DF668C" w:rsidP="00681E9D">
            <w:pPr>
              <w:jc w:val="center"/>
              <w:rPr>
                <w:sz w:val="16"/>
              </w:rPr>
            </w:pPr>
            <w:r>
              <w:rPr>
                <w:sz w:val="16"/>
              </w:rPr>
              <w:t>6.3</w:t>
            </w:r>
          </w:p>
        </w:tc>
        <w:tc>
          <w:tcPr>
            <w:tcW w:w="866" w:type="dxa"/>
          </w:tcPr>
          <w:p w14:paraId="15A65C25" w14:textId="77777777" w:rsidR="00681E9D" w:rsidRPr="00C163BB" w:rsidRDefault="00681E9D" w:rsidP="00681E9D">
            <w:pPr>
              <w:jc w:val="center"/>
              <w:rPr>
                <w:sz w:val="16"/>
              </w:rPr>
            </w:pPr>
          </w:p>
        </w:tc>
        <w:tc>
          <w:tcPr>
            <w:tcW w:w="777" w:type="dxa"/>
          </w:tcPr>
          <w:p w14:paraId="2A29B93B" w14:textId="77777777" w:rsidR="00681E9D" w:rsidRPr="00C163BB" w:rsidRDefault="00681E9D" w:rsidP="00681E9D">
            <w:pPr>
              <w:jc w:val="center"/>
              <w:rPr>
                <w:sz w:val="16"/>
              </w:rPr>
            </w:pPr>
          </w:p>
        </w:tc>
      </w:tr>
      <w:tr w:rsidR="00681E9D" w14:paraId="6CCEDE65" w14:textId="77777777" w:rsidTr="001D0EC6">
        <w:tc>
          <w:tcPr>
            <w:tcW w:w="510" w:type="dxa"/>
            <w:tcBorders>
              <w:right w:val="nil"/>
            </w:tcBorders>
          </w:tcPr>
          <w:p w14:paraId="16993F81" w14:textId="77777777" w:rsidR="00681E9D" w:rsidRDefault="00681E9D" w:rsidP="00681E9D"/>
        </w:tc>
        <w:tc>
          <w:tcPr>
            <w:tcW w:w="5720" w:type="dxa"/>
            <w:tcBorders>
              <w:left w:val="nil"/>
            </w:tcBorders>
          </w:tcPr>
          <w:p w14:paraId="102600EC" w14:textId="77777777" w:rsidR="00681E9D" w:rsidRPr="0043169A" w:rsidRDefault="00681E9D" w:rsidP="00681E9D">
            <w:pPr>
              <w:pStyle w:val="Kop3"/>
              <w:spacing w:line="300" w:lineRule="atLeast"/>
              <w:ind w:left="483"/>
              <w:rPr>
                <w:rFonts w:ascii="News Gothic MT" w:hAnsi="News Gothic MT"/>
                <w:sz w:val="20"/>
              </w:rPr>
            </w:pPr>
            <w:r>
              <w:rPr>
                <w:rFonts w:ascii="News Gothic MT" w:hAnsi="News Gothic MT"/>
                <w:sz w:val="20"/>
              </w:rPr>
              <w:t xml:space="preserve">Onverlet </w:t>
            </w:r>
            <w:r w:rsidRPr="006D59D8">
              <w:rPr>
                <w:rFonts w:ascii="News Gothic MT" w:hAnsi="News Gothic MT"/>
                <w:sz w:val="20"/>
              </w:rPr>
              <w:t>het bepaalde in</w:t>
            </w:r>
            <w:r>
              <w:rPr>
                <w:rFonts w:ascii="News Gothic MT" w:hAnsi="News Gothic MT"/>
                <w:sz w:val="20"/>
              </w:rPr>
              <w:t xml:space="preserve"> lid 1</w:t>
            </w:r>
            <w:r w:rsidRPr="006D59D8">
              <w:rPr>
                <w:rFonts w:ascii="News Gothic MT" w:hAnsi="News Gothic MT"/>
                <w:sz w:val="20"/>
              </w:rPr>
              <w:t>, worden de taken</w:t>
            </w:r>
            <w:r>
              <w:rPr>
                <w:rFonts w:ascii="News Gothic MT" w:hAnsi="News Gothic MT"/>
                <w:sz w:val="20"/>
              </w:rPr>
              <w:t xml:space="preserve"> en </w:t>
            </w:r>
            <w:r>
              <w:rPr>
                <w:rFonts w:ascii="News Gothic MT" w:hAnsi="News Gothic MT"/>
                <w:sz w:val="20"/>
              </w:rPr>
              <w:lastRenderedPageBreak/>
              <w:t>bevoegdheden</w:t>
            </w:r>
            <w:r w:rsidRPr="006D59D8">
              <w:rPr>
                <w:rFonts w:ascii="News Gothic MT" w:hAnsi="News Gothic MT"/>
                <w:sz w:val="20"/>
              </w:rPr>
              <w:t xml:space="preserve"> binnen het Bestuur verdeeld indien het Bestuur uit meerdere leden bestaat. Deze taakverdeling</w:t>
            </w:r>
            <w:r>
              <w:rPr>
                <w:rFonts w:ascii="News Gothic MT" w:hAnsi="News Gothic MT"/>
                <w:sz w:val="20"/>
              </w:rPr>
              <w:t xml:space="preserve"> met aandachtsgebieden waarop een van hen primair aanspreekbaar is,</w:t>
            </w:r>
            <w:r w:rsidRPr="006D59D8">
              <w:rPr>
                <w:rFonts w:ascii="News Gothic MT" w:hAnsi="News Gothic MT"/>
                <w:sz w:val="20"/>
              </w:rPr>
              <w:t xml:space="preserve"> </w:t>
            </w:r>
            <w:r w:rsidRPr="00B07EBE">
              <w:rPr>
                <w:rFonts w:ascii="News Gothic MT" w:hAnsi="News Gothic MT"/>
                <w:sz w:val="20"/>
              </w:rPr>
              <w:t>is als volgt vormgegeven</w:t>
            </w:r>
            <w:r>
              <w:rPr>
                <w:rFonts w:ascii="News Gothic MT" w:hAnsi="News Gothic MT"/>
                <w:sz w:val="20"/>
              </w:rPr>
              <w:t xml:space="preserve">: </w:t>
            </w:r>
            <w:r w:rsidRPr="00553612">
              <w:rPr>
                <w:rFonts w:ascii="News Gothic MT" w:hAnsi="News Gothic MT"/>
                <w:b/>
                <w:sz w:val="20"/>
              </w:rPr>
              <w:t>[</w:t>
            </w:r>
            <w:r w:rsidRPr="00C3692D">
              <w:rPr>
                <w:rFonts w:ascii="Malgun Gothic" w:eastAsia="Malgun Gothic" w:hAnsi="Malgun Gothic" w:hint="eastAsia"/>
                <w:i/>
                <w:sz w:val="20"/>
              </w:rPr>
              <w:t>•</w:t>
            </w:r>
            <w:r>
              <w:rPr>
                <w:rFonts w:ascii="News Gothic MT" w:hAnsi="News Gothic MT"/>
                <w:b/>
                <w:sz w:val="20"/>
              </w:rPr>
              <w:t>]</w:t>
            </w:r>
          </w:p>
        </w:tc>
        <w:tc>
          <w:tcPr>
            <w:tcW w:w="485" w:type="dxa"/>
          </w:tcPr>
          <w:p w14:paraId="1CFE1509" w14:textId="77777777" w:rsidR="00681E9D" w:rsidRPr="00C163BB" w:rsidRDefault="00681E9D" w:rsidP="00681E9D">
            <w:pPr>
              <w:jc w:val="center"/>
              <w:rPr>
                <w:sz w:val="16"/>
              </w:rPr>
            </w:pPr>
          </w:p>
        </w:tc>
        <w:tc>
          <w:tcPr>
            <w:tcW w:w="643" w:type="dxa"/>
          </w:tcPr>
          <w:p w14:paraId="5A79AFB1" w14:textId="77777777" w:rsidR="00681E9D" w:rsidRPr="00C163BB" w:rsidRDefault="00681E9D" w:rsidP="00681E9D">
            <w:pPr>
              <w:jc w:val="center"/>
              <w:rPr>
                <w:sz w:val="16"/>
              </w:rPr>
            </w:pPr>
          </w:p>
        </w:tc>
        <w:tc>
          <w:tcPr>
            <w:tcW w:w="450" w:type="dxa"/>
          </w:tcPr>
          <w:p w14:paraId="095606B3" w14:textId="77777777" w:rsidR="00681E9D" w:rsidRPr="00C163BB" w:rsidRDefault="00681E9D" w:rsidP="00681E9D">
            <w:pPr>
              <w:jc w:val="center"/>
              <w:rPr>
                <w:sz w:val="16"/>
              </w:rPr>
            </w:pPr>
          </w:p>
        </w:tc>
        <w:tc>
          <w:tcPr>
            <w:tcW w:w="465" w:type="dxa"/>
          </w:tcPr>
          <w:p w14:paraId="444BBBFF" w14:textId="77777777" w:rsidR="00681E9D" w:rsidRPr="00C163BB" w:rsidRDefault="00681E9D" w:rsidP="00681E9D">
            <w:pPr>
              <w:jc w:val="center"/>
              <w:rPr>
                <w:sz w:val="16"/>
              </w:rPr>
            </w:pPr>
          </w:p>
        </w:tc>
        <w:tc>
          <w:tcPr>
            <w:tcW w:w="866" w:type="dxa"/>
          </w:tcPr>
          <w:p w14:paraId="2877FD9B" w14:textId="77777777" w:rsidR="00681E9D" w:rsidRPr="00C163BB" w:rsidRDefault="00681E9D" w:rsidP="00681E9D">
            <w:pPr>
              <w:jc w:val="center"/>
              <w:rPr>
                <w:sz w:val="16"/>
              </w:rPr>
            </w:pPr>
          </w:p>
        </w:tc>
        <w:tc>
          <w:tcPr>
            <w:tcW w:w="777" w:type="dxa"/>
          </w:tcPr>
          <w:p w14:paraId="1E48E03A" w14:textId="77777777" w:rsidR="00681E9D" w:rsidRPr="00C163BB" w:rsidRDefault="00681E9D" w:rsidP="00681E9D">
            <w:pPr>
              <w:jc w:val="center"/>
              <w:rPr>
                <w:sz w:val="16"/>
              </w:rPr>
            </w:pPr>
          </w:p>
        </w:tc>
      </w:tr>
      <w:tr w:rsidR="00681E9D" w14:paraId="34F9E934" w14:textId="77777777" w:rsidTr="001D0EC6">
        <w:tc>
          <w:tcPr>
            <w:tcW w:w="510" w:type="dxa"/>
            <w:tcBorders>
              <w:right w:val="nil"/>
            </w:tcBorders>
          </w:tcPr>
          <w:p w14:paraId="5736B3EA" w14:textId="77777777" w:rsidR="00681E9D" w:rsidRDefault="00681E9D" w:rsidP="00681E9D"/>
        </w:tc>
        <w:tc>
          <w:tcPr>
            <w:tcW w:w="5720" w:type="dxa"/>
            <w:tcBorders>
              <w:left w:val="nil"/>
            </w:tcBorders>
          </w:tcPr>
          <w:p w14:paraId="68A0EF26"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0103682A" w14:textId="77777777" w:rsidR="00681E9D" w:rsidRPr="00C163BB" w:rsidRDefault="00681E9D" w:rsidP="00681E9D">
            <w:pPr>
              <w:jc w:val="center"/>
              <w:rPr>
                <w:sz w:val="16"/>
              </w:rPr>
            </w:pPr>
          </w:p>
        </w:tc>
        <w:tc>
          <w:tcPr>
            <w:tcW w:w="643" w:type="dxa"/>
          </w:tcPr>
          <w:p w14:paraId="7ABFC130" w14:textId="77777777" w:rsidR="00681E9D" w:rsidRPr="00C163BB" w:rsidRDefault="00681E9D" w:rsidP="00681E9D">
            <w:pPr>
              <w:jc w:val="center"/>
              <w:rPr>
                <w:sz w:val="16"/>
              </w:rPr>
            </w:pPr>
          </w:p>
        </w:tc>
        <w:tc>
          <w:tcPr>
            <w:tcW w:w="450" w:type="dxa"/>
          </w:tcPr>
          <w:p w14:paraId="2963358B" w14:textId="77777777" w:rsidR="00681E9D" w:rsidRPr="00C163BB" w:rsidRDefault="00681E9D" w:rsidP="00681E9D">
            <w:pPr>
              <w:jc w:val="center"/>
              <w:rPr>
                <w:sz w:val="16"/>
              </w:rPr>
            </w:pPr>
          </w:p>
        </w:tc>
        <w:tc>
          <w:tcPr>
            <w:tcW w:w="465" w:type="dxa"/>
          </w:tcPr>
          <w:p w14:paraId="5E09D21D" w14:textId="77777777" w:rsidR="00681E9D" w:rsidRPr="00C163BB" w:rsidRDefault="00681E9D" w:rsidP="00681E9D">
            <w:pPr>
              <w:jc w:val="center"/>
              <w:rPr>
                <w:sz w:val="16"/>
              </w:rPr>
            </w:pPr>
          </w:p>
        </w:tc>
        <w:tc>
          <w:tcPr>
            <w:tcW w:w="866" w:type="dxa"/>
          </w:tcPr>
          <w:p w14:paraId="39CE7A5A" w14:textId="77777777" w:rsidR="00681E9D" w:rsidRPr="00C163BB" w:rsidRDefault="00681E9D" w:rsidP="00681E9D">
            <w:pPr>
              <w:jc w:val="center"/>
              <w:rPr>
                <w:sz w:val="16"/>
              </w:rPr>
            </w:pPr>
          </w:p>
        </w:tc>
        <w:tc>
          <w:tcPr>
            <w:tcW w:w="777" w:type="dxa"/>
          </w:tcPr>
          <w:p w14:paraId="4138A40A" w14:textId="77777777" w:rsidR="00681E9D" w:rsidRPr="00C163BB" w:rsidRDefault="00681E9D" w:rsidP="00681E9D">
            <w:pPr>
              <w:jc w:val="center"/>
              <w:rPr>
                <w:sz w:val="16"/>
              </w:rPr>
            </w:pPr>
          </w:p>
        </w:tc>
      </w:tr>
      <w:tr w:rsidR="00681E9D" w14:paraId="6F9CC248" w14:textId="77777777" w:rsidTr="001D0EC6">
        <w:tc>
          <w:tcPr>
            <w:tcW w:w="6230" w:type="dxa"/>
            <w:gridSpan w:val="2"/>
          </w:tcPr>
          <w:p w14:paraId="727433FF" w14:textId="77777777" w:rsidR="00681E9D" w:rsidRPr="0043169A" w:rsidRDefault="00681E9D" w:rsidP="00681E9D">
            <w:pPr>
              <w:pStyle w:val="Kop2"/>
            </w:pPr>
            <w:r>
              <w:t>Schorsing, ontslag en aftreden</w:t>
            </w:r>
          </w:p>
        </w:tc>
        <w:tc>
          <w:tcPr>
            <w:tcW w:w="485" w:type="dxa"/>
          </w:tcPr>
          <w:p w14:paraId="6EFBC21B" w14:textId="77777777" w:rsidR="00681E9D" w:rsidRPr="00C163BB" w:rsidRDefault="00681E9D" w:rsidP="00681E9D">
            <w:pPr>
              <w:jc w:val="center"/>
              <w:rPr>
                <w:sz w:val="16"/>
              </w:rPr>
            </w:pPr>
          </w:p>
        </w:tc>
        <w:tc>
          <w:tcPr>
            <w:tcW w:w="643" w:type="dxa"/>
          </w:tcPr>
          <w:p w14:paraId="4B528B68" w14:textId="77777777" w:rsidR="00681E9D" w:rsidRPr="00C163BB" w:rsidRDefault="00681E9D" w:rsidP="00681E9D">
            <w:pPr>
              <w:jc w:val="center"/>
              <w:rPr>
                <w:sz w:val="16"/>
              </w:rPr>
            </w:pPr>
          </w:p>
        </w:tc>
        <w:tc>
          <w:tcPr>
            <w:tcW w:w="450" w:type="dxa"/>
          </w:tcPr>
          <w:p w14:paraId="38BAE987" w14:textId="77777777" w:rsidR="00681E9D" w:rsidRPr="00C163BB" w:rsidRDefault="00681E9D" w:rsidP="00681E9D">
            <w:pPr>
              <w:jc w:val="center"/>
              <w:rPr>
                <w:sz w:val="16"/>
              </w:rPr>
            </w:pPr>
          </w:p>
        </w:tc>
        <w:tc>
          <w:tcPr>
            <w:tcW w:w="465" w:type="dxa"/>
          </w:tcPr>
          <w:p w14:paraId="759DA43A" w14:textId="77777777" w:rsidR="00681E9D" w:rsidRPr="00C163BB" w:rsidRDefault="00681E9D" w:rsidP="00681E9D">
            <w:pPr>
              <w:jc w:val="center"/>
              <w:rPr>
                <w:sz w:val="16"/>
              </w:rPr>
            </w:pPr>
          </w:p>
        </w:tc>
        <w:tc>
          <w:tcPr>
            <w:tcW w:w="866" w:type="dxa"/>
          </w:tcPr>
          <w:p w14:paraId="3BB22A26" w14:textId="77777777" w:rsidR="00681E9D" w:rsidRPr="00C163BB" w:rsidRDefault="00681E9D" w:rsidP="00681E9D">
            <w:pPr>
              <w:jc w:val="center"/>
              <w:rPr>
                <w:sz w:val="16"/>
              </w:rPr>
            </w:pPr>
          </w:p>
        </w:tc>
        <w:tc>
          <w:tcPr>
            <w:tcW w:w="777" w:type="dxa"/>
          </w:tcPr>
          <w:p w14:paraId="3D07CEFE" w14:textId="77777777" w:rsidR="00681E9D" w:rsidRPr="00C163BB" w:rsidRDefault="00681E9D" w:rsidP="00681E9D">
            <w:pPr>
              <w:jc w:val="center"/>
              <w:rPr>
                <w:sz w:val="16"/>
              </w:rPr>
            </w:pPr>
          </w:p>
        </w:tc>
      </w:tr>
      <w:tr w:rsidR="00681E9D" w14:paraId="0EBF45A2" w14:textId="77777777" w:rsidTr="001D0EC6">
        <w:tc>
          <w:tcPr>
            <w:tcW w:w="510" w:type="dxa"/>
            <w:tcBorders>
              <w:right w:val="nil"/>
            </w:tcBorders>
          </w:tcPr>
          <w:p w14:paraId="6BD64674" w14:textId="77777777" w:rsidR="00681E9D" w:rsidRDefault="00681E9D" w:rsidP="00681E9D"/>
        </w:tc>
        <w:tc>
          <w:tcPr>
            <w:tcW w:w="5720" w:type="dxa"/>
            <w:tcBorders>
              <w:left w:val="nil"/>
            </w:tcBorders>
          </w:tcPr>
          <w:p w14:paraId="1659CB8D" w14:textId="77777777" w:rsidR="00681E9D" w:rsidRPr="0043169A" w:rsidRDefault="00681E9D" w:rsidP="00681E9D">
            <w:pPr>
              <w:pStyle w:val="Kop3"/>
              <w:spacing w:line="300" w:lineRule="atLeast"/>
              <w:ind w:left="483"/>
              <w:rPr>
                <w:rFonts w:ascii="News Gothic MT" w:hAnsi="News Gothic MT"/>
                <w:sz w:val="20"/>
              </w:rPr>
            </w:pPr>
            <w:r w:rsidRPr="000B7AA0">
              <w:rPr>
                <w:rFonts w:ascii="News Gothic MT" w:hAnsi="News Gothic MT"/>
                <w:sz w:val="20"/>
              </w:rPr>
              <w:t xml:space="preserve">Schorsing, ontslag en aftreden van Bestuurders geschiedt op de wijze zoals voorzien in artikel </w:t>
            </w:r>
            <w:r w:rsidRPr="00553612">
              <w:rPr>
                <w:rFonts w:ascii="News Gothic MT" w:hAnsi="News Gothic MT"/>
                <w:b/>
                <w:sz w:val="20"/>
              </w:rPr>
              <w:t>[</w:t>
            </w:r>
            <w:r w:rsidRPr="000B7AA0">
              <w:rPr>
                <w:rFonts w:ascii="Malgun Gothic" w:eastAsia="Malgun Gothic" w:hAnsi="Malgun Gothic" w:hint="eastAsia"/>
                <w:sz w:val="20"/>
              </w:rPr>
              <w:t>•</w:t>
            </w:r>
            <w:r w:rsidRPr="00553612">
              <w:rPr>
                <w:rFonts w:ascii="News Gothic MT" w:hAnsi="News Gothic MT"/>
                <w:b/>
                <w:sz w:val="20"/>
              </w:rPr>
              <w:t>]</w:t>
            </w:r>
            <w:r w:rsidRPr="000B7AA0">
              <w:rPr>
                <w:rFonts w:ascii="News Gothic MT" w:hAnsi="News Gothic MT"/>
                <w:sz w:val="20"/>
              </w:rPr>
              <w:t xml:space="preserve"> van de Statuten.</w:t>
            </w:r>
            <w:r w:rsidRPr="002B598E">
              <w:rPr>
                <w:rFonts w:ascii="News Gothic MT" w:hAnsi="News Gothic MT"/>
                <w:sz w:val="20"/>
              </w:rPr>
              <w:t xml:space="preserve"> </w:t>
            </w:r>
          </w:p>
        </w:tc>
        <w:tc>
          <w:tcPr>
            <w:tcW w:w="485" w:type="dxa"/>
          </w:tcPr>
          <w:p w14:paraId="0DE299FF" w14:textId="77777777" w:rsidR="00681E9D" w:rsidRPr="00C163BB" w:rsidRDefault="00681E9D" w:rsidP="00681E9D">
            <w:pPr>
              <w:jc w:val="center"/>
              <w:rPr>
                <w:sz w:val="16"/>
              </w:rPr>
            </w:pPr>
          </w:p>
        </w:tc>
        <w:tc>
          <w:tcPr>
            <w:tcW w:w="643" w:type="dxa"/>
          </w:tcPr>
          <w:p w14:paraId="493A80D6" w14:textId="77777777" w:rsidR="00681E9D" w:rsidRPr="00C163BB" w:rsidRDefault="00681E9D" w:rsidP="00681E9D">
            <w:pPr>
              <w:jc w:val="center"/>
              <w:rPr>
                <w:sz w:val="16"/>
              </w:rPr>
            </w:pPr>
          </w:p>
        </w:tc>
        <w:tc>
          <w:tcPr>
            <w:tcW w:w="450" w:type="dxa"/>
          </w:tcPr>
          <w:p w14:paraId="646D6A3B" w14:textId="77777777" w:rsidR="00681E9D" w:rsidRPr="00C163BB" w:rsidRDefault="00681E9D" w:rsidP="00681E9D">
            <w:pPr>
              <w:jc w:val="center"/>
              <w:rPr>
                <w:sz w:val="16"/>
              </w:rPr>
            </w:pPr>
          </w:p>
        </w:tc>
        <w:tc>
          <w:tcPr>
            <w:tcW w:w="465" w:type="dxa"/>
          </w:tcPr>
          <w:p w14:paraId="54914721" w14:textId="77777777" w:rsidR="00681E9D" w:rsidRDefault="00DF668C" w:rsidP="00681E9D">
            <w:pPr>
              <w:jc w:val="center"/>
              <w:rPr>
                <w:sz w:val="16"/>
              </w:rPr>
            </w:pPr>
            <w:r>
              <w:rPr>
                <w:sz w:val="16"/>
              </w:rPr>
              <w:t>4.5</w:t>
            </w:r>
          </w:p>
          <w:p w14:paraId="646293D4" w14:textId="77777777" w:rsidR="00DF668C" w:rsidRPr="00C163BB" w:rsidRDefault="00DF668C" w:rsidP="00681E9D">
            <w:pPr>
              <w:jc w:val="center"/>
              <w:rPr>
                <w:sz w:val="16"/>
              </w:rPr>
            </w:pPr>
            <w:r>
              <w:rPr>
                <w:sz w:val="16"/>
              </w:rPr>
              <w:t>6</w:t>
            </w:r>
          </w:p>
        </w:tc>
        <w:tc>
          <w:tcPr>
            <w:tcW w:w="866" w:type="dxa"/>
          </w:tcPr>
          <w:p w14:paraId="34CE19DD" w14:textId="77777777" w:rsidR="00681E9D" w:rsidRPr="00C163BB" w:rsidRDefault="00DF668C" w:rsidP="00681E9D">
            <w:pPr>
              <w:jc w:val="center"/>
              <w:rPr>
                <w:sz w:val="16"/>
              </w:rPr>
            </w:pPr>
            <w:r>
              <w:rPr>
                <w:sz w:val="16"/>
              </w:rPr>
              <w:t>3.3</w:t>
            </w:r>
          </w:p>
        </w:tc>
        <w:tc>
          <w:tcPr>
            <w:tcW w:w="777" w:type="dxa"/>
          </w:tcPr>
          <w:p w14:paraId="61C2F1B3" w14:textId="77777777" w:rsidR="00681E9D" w:rsidRPr="00C163BB" w:rsidRDefault="00681E9D" w:rsidP="00681E9D">
            <w:pPr>
              <w:jc w:val="center"/>
              <w:rPr>
                <w:sz w:val="16"/>
              </w:rPr>
            </w:pPr>
          </w:p>
        </w:tc>
      </w:tr>
      <w:tr w:rsidR="00681E9D" w14:paraId="3AB2AC96" w14:textId="77777777" w:rsidTr="001D0EC6">
        <w:tc>
          <w:tcPr>
            <w:tcW w:w="510" w:type="dxa"/>
            <w:tcBorders>
              <w:right w:val="nil"/>
            </w:tcBorders>
          </w:tcPr>
          <w:p w14:paraId="5ADF1704" w14:textId="77777777" w:rsidR="00681E9D" w:rsidRDefault="00681E9D" w:rsidP="00681E9D"/>
        </w:tc>
        <w:tc>
          <w:tcPr>
            <w:tcW w:w="5720" w:type="dxa"/>
            <w:tcBorders>
              <w:left w:val="nil"/>
            </w:tcBorders>
          </w:tcPr>
          <w:p w14:paraId="3B82D303" w14:textId="77777777" w:rsidR="00681E9D" w:rsidRPr="0043169A" w:rsidRDefault="00681E9D" w:rsidP="00926BEB">
            <w:pPr>
              <w:pStyle w:val="Kop3"/>
              <w:spacing w:line="300" w:lineRule="atLeast"/>
              <w:ind w:left="483"/>
              <w:rPr>
                <w:rFonts w:ascii="News Gothic MT" w:hAnsi="News Gothic MT"/>
                <w:sz w:val="20"/>
              </w:rPr>
            </w:pPr>
            <w:r w:rsidRPr="0043169A">
              <w:rPr>
                <w:rFonts w:ascii="News Gothic MT" w:hAnsi="News Gothic MT"/>
                <w:sz w:val="20"/>
              </w:rPr>
              <w:t xml:space="preserve">Over een eventueel </w:t>
            </w:r>
            <w:r w:rsidR="00926BEB">
              <w:rPr>
                <w:rFonts w:ascii="News Gothic MT" w:hAnsi="News Gothic MT"/>
                <w:sz w:val="20"/>
              </w:rPr>
              <w:t xml:space="preserve">te communiceren </w:t>
            </w:r>
            <w:r w:rsidRPr="0043169A">
              <w:rPr>
                <w:rFonts w:ascii="News Gothic MT" w:hAnsi="News Gothic MT"/>
                <w:sz w:val="20"/>
              </w:rPr>
              <w:t>schorsing of ontslag zullen tevoren door de RvC, het betreffende lid en het Bestuur een te volgen gedragslijn worden overeengekomen.</w:t>
            </w:r>
          </w:p>
        </w:tc>
        <w:tc>
          <w:tcPr>
            <w:tcW w:w="485" w:type="dxa"/>
          </w:tcPr>
          <w:p w14:paraId="24E5FCC6" w14:textId="77777777" w:rsidR="00681E9D" w:rsidRPr="00C163BB" w:rsidRDefault="00681E9D" w:rsidP="00681E9D">
            <w:pPr>
              <w:jc w:val="center"/>
              <w:rPr>
                <w:sz w:val="16"/>
              </w:rPr>
            </w:pPr>
          </w:p>
        </w:tc>
        <w:tc>
          <w:tcPr>
            <w:tcW w:w="643" w:type="dxa"/>
          </w:tcPr>
          <w:p w14:paraId="261EF3E0" w14:textId="77777777" w:rsidR="00681E9D" w:rsidRPr="00C163BB" w:rsidRDefault="00681E9D" w:rsidP="00681E9D">
            <w:pPr>
              <w:jc w:val="center"/>
              <w:rPr>
                <w:sz w:val="16"/>
              </w:rPr>
            </w:pPr>
          </w:p>
        </w:tc>
        <w:tc>
          <w:tcPr>
            <w:tcW w:w="450" w:type="dxa"/>
          </w:tcPr>
          <w:p w14:paraId="0C7E97D8" w14:textId="77777777" w:rsidR="00681E9D" w:rsidRPr="00C163BB" w:rsidRDefault="00681E9D" w:rsidP="00681E9D">
            <w:pPr>
              <w:jc w:val="center"/>
              <w:rPr>
                <w:sz w:val="16"/>
              </w:rPr>
            </w:pPr>
          </w:p>
        </w:tc>
        <w:tc>
          <w:tcPr>
            <w:tcW w:w="465" w:type="dxa"/>
          </w:tcPr>
          <w:p w14:paraId="6F93E72C" w14:textId="77777777" w:rsidR="00681E9D" w:rsidRPr="00C163BB" w:rsidRDefault="00681E9D" w:rsidP="00681E9D">
            <w:pPr>
              <w:jc w:val="center"/>
              <w:rPr>
                <w:sz w:val="16"/>
              </w:rPr>
            </w:pPr>
          </w:p>
        </w:tc>
        <w:tc>
          <w:tcPr>
            <w:tcW w:w="866" w:type="dxa"/>
          </w:tcPr>
          <w:p w14:paraId="18187B8C" w14:textId="77777777" w:rsidR="00681E9D" w:rsidRPr="00C163BB" w:rsidRDefault="00681E9D" w:rsidP="00681E9D">
            <w:pPr>
              <w:jc w:val="center"/>
              <w:rPr>
                <w:sz w:val="16"/>
              </w:rPr>
            </w:pPr>
          </w:p>
        </w:tc>
        <w:tc>
          <w:tcPr>
            <w:tcW w:w="777" w:type="dxa"/>
          </w:tcPr>
          <w:p w14:paraId="7E48675F" w14:textId="77777777" w:rsidR="00681E9D" w:rsidRPr="00C163BB" w:rsidRDefault="00681E9D" w:rsidP="00681E9D">
            <w:pPr>
              <w:jc w:val="center"/>
              <w:rPr>
                <w:sz w:val="16"/>
              </w:rPr>
            </w:pPr>
          </w:p>
        </w:tc>
      </w:tr>
      <w:tr w:rsidR="00681E9D" w14:paraId="39044C3E" w14:textId="77777777" w:rsidTr="001D0EC6">
        <w:tc>
          <w:tcPr>
            <w:tcW w:w="510" w:type="dxa"/>
            <w:tcBorders>
              <w:right w:val="nil"/>
            </w:tcBorders>
          </w:tcPr>
          <w:p w14:paraId="7393C0BE" w14:textId="77777777" w:rsidR="00681E9D" w:rsidRDefault="00681E9D" w:rsidP="00681E9D"/>
        </w:tc>
        <w:tc>
          <w:tcPr>
            <w:tcW w:w="5720" w:type="dxa"/>
            <w:tcBorders>
              <w:left w:val="nil"/>
            </w:tcBorders>
          </w:tcPr>
          <w:p w14:paraId="06563974"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34E6D781" w14:textId="77777777" w:rsidR="00681E9D" w:rsidRPr="00C163BB" w:rsidRDefault="00681E9D" w:rsidP="00681E9D">
            <w:pPr>
              <w:jc w:val="center"/>
              <w:rPr>
                <w:sz w:val="16"/>
              </w:rPr>
            </w:pPr>
          </w:p>
        </w:tc>
        <w:tc>
          <w:tcPr>
            <w:tcW w:w="643" w:type="dxa"/>
          </w:tcPr>
          <w:p w14:paraId="16E64AD4" w14:textId="77777777" w:rsidR="00681E9D" w:rsidRPr="00C163BB" w:rsidRDefault="00681E9D" w:rsidP="00681E9D">
            <w:pPr>
              <w:jc w:val="center"/>
              <w:rPr>
                <w:sz w:val="16"/>
              </w:rPr>
            </w:pPr>
          </w:p>
        </w:tc>
        <w:tc>
          <w:tcPr>
            <w:tcW w:w="450" w:type="dxa"/>
          </w:tcPr>
          <w:p w14:paraId="1BD16E20" w14:textId="77777777" w:rsidR="00681E9D" w:rsidRPr="00C163BB" w:rsidRDefault="00681E9D" w:rsidP="00681E9D">
            <w:pPr>
              <w:jc w:val="center"/>
              <w:rPr>
                <w:sz w:val="16"/>
              </w:rPr>
            </w:pPr>
          </w:p>
        </w:tc>
        <w:tc>
          <w:tcPr>
            <w:tcW w:w="465" w:type="dxa"/>
          </w:tcPr>
          <w:p w14:paraId="4C7A8390" w14:textId="77777777" w:rsidR="00681E9D" w:rsidRPr="00C163BB" w:rsidRDefault="00681E9D" w:rsidP="00681E9D">
            <w:pPr>
              <w:jc w:val="center"/>
              <w:rPr>
                <w:sz w:val="16"/>
              </w:rPr>
            </w:pPr>
          </w:p>
        </w:tc>
        <w:tc>
          <w:tcPr>
            <w:tcW w:w="866" w:type="dxa"/>
          </w:tcPr>
          <w:p w14:paraId="1315FF29" w14:textId="77777777" w:rsidR="00681E9D" w:rsidRPr="00C163BB" w:rsidRDefault="00681E9D" w:rsidP="00681E9D">
            <w:pPr>
              <w:jc w:val="center"/>
              <w:rPr>
                <w:sz w:val="16"/>
              </w:rPr>
            </w:pPr>
          </w:p>
        </w:tc>
        <w:tc>
          <w:tcPr>
            <w:tcW w:w="777" w:type="dxa"/>
          </w:tcPr>
          <w:p w14:paraId="4DEA852F" w14:textId="77777777" w:rsidR="00681E9D" w:rsidRPr="00C163BB" w:rsidRDefault="00681E9D" w:rsidP="00681E9D">
            <w:pPr>
              <w:jc w:val="center"/>
              <w:rPr>
                <w:sz w:val="16"/>
              </w:rPr>
            </w:pPr>
          </w:p>
        </w:tc>
      </w:tr>
      <w:tr w:rsidR="00681E9D" w14:paraId="16AA96A9" w14:textId="77777777" w:rsidTr="001D0EC6">
        <w:tc>
          <w:tcPr>
            <w:tcW w:w="6230" w:type="dxa"/>
            <w:gridSpan w:val="2"/>
          </w:tcPr>
          <w:p w14:paraId="74EDBD23" w14:textId="77777777" w:rsidR="00681E9D" w:rsidRPr="0043169A" w:rsidRDefault="00681E9D" w:rsidP="00681E9D">
            <w:pPr>
              <w:pStyle w:val="Kop2"/>
            </w:pPr>
            <w:r w:rsidRPr="00773441">
              <w:t>Bezoldiging en onkostenvergoeding</w:t>
            </w:r>
          </w:p>
        </w:tc>
        <w:tc>
          <w:tcPr>
            <w:tcW w:w="485" w:type="dxa"/>
          </w:tcPr>
          <w:p w14:paraId="5F7DE704" w14:textId="77777777" w:rsidR="00681E9D" w:rsidRPr="00C163BB" w:rsidRDefault="00681E9D" w:rsidP="00681E9D">
            <w:pPr>
              <w:jc w:val="center"/>
              <w:rPr>
                <w:sz w:val="16"/>
              </w:rPr>
            </w:pPr>
          </w:p>
        </w:tc>
        <w:tc>
          <w:tcPr>
            <w:tcW w:w="643" w:type="dxa"/>
          </w:tcPr>
          <w:p w14:paraId="7C1475AB" w14:textId="77777777" w:rsidR="00681E9D" w:rsidRPr="00C163BB" w:rsidRDefault="00681E9D" w:rsidP="00681E9D">
            <w:pPr>
              <w:jc w:val="center"/>
              <w:rPr>
                <w:sz w:val="16"/>
              </w:rPr>
            </w:pPr>
          </w:p>
        </w:tc>
        <w:tc>
          <w:tcPr>
            <w:tcW w:w="450" w:type="dxa"/>
          </w:tcPr>
          <w:p w14:paraId="37F30C92" w14:textId="77777777" w:rsidR="00681E9D" w:rsidRPr="00C163BB" w:rsidRDefault="00681E9D" w:rsidP="00681E9D">
            <w:pPr>
              <w:jc w:val="center"/>
              <w:rPr>
                <w:sz w:val="16"/>
              </w:rPr>
            </w:pPr>
          </w:p>
        </w:tc>
        <w:tc>
          <w:tcPr>
            <w:tcW w:w="465" w:type="dxa"/>
          </w:tcPr>
          <w:p w14:paraId="023602CD" w14:textId="77777777" w:rsidR="00681E9D" w:rsidRPr="00C163BB" w:rsidRDefault="00681E9D" w:rsidP="00681E9D">
            <w:pPr>
              <w:jc w:val="center"/>
              <w:rPr>
                <w:sz w:val="16"/>
              </w:rPr>
            </w:pPr>
          </w:p>
        </w:tc>
        <w:tc>
          <w:tcPr>
            <w:tcW w:w="866" w:type="dxa"/>
          </w:tcPr>
          <w:p w14:paraId="6D162A11" w14:textId="77777777" w:rsidR="00681E9D" w:rsidRPr="00C163BB" w:rsidRDefault="00681E9D" w:rsidP="00681E9D">
            <w:pPr>
              <w:jc w:val="center"/>
              <w:rPr>
                <w:sz w:val="16"/>
              </w:rPr>
            </w:pPr>
          </w:p>
        </w:tc>
        <w:tc>
          <w:tcPr>
            <w:tcW w:w="777" w:type="dxa"/>
          </w:tcPr>
          <w:p w14:paraId="0658C5D8" w14:textId="77777777" w:rsidR="00681E9D" w:rsidRPr="00C163BB" w:rsidRDefault="00681E9D" w:rsidP="00681E9D">
            <w:pPr>
              <w:jc w:val="center"/>
              <w:rPr>
                <w:sz w:val="16"/>
              </w:rPr>
            </w:pPr>
          </w:p>
        </w:tc>
      </w:tr>
      <w:tr w:rsidR="00681E9D" w14:paraId="1D8D00C5" w14:textId="77777777" w:rsidTr="001D0EC6">
        <w:tc>
          <w:tcPr>
            <w:tcW w:w="510" w:type="dxa"/>
            <w:tcBorders>
              <w:right w:val="nil"/>
            </w:tcBorders>
          </w:tcPr>
          <w:p w14:paraId="296284CC" w14:textId="77777777" w:rsidR="00681E9D" w:rsidRDefault="00681E9D" w:rsidP="00681E9D"/>
        </w:tc>
        <w:tc>
          <w:tcPr>
            <w:tcW w:w="5720" w:type="dxa"/>
            <w:tcBorders>
              <w:left w:val="nil"/>
            </w:tcBorders>
          </w:tcPr>
          <w:p w14:paraId="438D50D0" w14:textId="77777777" w:rsidR="00681E9D" w:rsidRPr="0043169A" w:rsidRDefault="00681E9D" w:rsidP="00681E9D">
            <w:pPr>
              <w:pStyle w:val="Kop3"/>
              <w:spacing w:line="300" w:lineRule="atLeast"/>
              <w:ind w:left="483"/>
              <w:rPr>
                <w:rFonts w:ascii="News Gothic MT" w:hAnsi="News Gothic MT"/>
                <w:sz w:val="20"/>
              </w:rPr>
            </w:pPr>
            <w:r>
              <w:rPr>
                <w:rFonts w:ascii="News Gothic MT" w:hAnsi="News Gothic MT"/>
                <w:sz w:val="20"/>
              </w:rPr>
              <w:t>Bestuurders</w:t>
            </w:r>
            <w:r w:rsidRPr="00216A76">
              <w:rPr>
                <w:rFonts w:ascii="News Gothic MT" w:hAnsi="News Gothic MT"/>
                <w:sz w:val="20"/>
              </w:rPr>
              <w:t xml:space="preserve"> worden </w:t>
            </w:r>
            <w:r>
              <w:rPr>
                <w:rFonts w:ascii="News Gothic MT" w:hAnsi="News Gothic MT"/>
                <w:sz w:val="20"/>
              </w:rPr>
              <w:t>bezoldigd</w:t>
            </w:r>
            <w:r w:rsidRPr="00216A76">
              <w:rPr>
                <w:rFonts w:ascii="News Gothic MT" w:hAnsi="News Gothic MT"/>
                <w:sz w:val="20"/>
              </w:rPr>
              <w:t xml:space="preserve"> voor de uitoefening van hun functie. De bezoldiging en de overige arbeidsvoorwaarden van </w:t>
            </w:r>
            <w:r>
              <w:rPr>
                <w:rFonts w:ascii="News Gothic MT" w:hAnsi="News Gothic MT"/>
                <w:sz w:val="20"/>
              </w:rPr>
              <w:t>Bestuurders</w:t>
            </w:r>
            <w:r w:rsidRPr="00216A76">
              <w:rPr>
                <w:rFonts w:ascii="News Gothic MT" w:hAnsi="News Gothic MT"/>
                <w:sz w:val="20"/>
              </w:rPr>
              <w:t xml:space="preserve"> wordt door de </w:t>
            </w:r>
            <w:r>
              <w:rPr>
                <w:rFonts w:ascii="News Gothic MT" w:hAnsi="News Gothic MT"/>
                <w:sz w:val="20"/>
              </w:rPr>
              <w:t>RvC</w:t>
            </w:r>
            <w:r w:rsidRPr="00216A76">
              <w:rPr>
                <w:rFonts w:ascii="News Gothic MT" w:hAnsi="News Gothic MT"/>
                <w:sz w:val="20"/>
              </w:rPr>
              <w:t xml:space="preserve"> vastgesteld met in achtneming van artikel </w:t>
            </w:r>
            <w:r w:rsidRPr="00553612">
              <w:rPr>
                <w:rFonts w:ascii="News Gothic MT" w:hAnsi="News Gothic MT"/>
                <w:b/>
                <w:sz w:val="20"/>
              </w:rPr>
              <w:t>[</w:t>
            </w:r>
            <w:r>
              <w:rPr>
                <w:rFonts w:ascii="Malgun Gothic" w:eastAsia="Malgun Gothic" w:hAnsi="Malgun Gothic" w:hint="eastAsia"/>
                <w:sz w:val="20"/>
              </w:rPr>
              <w:t>•</w:t>
            </w:r>
            <w:r w:rsidRPr="00553612">
              <w:rPr>
                <w:rFonts w:ascii="News Gothic MT" w:hAnsi="News Gothic MT"/>
                <w:b/>
                <w:sz w:val="20"/>
              </w:rPr>
              <w:t>]</w:t>
            </w:r>
            <w:r>
              <w:rPr>
                <w:rFonts w:ascii="News Gothic MT" w:hAnsi="News Gothic MT"/>
                <w:sz w:val="20"/>
              </w:rPr>
              <w:t xml:space="preserve"> van de Statuten. </w:t>
            </w:r>
          </w:p>
        </w:tc>
        <w:tc>
          <w:tcPr>
            <w:tcW w:w="485" w:type="dxa"/>
          </w:tcPr>
          <w:p w14:paraId="1F621913" w14:textId="77777777" w:rsidR="00681E9D" w:rsidRPr="00C163BB" w:rsidRDefault="00681E9D" w:rsidP="00681E9D">
            <w:pPr>
              <w:jc w:val="center"/>
              <w:rPr>
                <w:sz w:val="16"/>
              </w:rPr>
            </w:pPr>
          </w:p>
        </w:tc>
        <w:tc>
          <w:tcPr>
            <w:tcW w:w="643" w:type="dxa"/>
          </w:tcPr>
          <w:p w14:paraId="1168BBC2" w14:textId="77777777" w:rsidR="00681E9D" w:rsidRPr="00C163BB" w:rsidRDefault="00681E9D" w:rsidP="00681E9D">
            <w:pPr>
              <w:jc w:val="center"/>
              <w:rPr>
                <w:sz w:val="16"/>
              </w:rPr>
            </w:pPr>
          </w:p>
        </w:tc>
        <w:tc>
          <w:tcPr>
            <w:tcW w:w="450" w:type="dxa"/>
          </w:tcPr>
          <w:p w14:paraId="79F7AA62" w14:textId="77777777" w:rsidR="00681E9D" w:rsidRPr="00C163BB" w:rsidRDefault="00681E9D" w:rsidP="00681E9D">
            <w:pPr>
              <w:jc w:val="center"/>
              <w:rPr>
                <w:sz w:val="16"/>
              </w:rPr>
            </w:pPr>
          </w:p>
        </w:tc>
        <w:tc>
          <w:tcPr>
            <w:tcW w:w="465" w:type="dxa"/>
          </w:tcPr>
          <w:p w14:paraId="2D50788D" w14:textId="77777777" w:rsidR="00681E9D" w:rsidRPr="00C163BB" w:rsidRDefault="00DF668C" w:rsidP="00681E9D">
            <w:pPr>
              <w:jc w:val="center"/>
              <w:rPr>
                <w:sz w:val="16"/>
              </w:rPr>
            </w:pPr>
            <w:r>
              <w:rPr>
                <w:sz w:val="16"/>
              </w:rPr>
              <w:t>4.10</w:t>
            </w:r>
          </w:p>
        </w:tc>
        <w:tc>
          <w:tcPr>
            <w:tcW w:w="866" w:type="dxa"/>
          </w:tcPr>
          <w:p w14:paraId="032D71F3" w14:textId="77777777" w:rsidR="00681E9D" w:rsidRPr="00C163BB" w:rsidRDefault="00DF668C" w:rsidP="00681E9D">
            <w:pPr>
              <w:jc w:val="center"/>
              <w:rPr>
                <w:sz w:val="16"/>
              </w:rPr>
            </w:pPr>
            <w:r>
              <w:rPr>
                <w:sz w:val="16"/>
              </w:rPr>
              <w:t>3.5</w:t>
            </w:r>
          </w:p>
        </w:tc>
        <w:tc>
          <w:tcPr>
            <w:tcW w:w="777" w:type="dxa"/>
          </w:tcPr>
          <w:p w14:paraId="017917A7" w14:textId="77777777" w:rsidR="00681E9D" w:rsidRPr="00C163BB" w:rsidRDefault="00681E9D" w:rsidP="00681E9D">
            <w:pPr>
              <w:jc w:val="center"/>
              <w:rPr>
                <w:sz w:val="16"/>
              </w:rPr>
            </w:pPr>
          </w:p>
        </w:tc>
      </w:tr>
      <w:tr w:rsidR="00681E9D" w14:paraId="6FA17EA6" w14:textId="77777777" w:rsidTr="001D0EC6">
        <w:tc>
          <w:tcPr>
            <w:tcW w:w="510" w:type="dxa"/>
            <w:tcBorders>
              <w:right w:val="nil"/>
            </w:tcBorders>
          </w:tcPr>
          <w:p w14:paraId="45633849" w14:textId="77777777" w:rsidR="00681E9D" w:rsidRDefault="00681E9D" w:rsidP="00681E9D"/>
        </w:tc>
        <w:tc>
          <w:tcPr>
            <w:tcW w:w="5720" w:type="dxa"/>
            <w:tcBorders>
              <w:left w:val="nil"/>
            </w:tcBorders>
          </w:tcPr>
          <w:p w14:paraId="0A733475" w14:textId="77777777" w:rsidR="00681E9D" w:rsidRPr="0043169A" w:rsidRDefault="00681E9D" w:rsidP="00681E9D">
            <w:pPr>
              <w:pStyle w:val="Kop3"/>
              <w:spacing w:line="300" w:lineRule="atLeast"/>
              <w:ind w:left="483"/>
              <w:rPr>
                <w:rFonts w:ascii="News Gothic MT" w:hAnsi="News Gothic MT"/>
                <w:sz w:val="20"/>
              </w:rPr>
            </w:pPr>
            <w:r w:rsidRPr="002D4AA6">
              <w:rPr>
                <w:rFonts w:ascii="News Gothic MT" w:hAnsi="News Gothic MT"/>
                <w:sz w:val="20"/>
              </w:rPr>
              <w:t>De kosten verband houdende met introductieprogramma’s, training en opleiding, komen voor rekening van de Stichting.</w:t>
            </w:r>
          </w:p>
        </w:tc>
        <w:tc>
          <w:tcPr>
            <w:tcW w:w="485" w:type="dxa"/>
          </w:tcPr>
          <w:p w14:paraId="00B025E7" w14:textId="77777777" w:rsidR="00681E9D" w:rsidRPr="00C163BB" w:rsidRDefault="00681E9D" w:rsidP="00681E9D">
            <w:pPr>
              <w:jc w:val="center"/>
              <w:rPr>
                <w:sz w:val="16"/>
              </w:rPr>
            </w:pPr>
          </w:p>
        </w:tc>
        <w:tc>
          <w:tcPr>
            <w:tcW w:w="643" w:type="dxa"/>
          </w:tcPr>
          <w:p w14:paraId="00AAC7A5" w14:textId="77777777" w:rsidR="00681E9D" w:rsidRPr="00C163BB" w:rsidRDefault="00681E9D" w:rsidP="00681E9D">
            <w:pPr>
              <w:jc w:val="center"/>
              <w:rPr>
                <w:sz w:val="16"/>
              </w:rPr>
            </w:pPr>
          </w:p>
        </w:tc>
        <w:tc>
          <w:tcPr>
            <w:tcW w:w="450" w:type="dxa"/>
          </w:tcPr>
          <w:p w14:paraId="32B9A550" w14:textId="77777777" w:rsidR="00681E9D" w:rsidRPr="00C163BB" w:rsidRDefault="00681E9D" w:rsidP="00681E9D">
            <w:pPr>
              <w:jc w:val="center"/>
              <w:rPr>
                <w:sz w:val="16"/>
              </w:rPr>
            </w:pPr>
          </w:p>
        </w:tc>
        <w:tc>
          <w:tcPr>
            <w:tcW w:w="465" w:type="dxa"/>
          </w:tcPr>
          <w:p w14:paraId="1707BF06" w14:textId="77777777" w:rsidR="00681E9D" w:rsidRPr="00C163BB" w:rsidRDefault="00681E9D" w:rsidP="00681E9D">
            <w:pPr>
              <w:jc w:val="center"/>
              <w:rPr>
                <w:sz w:val="16"/>
              </w:rPr>
            </w:pPr>
          </w:p>
        </w:tc>
        <w:tc>
          <w:tcPr>
            <w:tcW w:w="866" w:type="dxa"/>
          </w:tcPr>
          <w:p w14:paraId="1F3802EA" w14:textId="77777777" w:rsidR="00681E9D" w:rsidRPr="00C163BB" w:rsidRDefault="00DF668C" w:rsidP="00681E9D">
            <w:pPr>
              <w:jc w:val="center"/>
              <w:rPr>
                <w:sz w:val="16"/>
              </w:rPr>
            </w:pPr>
            <w:r>
              <w:rPr>
                <w:sz w:val="16"/>
              </w:rPr>
              <w:t>1.8</w:t>
            </w:r>
          </w:p>
        </w:tc>
        <w:tc>
          <w:tcPr>
            <w:tcW w:w="777" w:type="dxa"/>
          </w:tcPr>
          <w:p w14:paraId="42D48FE8" w14:textId="77777777" w:rsidR="00681E9D" w:rsidRPr="00C163BB" w:rsidRDefault="00681E9D" w:rsidP="00681E9D">
            <w:pPr>
              <w:jc w:val="center"/>
              <w:rPr>
                <w:sz w:val="16"/>
              </w:rPr>
            </w:pPr>
          </w:p>
        </w:tc>
      </w:tr>
      <w:tr w:rsidR="00681E9D" w14:paraId="04B78830" w14:textId="77777777" w:rsidTr="001D0EC6">
        <w:tc>
          <w:tcPr>
            <w:tcW w:w="510" w:type="dxa"/>
            <w:tcBorders>
              <w:right w:val="nil"/>
            </w:tcBorders>
          </w:tcPr>
          <w:p w14:paraId="218493DA" w14:textId="77777777" w:rsidR="00681E9D" w:rsidRDefault="00681E9D" w:rsidP="00681E9D"/>
        </w:tc>
        <w:tc>
          <w:tcPr>
            <w:tcW w:w="5720" w:type="dxa"/>
            <w:tcBorders>
              <w:left w:val="nil"/>
            </w:tcBorders>
          </w:tcPr>
          <w:p w14:paraId="7628DB3F"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187003EA" w14:textId="77777777" w:rsidR="00681E9D" w:rsidRPr="00C163BB" w:rsidRDefault="00681E9D" w:rsidP="00681E9D">
            <w:pPr>
              <w:jc w:val="center"/>
              <w:rPr>
                <w:sz w:val="16"/>
              </w:rPr>
            </w:pPr>
          </w:p>
        </w:tc>
        <w:tc>
          <w:tcPr>
            <w:tcW w:w="643" w:type="dxa"/>
          </w:tcPr>
          <w:p w14:paraId="1C52DD96" w14:textId="77777777" w:rsidR="00681E9D" w:rsidRPr="00C163BB" w:rsidRDefault="00681E9D" w:rsidP="00681E9D">
            <w:pPr>
              <w:jc w:val="center"/>
              <w:rPr>
                <w:sz w:val="16"/>
              </w:rPr>
            </w:pPr>
          </w:p>
        </w:tc>
        <w:tc>
          <w:tcPr>
            <w:tcW w:w="450" w:type="dxa"/>
          </w:tcPr>
          <w:p w14:paraId="320B7219" w14:textId="77777777" w:rsidR="00681E9D" w:rsidRPr="00C163BB" w:rsidRDefault="00681E9D" w:rsidP="00681E9D">
            <w:pPr>
              <w:jc w:val="center"/>
              <w:rPr>
                <w:sz w:val="16"/>
              </w:rPr>
            </w:pPr>
          </w:p>
        </w:tc>
        <w:tc>
          <w:tcPr>
            <w:tcW w:w="465" w:type="dxa"/>
          </w:tcPr>
          <w:p w14:paraId="7C25022B" w14:textId="77777777" w:rsidR="00681E9D" w:rsidRPr="00C163BB" w:rsidRDefault="00681E9D" w:rsidP="00681E9D">
            <w:pPr>
              <w:jc w:val="center"/>
              <w:rPr>
                <w:sz w:val="16"/>
              </w:rPr>
            </w:pPr>
          </w:p>
        </w:tc>
        <w:tc>
          <w:tcPr>
            <w:tcW w:w="866" w:type="dxa"/>
          </w:tcPr>
          <w:p w14:paraId="32D12AB3" w14:textId="77777777" w:rsidR="00681E9D" w:rsidRPr="00C163BB" w:rsidRDefault="00681E9D" w:rsidP="00681E9D">
            <w:pPr>
              <w:jc w:val="center"/>
              <w:rPr>
                <w:sz w:val="16"/>
              </w:rPr>
            </w:pPr>
          </w:p>
        </w:tc>
        <w:tc>
          <w:tcPr>
            <w:tcW w:w="777" w:type="dxa"/>
          </w:tcPr>
          <w:p w14:paraId="1D5FF144" w14:textId="77777777" w:rsidR="00681E9D" w:rsidRPr="00C163BB" w:rsidRDefault="00681E9D" w:rsidP="00681E9D">
            <w:pPr>
              <w:jc w:val="center"/>
              <w:rPr>
                <w:sz w:val="16"/>
              </w:rPr>
            </w:pPr>
          </w:p>
        </w:tc>
      </w:tr>
      <w:tr w:rsidR="00681E9D" w14:paraId="4F4D5649" w14:textId="77777777" w:rsidTr="001D0EC6">
        <w:tc>
          <w:tcPr>
            <w:tcW w:w="6230" w:type="dxa"/>
            <w:gridSpan w:val="2"/>
          </w:tcPr>
          <w:p w14:paraId="0FF03BAF" w14:textId="77777777" w:rsidR="00681E9D" w:rsidRPr="0043169A" w:rsidRDefault="00681E9D" w:rsidP="00681E9D">
            <w:pPr>
              <w:pStyle w:val="Kop2"/>
            </w:pPr>
            <w:r w:rsidRPr="00773441">
              <w:t>Vergaderingen en besluitvorming</w:t>
            </w:r>
          </w:p>
        </w:tc>
        <w:tc>
          <w:tcPr>
            <w:tcW w:w="485" w:type="dxa"/>
          </w:tcPr>
          <w:p w14:paraId="0E2E5C6E" w14:textId="77777777" w:rsidR="00681E9D" w:rsidRPr="00C163BB" w:rsidRDefault="00681E9D" w:rsidP="00681E9D">
            <w:pPr>
              <w:jc w:val="center"/>
              <w:rPr>
                <w:sz w:val="16"/>
              </w:rPr>
            </w:pPr>
          </w:p>
        </w:tc>
        <w:tc>
          <w:tcPr>
            <w:tcW w:w="643" w:type="dxa"/>
          </w:tcPr>
          <w:p w14:paraId="239C8FC0" w14:textId="77777777" w:rsidR="00681E9D" w:rsidRPr="00C163BB" w:rsidRDefault="00681E9D" w:rsidP="00681E9D">
            <w:pPr>
              <w:jc w:val="center"/>
              <w:rPr>
                <w:sz w:val="16"/>
              </w:rPr>
            </w:pPr>
          </w:p>
        </w:tc>
        <w:tc>
          <w:tcPr>
            <w:tcW w:w="450" w:type="dxa"/>
          </w:tcPr>
          <w:p w14:paraId="48437D89" w14:textId="77777777" w:rsidR="00681E9D" w:rsidRPr="00C163BB" w:rsidRDefault="00681E9D" w:rsidP="00681E9D">
            <w:pPr>
              <w:jc w:val="center"/>
              <w:rPr>
                <w:sz w:val="16"/>
              </w:rPr>
            </w:pPr>
          </w:p>
        </w:tc>
        <w:tc>
          <w:tcPr>
            <w:tcW w:w="465" w:type="dxa"/>
          </w:tcPr>
          <w:p w14:paraId="6033C0DE" w14:textId="77777777" w:rsidR="00681E9D" w:rsidRPr="00C163BB" w:rsidRDefault="00681E9D" w:rsidP="00681E9D">
            <w:pPr>
              <w:jc w:val="center"/>
              <w:rPr>
                <w:sz w:val="16"/>
              </w:rPr>
            </w:pPr>
          </w:p>
        </w:tc>
        <w:tc>
          <w:tcPr>
            <w:tcW w:w="866" w:type="dxa"/>
          </w:tcPr>
          <w:p w14:paraId="3C7AE528" w14:textId="77777777" w:rsidR="00681E9D" w:rsidRPr="00C163BB" w:rsidRDefault="00681E9D" w:rsidP="00681E9D">
            <w:pPr>
              <w:jc w:val="center"/>
              <w:rPr>
                <w:sz w:val="16"/>
              </w:rPr>
            </w:pPr>
          </w:p>
        </w:tc>
        <w:tc>
          <w:tcPr>
            <w:tcW w:w="777" w:type="dxa"/>
          </w:tcPr>
          <w:p w14:paraId="51B60792" w14:textId="77777777" w:rsidR="00681E9D" w:rsidRPr="00C163BB" w:rsidRDefault="00681E9D" w:rsidP="00681E9D">
            <w:pPr>
              <w:jc w:val="center"/>
              <w:rPr>
                <w:sz w:val="16"/>
              </w:rPr>
            </w:pPr>
          </w:p>
        </w:tc>
      </w:tr>
      <w:tr w:rsidR="00681E9D" w14:paraId="77C9F7A7" w14:textId="77777777" w:rsidTr="001D0EC6">
        <w:tc>
          <w:tcPr>
            <w:tcW w:w="510" w:type="dxa"/>
            <w:tcBorders>
              <w:right w:val="nil"/>
            </w:tcBorders>
          </w:tcPr>
          <w:p w14:paraId="64F41E16" w14:textId="77777777" w:rsidR="00681E9D" w:rsidRDefault="00681E9D" w:rsidP="00681E9D"/>
        </w:tc>
        <w:tc>
          <w:tcPr>
            <w:tcW w:w="5720" w:type="dxa"/>
            <w:tcBorders>
              <w:left w:val="nil"/>
            </w:tcBorders>
          </w:tcPr>
          <w:p w14:paraId="04331D98" w14:textId="77777777" w:rsidR="00681E9D" w:rsidRPr="0043169A" w:rsidRDefault="00681E9D" w:rsidP="00681E9D">
            <w:pPr>
              <w:pStyle w:val="Kop3"/>
              <w:spacing w:line="300" w:lineRule="atLeast"/>
              <w:ind w:left="483"/>
              <w:rPr>
                <w:rFonts w:ascii="News Gothic MT" w:hAnsi="News Gothic MT"/>
                <w:sz w:val="20"/>
              </w:rPr>
            </w:pPr>
            <w:r w:rsidRPr="00216A76">
              <w:rPr>
                <w:rFonts w:ascii="News Gothic MT" w:hAnsi="News Gothic MT"/>
                <w:sz w:val="20"/>
              </w:rPr>
              <w:t xml:space="preserve">In aanvulling op het bepaalde in artikel </w:t>
            </w:r>
            <w:r w:rsidRPr="00553612">
              <w:rPr>
                <w:rFonts w:ascii="News Gothic MT" w:hAnsi="News Gothic MT"/>
                <w:b/>
                <w:sz w:val="20"/>
              </w:rPr>
              <w:t>[</w:t>
            </w:r>
            <w:r>
              <w:rPr>
                <w:rFonts w:ascii="Malgun Gothic" w:eastAsia="Malgun Gothic" w:hAnsi="Malgun Gothic" w:hint="eastAsia"/>
                <w:sz w:val="20"/>
              </w:rPr>
              <w:t>•</w:t>
            </w:r>
            <w:r w:rsidRPr="00553612">
              <w:rPr>
                <w:rFonts w:ascii="News Gothic MT" w:hAnsi="News Gothic MT"/>
                <w:b/>
                <w:sz w:val="20"/>
              </w:rPr>
              <w:t>]</w:t>
            </w:r>
            <w:r>
              <w:rPr>
                <w:rFonts w:ascii="News Gothic MT" w:hAnsi="News Gothic MT"/>
                <w:sz w:val="20"/>
              </w:rPr>
              <w:t xml:space="preserve"> </w:t>
            </w:r>
            <w:r w:rsidRPr="00216A76">
              <w:rPr>
                <w:rFonts w:ascii="News Gothic MT" w:hAnsi="News Gothic MT"/>
                <w:sz w:val="20"/>
              </w:rPr>
              <w:t xml:space="preserve">van de Statuten geldt ten aanzien van de vergadering en besluitvorming van het Bestuur het bepaalde in dit artikel </w:t>
            </w:r>
            <w:r>
              <w:rPr>
                <w:rFonts w:ascii="News Gothic MT" w:hAnsi="News Gothic MT"/>
                <w:sz w:val="20"/>
              </w:rPr>
              <w:t>11.</w:t>
            </w:r>
          </w:p>
        </w:tc>
        <w:tc>
          <w:tcPr>
            <w:tcW w:w="485" w:type="dxa"/>
          </w:tcPr>
          <w:p w14:paraId="3802FD67" w14:textId="77777777" w:rsidR="00681E9D" w:rsidRPr="00C163BB" w:rsidRDefault="00681E9D" w:rsidP="00681E9D">
            <w:pPr>
              <w:jc w:val="center"/>
              <w:rPr>
                <w:sz w:val="16"/>
              </w:rPr>
            </w:pPr>
          </w:p>
        </w:tc>
        <w:tc>
          <w:tcPr>
            <w:tcW w:w="643" w:type="dxa"/>
          </w:tcPr>
          <w:p w14:paraId="65C02033" w14:textId="77777777" w:rsidR="00681E9D" w:rsidRPr="00C163BB" w:rsidRDefault="00681E9D" w:rsidP="00681E9D">
            <w:pPr>
              <w:jc w:val="center"/>
              <w:rPr>
                <w:sz w:val="16"/>
              </w:rPr>
            </w:pPr>
          </w:p>
        </w:tc>
        <w:tc>
          <w:tcPr>
            <w:tcW w:w="450" w:type="dxa"/>
          </w:tcPr>
          <w:p w14:paraId="16A01ED2" w14:textId="77777777" w:rsidR="00681E9D" w:rsidRPr="00C163BB" w:rsidRDefault="00681E9D" w:rsidP="00681E9D">
            <w:pPr>
              <w:jc w:val="center"/>
              <w:rPr>
                <w:sz w:val="16"/>
              </w:rPr>
            </w:pPr>
          </w:p>
        </w:tc>
        <w:tc>
          <w:tcPr>
            <w:tcW w:w="465" w:type="dxa"/>
          </w:tcPr>
          <w:p w14:paraId="17CB0D0C" w14:textId="77777777" w:rsidR="00681E9D" w:rsidRPr="00C163BB" w:rsidRDefault="00F20F57" w:rsidP="00681E9D">
            <w:pPr>
              <w:jc w:val="center"/>
              <w:rPr>
                <w:sz w:val="16"/>
              </w:rPr>
            </w:pPr>
            <w:r>
              <w:rPr>
                <w:sz w:val="16"/>
              </w:rPr>
              <w:t>7</w:t>
            </w:r>
          </w:p>
        </w:tc>
        <w:tc>
          <w:tcPr>
            <w:tcW w:w="866" w:type="dxa"/>
          </w:tcPr>
          <w:p w14:paraId="63C04605" w14:textId="77777777" w:rsidR="00681E9D" w:rsidRPr="00C163BB" w:rsidRDefault="00681E9D" w:rsidP="00681E9D">
            <w:pPr>
              <w:jc w:val="center"/>
              <w:rPr>
                <w:sz w:val="16"/>
              </w:rPr>
            </w:pPr>
          </w:p>
        </w:tc>
        <w:tc>
          <w:tcPr>
            <w:tcW w:w="777" w:type="dxa"/>
          </w:tcPr>
          <w:p w14:paraId="624B24A7" w14:textId="77777777" w:rsidR="00681E9D" w:rsidRPr="00C163BB" w:rsidRDefault="00681E9D" w:rsidP="00681E9D">
            <w:pPr>
              <w:jc w:val="center"/>
              <w:rPr>
                <w:sz w:val="16"/>
              </w:rPr>
            </w:pPr>
          </w:p>
        </w:tc>
      </w:tr>
      <w:tr w:rsidR="00681E9D" w14:paraId="4C0D741F" w14:textId="77777777" w:rsidTr="001D0EC6">
        <w:tc>
          <w:tcPr>
            <w:tcW w:w="510" w:type="dxa"/>
            <w:tcBorders>
              <w:right w:val="nil"/>
            </w:tcBorders>
          </w:tcPr>
          <w:p w14:paraId="1A2EAB78" w14:textId="77777777" w:rsidR="00681E9D" w:rsidRDefault="00681E9D" w:rsidP="00681E9D"/>
        </w:tc>
        <w:tc>
          <w:tcPr>
            <w:tcW w:w="5720" w:type="dxa"/>
            <w:tcBorders>
              <w:left w:val="nil"/>
            </w:tcBorders>
          </w:tcPr>
          <w:p w14:paraId="0B74E05B" w14:textId="77777777" w:rsidR="00681E9D" w:rsidRPr="0043169A" w:rsidRDefault="00681E9D" w:rsidP="00681E9D">
            <w:pPr>
              <w:pStyle w:val="Kop3"/>
              <w:spacing w:line="300" w:lineRule="atLeast"/>
              <w:ind w:left="483"/>
              <w:rPr>
                <w:rFonts w:ascii="News Gothic MT" w:hAnsi="News Gothic MT"/>
                <w:sz w:val="20"/>
              </w:rPr>
            </w:pPr>
            <w:r w:rsidRPr="00216A76">
              <w:rPr>
                <w:rFonts w:ascii="News Gothic MT" w:hAnsi="News Gothic MT"/>
                <w:sz w:val="20"/>
              </w:rPr>
              <w:t xml:space="preserve">Het Bestuur </w:t>
            </w:r>
            <w:r w:rsidRPr="00653B56">
              <w:rPr>
                <w:rFonts w:ascii="News Gothic MT" w:hAnsi="News Gothic MT"/>
                <w:sz w:val="20"/>
              </w:rPr>
              <w:t xml:space="preserve">streeft een cultuur na en schept voorwaarden voor het zorgvuldig voorbereiden en nemen van besluiten en voor het uitoefenen van toezicht daarop. </w:t>
            </w:r>
          </w:p>
        </w:tc>
        <w:tc>
          <w:tcPr>
            <w:tcW w:w="485" w:type="dxa"/>
          </w:tcPr>
          <w:p w14:paraId="1DCFBAA8" w14:textId="77777777" w:rsidR="00681E9D" w:rsidRPr="00C163BB" w:rsidRDefault="00681E9D" w:rsidP="00681E9D">
            <w:pPr>
              <w:jc w:val="center"/>
              <w:rPr>
                <w:sz w:val="16"/>
              </w:rPr>
            </w:pPr>
          </w:p>
        </w:tc>
        <w:tc>
          <w:tcPr>
            <w:tcW w:w="643" w:type="dxa"/>
          </w:tcPr>
          <w:p w14:paraId="45389054" w14:textId="77777777" w:rsidR="00681E9D" w:rsidRPr="00C163BB" w:rsidRDefault="00681E9D" w:rsidP="00681E9D">
            <w:pPr>
              <w:jc w:val="center"/>
              <w:rPr>
                <w:sz w:val="16"/>
              </w:rPr>
            </w:pPr>
          </w:p>
        </w:tc>
        <w:tc>
          <w:tcPr>
            <w:tcW w:w="450" w:type="dxa"/>
          </w:tcPr>
          <w:p w14:paraId="2605C36E" w14:textId="77777777" w:rsidR="00681E9D" w:rsidRPr="00C163BB" w:rsidRDefault="00681E9D" w:rsidP="00681E9D">
            <w:pPr>
              <w:jc w:val="center"/>
              <w:rPr>
                <w:sz w:val="16"/>
              </w:rPr>
            </w:pPr>
          </w:p>
        </w:tc>
        <w:tc>
          <w:tcPr>
            <w:tcW w:w="465" w:type="dxa"/>
          </w:tcPr>
          <w:p w14:paraId="46270F6E" w14:textId="77777777" w:rsidR="00681E9D" w:rsidRPr="00C163BB" w:rsidRDefault="00681E9D" w:rsidP="00681E9D">
            <w:pPr>
              <w:jc w:val="center"/>
              <w:rPr>
                <w:sz w:val="16"/>
              </w:rPr>
            </w:pPr>
          </w:p>
        </w:tc>
        <w:tc>
          <w:tcPr>
            <w:tcW w:w="866" w:type="dxa"/>
          </w:tcPr>
          <w:p w14:paraId="6387B8D7" w14:textId="77777777" w:rsidR="00681E9D" w:rsidRPr="00C163BB" w:rsidRDefault="00F20F57" w:rsidP="00681E9D">
            <w:pPr>
              <w:jc w:val="center"/>
              <w:rPr>
                <w:sz w:val="16"/>
              </w:rPr>
            </w:pPr>
            <w:r>
              <w:rPr>
                <w:sz w:val="16"/>
              </w:rPr>
              <w:t>1.3</w:t>
            </w:r>
          </w:p>
        </w:tc>
        <w:tc>
          <w:tcPr>
            <w:tcW w:w="777" w:type="dxa"/>
          </w:tcPr>
          <w:p w14:paraId="68CAEDB0" w14:textId="77777777" w:rsidR="00681E9D" w:rsidRPr="00C163BB" w:rsidRDefault="00681E9D" w:rsidP="00681E9D">
            <w:pPr>
              <w:jc w:val="center"/>
              <w:rPr>
                <w:sz w:val="16"/>
              </w:rPr>
            </w:pPr>
          </w:p>
        </w:tc>
      </w:tr>
      <w:tr w:rsidR="00681E9D" w14:paraId="04F7676D" w14:textId="77777777" w:rsidTr="001D0EC6">
        <w:tc>
          <w:tcPr>
            <w:tcW w:w="510" w:type="dxa"/>
            <w:tcBorders>
              <w:right w:val="nil"/>
            </w:tcBorders>
          </w:tcPr>
          <w:p w14:paraId="3B2C946A" w14:textId="77777777" w:rsidR="00681E9D" w:rsidRDefault="00681E9D" w:rsidP="00681E9D"/>
        </w:tc>
        <w:tc>
          <w:tcPr>
            <w:tcW w:w="5720" w:type="dxa"/>
            <w:tcBorders>
              <w:left w:val="nil"/>
            </w:tcBorders>
          </w:tcPr>
          <w:p w14:paraId="38468777" w14:textId="77777777" w:rsidR="00681E9D" w:rsidRPr="0043169A" w:rsidRDefault="00681E9D" w:rsidP="00681E9D">
            <w:pPr>
              <w:pStyle w:val="Kop3"/>
              <w:spacing w:line="300" w:lineRule="atLeast"/>
              <w:ind w:left="483"/>
              <w:rPr>
                <w:rFonts w:ascii="News Gothic MT" w:hAnsi="News Gothic MT"/>
                <w:sz w:val="20"/>
              </w:rPr>
            </w:pPr>
            <w:r w:rsidRPr="00653B56">
              <w:rPr>
                <w:rFonts w:ascii="News Gothic MT" w:hAnsi="News Gothic MT"/>
                <w:sz w:val="20"/>
              </w:rPr>
              <w:t xml:space="preserve">Het Bestuur informeert de voorzitter van de </w:t>
            </w:r>
            <w:r>
              <w:rPr>
                <w:rFonts w:ascii="News Gothic MT" w:hAnsi="News Gothic MT"/>
                <w:sz w:val="20"/>
              </w:rPr>
              <w:t>RvC</w:t>
            </w:r>
            <w:r w:rsidRPr="00653B56">
              <w:rPr>
                <w:rFonts w:ascii="News Gothic MT" w:hAnsi="News Gothic MT"/>
                <w:sz w:val="20"/>
              </w:rPr>
              <w:t xml:space="preserve"> vooraf over geplande absentie van Bestuurders langer</w:t>
            </w:r>
            <w:r>
              <w:rPr>
                <w:rFonts w:ascii="News Gothic MT" w:hAnsi="News Gothic MT"/>
                <w:sz w:val="20"/>
              </w:rPr>
              <w:t xml:space="preserve"> dan</w:t>
            </w:r>
            <w:r w:rsidRPr="00653B56">
              <w:rPr>
                <w:rFonts w:ascii="News Gothic MT" w:hAnsi="News Gothic MT"/>
                <w:sz w:val="20"/>
              </w:rPr>
              <w:t xml:space="preserve"> </w:t>
            </w:r>
            <w:r>
              <w:rPr>
                <w:rFonts w:ascii="News Gothic MT" w:hAnsi="News Gothic MT"/>
                <w:sz w:val="20"/>
              </w:rPr>
              <w:lastRenderedPageBreak/>
              <w:t xml:space="preserve">vijftien achtereenvolgende werkdagen </w:t>
            </w:r>
            <w:r w:rsidRPr="00653B56">
              <w:rPr>
                <w:rFonts w:ascii="News Gothic MT" w:hAnsi="News Gothic MT"/>
                <w:sz w:val="20"/>
              </w:rPr>
              <w:t xml:space="preserve">en over ongeplande absentie van Bestuurders langer dan </w:t>
            </w:r>
            <w:r>
              <w:rPr>
                <w:rFonts w:ascii="News Gothic MT" w:hAnsi="News Gothic MT"/>
                <w:sz w:val="20"/>
              </w:rPr>
              <w:t>vijf</w:t>
            </w:r>
            <w:r w:rsidRPr="00653B56">
              <w:rPr>
                <w:rFonts w:ascii="News Gothic MT" w:hAnsi="News Gothic MT"/>
                <w:sz w:val="20"/>
              </w:rPr>
              <w:t xml:space="preserve"> werkdagen.</w:t>
            </w:r>
            <w:r>
              <w:rPr>
                <w:rFonts w:ascii="News Gothic MT" w:hAnsi="News Gothic MT"/>
                <w:sz w:val="20"/>
              </w:rPr>
              <w:t xml:space="preserve"> </w:t>
            </w:r>
            <w:r>
              <w:rPr>
                <w:rStyle w:val="Voetnootmarkering"/>
                <w:rFonts w:ascii="News Gothic MT" w:hAnsi="News Gothic MT"/>
                <w:sz w:val="20"/>
              </w:rPr>
              <w:footnoteReference w:id="14"/>
            </w:r>
          </w:p>
        </w:tc>
        <w:tc>
          <w:tcPr>
            <w:tcW w:w="485" w:type="dxa"/>
          </w:tcPr>
          <w:p w14:paraId="04C7BBB9" w14:textId="77777777" w:rsidR="00681E9D" w:rsidRPr="00C163BB" w:rsidRDefault="00F20F57" w:rsidP="00681E9D">
            <w:pPr>
              <w:jc w:val="center"/>
              <w:rPr>
                <w:sz w:val="16"/>
              </w:rPr>
            </w:pPr>
            <w:r>
              <w:rPr>
                <w:sz w:val="16"/>
              </w:rPr>
              <w:lastRenderedPageBreak/>
              <w:t>25.7</w:t>
            </w:r>
          </w:p>
        </w:tc>
        <w:tc>
          <w:tcPr>
            <w:tcW w:w="643" w:type="dxa"/>
          </w:tcPr>
          <w:p w14:paraId="7D79535D" w14:textId="77777777" w:rsidR="00681E9D" w:rsidRPr="00C163BB" w:rsidRDefault="00681E9D" w:rsidP="00681E9D">
            <w:pPr>
              <w:jc w:val="center"/>
              <w:rPr>
                <w:sz w:val="16"/>
              </w:rPr>
            </w:pPr>
          </w:p>
        </w:tc>
        <w:tc>
          <w:tcPr>
            <w:tcW w:w="450" w:type="dxa"/>
          </w:tcPr>
          <w:p w14:paraId="3280089A" w14:textId="77777777" w:rsidR="00681E9D" w:rsidRPr="00C163BB" w:rsidRDefault="00681E9D" w:rsidP="00681E9D">
            <w:pPr>
              <w:jc w:val="center"/>
              <w:rPr>
                <w:sz w:val="16"/>
              </w:rPr>
            </w:pPr>
          </w:p>
        </w:tc>
        <w:tc>
          <w:tcPr>
            <w:tcW w:w="465" w:type="dxa"/>
          </w:tcPr>
          <w:p w14:paraId="74D6D27C" w14:textId="77777777" w:rsidR="00681E9D" w:rsidRPr="00C163BB" w:rsidRDefault="00F20F57" w:rsidP="00681E9D">
            <w:pPr>
              <w:jc w:val="center"/>
              <w:rPr>
                <w:sz w:val="16"/>
              </w:rPr>
            </w:pPr>
            <w:r>
              <w:rPr>
                <w:sz w:val="16"/>
              </w:rPr>
              <w:t>6.4</w:t>
            </w:r>
          </w:p>
        </w:tc>
        <w:tc>
          <w:tcPr>
            <w:tcW w:w="866" w:type="dxa"/>
          </w:tcPr>
          <w:p w14:paraId="7055D761" w14:textId="6C031808" w:rsidR="00681E9D" w:rsidRPr="00C163BB" w:rsidRDefault="00F20F57" w:rsidP="00681E9D">
            <w:pPr>
              <w:jc w:val="center"/>
              <w:rPr>
                <w:sz w:val="16"/>
              </w:rPr>
            </w:pPr>
            <w:r>
              <w:rPr>
                <w:sz w:val="16"/>
              </w:rPr>
              <w:t>3.2</w:t>
            </w:r>
            <w:r w:rsidR="00371C72">
              <w:rPr>
                <w:sz w:val="16"/>
              </w:rPr>
              <w:t>8</w:t>
            </w:r>
          </w:p>
        </w:tc>
        <w:tc>
          <w:tcPr>
            <w:tcW w:w="777" w:type="dxa"/>
          </w:tcPr>
          <w:p w14:paraId="283499A7" w14:textId="77777777" w:rsidR="00681E9D" w:rsidRPr="00C163BB" w:rsidRDefault="00681E9D" w:rsidP="00681E9D">
            <w:pPr>
              <w:jc w:val="center"/>
              <w:rPr>
                <w:sz w:val="16"/>
              </w:rPr>
            </w:pPr>
          </w:p>
        </w:tc>
      </w:tr>
      <w:tr w:rsidR="00681E9D" w14:paraId="11D79815" w14:textId="77777777" w:rsidTr="001D0EC6">
        <w:tc>
          <w:tcPr>
            <w:tcW w:w="510" w:type="dxa"/>
            <w:tcBorders>
              <w:right w:val="nil"/>
            </w:tcBorders>
          </w:tcPr>
          <w:p w14:paraId="22476637" w14:textId="77777777" w:rsidR="00681E9D" w:rsidRDefault="00681E9D" w:rsidP="00681E9D"/>
        </w:tc>
        <w:tc>
          <w:tcPr>
            <w:tcW w:w="5720" w:type="dxa"/>
            <w:tcBorders>
              <w:left w:val="nil"/>
            </w:tcBorders>
          </w:tcPr>
          <w:p w14:paraId="28290680" w14:textId="77777777" w:rsidR="00681E9D" w:rsidRPr="0043169A" w:rsidRDefault="00681E9D" w:rsidP="00681E9D">
            <w:pPr>
              <w:pStyle w:val="Kop3"/>
              <w:spacing w:line="300" w:lineRule="atLeast"/>
              <w:ind w:left="483"/>
              <w:rPr>
                <w:rFonts w:ascii="News Gothic MT" w:hAnsi="News Gothic MT"/>
                <w:b/>
                <w:sz w:val="20"/>
              </w:rPr>
            </w:pPr>
            <w:r w:rsidRPr="00653B56">
              <w:rPr>
                <w:rFonts w:ascii="News Gothic MT" w:hAnsi="News Gothic MT"/>
                <w:sz w:val="20"/>
              </w:rPr>
              <w:t xml:space="preserve">Indien het Bestuur bestaat uit meerdere Bestuurders, overlegt het Bestuur als geheel minimaal eenmaal per maand, doch tevens zo vaak als noodzakelijk wordt geacht door een lid van het Bestuur. Van dit overleg worden notulen gemaakt. Het secretariaat van het Bestuur verzorgt de notulen van de overleggen. In de regel zullen deze worden vastgesteld tijdens de eerstvolgende vergadering. Indien echter alle leden van het Bestuur met de inhoud van de notulen instemmen, kan de vaststelling daarvan ook eerder plaatsvinden. De notulen worden ten </w:t>
            </w:r>
            <w:proofErr w:type="spellStart"/>
            <w:r w:rsidRPr="00653B56">
              <w:rPr>
                <w:rFonts w:ascii="News Gothic MT" w:hAnsi="News Gothic MT"/>
                <w:sz w:val="20"/>
              </w:rPr>
              <w:t>blijke</w:t>
            </w:r>
            <w:proofErr w:type="spellEnd"/>
            <w:r w:rsidRPr="00653B56">
              <w:rPr>
                <w:rFonts w:ascii="News Gothic MT" w:hAnsi="News Gothic MT"/>
                <w:sz w:val="20"/>
              </w:rPr>
              <w:t xml:space="preserve"> van hun vaststelling ondertekend door de Bestuurders.</w:t>
            </w:r>
          </w:p>
        </w:tc>
        <w:tc>
          <w:tcPr>
            <w:tcW w:w="485" w:type="dxa"/>
          </w:tcPr>
          <w:p w14:paraId="48EB3105" w14:textId="77777777" w:rsidR="00681E9D" w:rsidRPr="00C163BB" w:rsidRDefault="00681E9D" w:rsidP="00681E9D">
            <w:pPr>
              <w:jc w:val="center"/>
              <w:rPr>
                <w:sz w:val="16"/>
              </w:rPr>
            </w:pPr>
          </w:p>
        </w:tc>
        <w:tc>
          <w:tcPr>
            <w:tcW w:w="643" w:type="dxa"/>
          </w:tcPr>
          <w:p w14:paraId="01C46277" w14:textId="77777777" w:rsidR="00681E9D" w:rsidRPr="00C163BB" w:rsidRDefault="00681E9D" w:rsidP="00681E9D">
            <w:pPr>
              <w:jc w:val="center"/>
              <w:rPr>
                <w:sz w:val="16"/>
              </w:rPr>
            </w:pPr>
          </w:p>
        </w:tc>
        <w:tc>
          <w:tcPr>
            <w:tcW w:w="450" w:type="dxa"/>
          </w:tcPr>
          <w:p w14:paraId="660213F1" w14:textId="77777777" w:rsidR="00681E9D" w:rsidRPr="00C163BB" w:rsidRDefault="00681E9D" w:rsidP="00681E9D">
            <w:pPr>
              <w:jc w:val="center"/>
              <w:rPr>
                <w:sz w:val="16"/>
              </w:rPr>
            </w:pPr>
          </w:p>
        </w:tc>
        <w:tc>
          <w:tcPr>
            <w:tcW w:w="465" w:type="dxa"/>
          </w:tcPr>
          <w:p w14:paraId="78C404E7" w14:textId="77777777" w:rsidR="00681E9D" w:rsidRPr="00C163BB" w:rsidRDefault="00681E9D" w:rsidP="00681E9D">
            <w:pPr>
              <w:jc w:val="center"/>
              <w:rPr>
                <w:sz w:val="16"/>
              </w:rPr>
            </w:pPr>
          </w:p>
        </w:tc>
        <w:tc>
          <w:tcPr>
            <w:tcW w:w="866" w:type="dxa"/>
          </w:tcPr>
          <w:p w14:paraId="12FD0888" w14:textId="77777777" w:rsidR="00681E9D" w:rsidRPr="00C163BB" w:rsidRDefault="00681E9D" w:rsidP="00681E9D">
            <w:pPr>
              <w:jc w:val="center"/>
              <w:rPr>
                <w:sz w:val="16"/>
              </w:rPr>
            </w:pPr>
          </w:p>
        </w:tc>
        <w:tc>
          <w:tcPr>
            <w:tcW w:w="777" w:type="dxa"/>
          </w:tcPr>
          <w:p w14:paraId="103D1191" w14:textId="77777777" w:rsidR="00681E9D" w:rsidRPr="00C163BB" w:rsidRDefault="00F20F57" w:rsidP="00681E9D">
            <w:pPr>
              <w:jc w:val="center"/>
              <w:rPr>
                <w:sz w:val="16"/>
              </w:rPr>
            </w:pPr>
            <w:r>
              <w:rPr>
                <w:sz w:val="16"/>
              </w:rPr>
              <w:t>14.11</w:t>
            </w:r>
          </w:p>
        </w:tc>
      </w:tr>
      <w:tr w:rsidR="00681E9D" w14:paraId="22D8FDCF" w14:textId="77777777" w:rsidTr="001D0EC6">
        <w:tc>
          <w:tcPr>
            <w:tcW w:w="510" w:type="dxa"/>
            <w:tcBorders>
              <w:right w:val="nil"/>
            </w:tcBorders>
          </w:tcPr>
          <w:p w14:paraId="16F21E25" w14:textId="77777777" w:rsidR="00681E9D" w:rsidRDefault="00681E9D" w:rsidP="00681E9D"/>
        </w:tc>
        <w:tc>
          <w:tcPr>
            <w:tcW w:w="5720" w:type="dxa"/>
            <w:tcBorders>
              <w:left w:val="nil"/>
            </w:tcBorders>
          </w:tcPr>
          <w:p w14:paraId="617B33FA" w14:textId="77777777" w:rsidR="00681E9D" w:rsidRPr="0043169A" w:rsidRDefault="00681E9D" w:rsidP="00681E9D">
            <w:pPr>
              <w:pStyle w:val="Kop3"/>
              <w:spacing w:line="300" w:lineRule="atLeast"/>
              <w:ind w:left="483"/>
              <w:rPr>
                <w:rFonts w:ascii="News Gothic MT" w:hAnsi="News Gothic MT"/>
                <w:sz w:val="20"/>
              </w:rPr>
            </w:pPr>
            <w:r>
              <w:rPr>
                <w:rFonts w:ascii="News Gothic MT" w:hAnsi="News Gothic MT"/>
                <w:sz w:val="20"/>
              </w:rPr>
              <w:t>Conform het bepaalde in artikel 27 van de Wet en nader uitgewerkt in het BTIV zijn bepaalde besluiten onderworpen aan de goedkeuring van de minister belast met de zorg voor de volkshuisvesting.</w:t>
            </w:r>
          </w:p>
        </w:tc>
        <w:tc>
          <w:tcPr>
            <w:tcW w:w="485" w:type="dxa"/>
          </w:tcPr>
          <w:p w14:paraId="4E85E30C" w14:textId="77777777" w:rsidR="00681E9D" w:rsidRPr="00C163BB" w:rsidRDefault="00681E9D" w:rsidP="00681E9D">
            <w:pPr>
              <w:jc w:val="center"/>
              <w:rPr>
                <w:sz w:val="16"/>
              </w:rPr>
            </w:pPr>
            <w:r>
              <w:rPr>
                <w:sz w:val="16"/>
              </w:rPr>
              <w:t>27</w:t>
            </w:r>
          </w:p>
        </w:tc>
        <w:tc>
          <w:tcPr>
            <w:tcW w:w="643" w:type="dxa"/>
          </w:tcPr>
          <w:p w14:paraId="01642C6A" w14:textId="6D4D0DFB" w:rsidR="00681E9D" w:rsidRDefault="00F20F57" w:rsidP="00681E9D">
            <w:pPr>
              <w:jc w:val="center"/>
              <w:rPr>
                <w:sz w:val="16"/>
              </w:rPr>
            </w:pPr>
            <w:r>
              <w:rPr>
                <w:sz w:val="16"/>
              </w:rPr>
              <w:t>22</w:t>
            </w:r>
            <w:r w:rsidR="003E6894">
              <w:rPr>
                <w:sz w:val="16"/>
              </w:rPr>
              <w:t xml:space="preserve"> e.v.</w:t>
            </w:r>
          </w:p>
          <w:p w14:paraId="7B0884F1" w14:textId="4DBDD7B4" w:rsidR="00F20F57" w:rsidRDefault="00F20F57" w:rsidP="00681E9D">
            <w:pPr>
              <w:jc w:val="center"/>
              <w:rPr>
                <w:sz w:val="16"/>
              </w:rPr>
            </w:pPr>
          </w:p>
          <w:p w14:paraId="10E118BA" w14:textId="0708E458" w:rsidR="00F20F57" w:rsidRPr="00C163BB" w:rsidRDefault="00F20F57" w:rsidP="003E6894">
            <w:pPr>
              <w:jc w:val="center"/>
              <w:rPr>
                <w:sz w:val="16"/>
              </w:rPr>
            </w:pPr>
          </w:p>
        </w:tc>
        <w:tc>
          <w:tcPr>
            <w:tcW w:w="450" w:type="dxa"/>
          </w:tcPr>
          <w:p w14:paraId="267E4A4C" w14:textId="77777777" w:rsidR="00681E9D" w:rsidRPr="00C163BB" w:rsidRDefault="00681E9D" w:rsidP="00681E9D">
            <w:pPr>
              <w:jc w:val="center"/>
              <w:rPr>
                <w:sz w:val="16"/>
              </w:rPr>
            </w:pPr>
          </w:p>
        </w:tc>
        <w:tc>
          <w:tcPr>
            <w:tcW w:w="465" w:type="dxa"/>
          </w:tcPr>
          <w:p w14:paraId="55F51E53" w14:textId="77777777" w:rsidR="00681E9D" w:rsidRPr="00C163BB" w:rsidRDefault="00681E9D" w:rsidP="00681E9D">
            <w:pPr>
              <w:jc w:val="center"/>
              <w:rPr>
                <w:sz w:val="16"/>
              </w:rPr>
            </w:pPr>
          </w:p>
        </w:tc>
        <w:tc>
          <w:tcPr>
            <w:tcW w:w="866" w:type="dxa"/>
          </w:tcPr>
          <w:p w14:paraId="37993264" w14:textId="77777777" w:rsidR="00681E9D" w:rsidRPr="00C163BB" w:rsidRDefault="00681E9D" w:rsidP="00681E9D">
            <w:pPr>
              <w:jc w:val="center"/>
              <w:rPr>
                <w:sz w:val="16"/>
              </w:rPr>
            </w:pPr>
          </w:p>
        </w:tc>
        <w:tc>
          <w:tcPr>
            <w:tcW w:w="777" w:type="dxa"/>
          </w:tcPr>
          <w:p w14:paraId="0B2EF0CF" w14:textId="77777777" w:rsidR="00681E9D" w:rsidRPr="00C163BB" w:rsidRDefault="00681E9D" w:rsidP="00681E9D">
            <w:pPr>
              <w:jc w:val="center"/>
              <w:rPr>
                <w:sz w:val="16"/>
              </w:rPr>
            </w:pPr>
          </w:p>
        </w:tc>
      </w:tr>
      <w:tr w:rsidR="00681E9D" w14:paraId="3E152D46" w14:textId="77777777" w:rsidTr="001D0EC6">
        <w:tc>
          <w:tcPr>
            <w:tcW w:w="510" w:type="dxa"/>
            <w:tcBorders>
              <w:right w:val="nil"/>
            </w:tcBorders>
          </w:tcPr>
          <w:p w14:paraId="798DA20C" w14:textId="77777777" w:rsidR="00681E9D" w:rsidRDefault="00681E9D" w:rsidP="00681E9D"/>
        </w:tc>
        <w:tc>
          <w:tcPr>
            <w:tcW w:w="5720" w:type="dxa"/>
            <w:tcBorders>
              <w:left w:val="nil"/>
            </w:tcBorders>
          </w:tcPr>
          <w:p w14:paraId="498E9ADF" w14:textId="77777777" w:rsidR="00681E9D" w:rsidRPr="0043169A" w:rsidRDefault="00681E9D" w:rsidP="00681E9D">
            <w:pPr>
              <w:pStyle w:val="Kop3"/>
              <w:spacing w:line="300" w:lineRule="atLeast"/>
              <w:ind w:left="483"/>
              <w:rPr>
                <w:rFonts w:ascii="News Gothic MT" w:hAnsi="News Gothic MT"/>
                <w:sz w:val="20"/>
              </w:rPr>
            </w:pPr>
            <w:r w:rsidRPr="00553612">
              <w:rPr>
                <w:rFonts w:ascii="News Gothic MT" w:hAnsi="News Gothic MT"/>
                <w:sz w:val="20"/>
              </w:rPr>
              <w:t xml:space="preserve">Indien de RvC (voorafgaande) goedkeuring heeft verleend aan bestuursbesluiten, zoals bedoeld in artikel </w:t>
            </w:r>
            <w:r w:rsidRPr="00553612">
              <w:rPr>
                <w:rFonts w:ascii="News Gothic MT" w:hAnsi="News Gothic MT"/>
                <w:b/>
                <w:sz w:val="20"/>
              </w:rPr>
              <w:t>[</w:t>
            </w:r>
            <w:r w:rsidRPr="00553612">
              <w:rPr>
                <w:rFonts w:ascii="Malgun Gothic" w:eastAsia="Malgun Gothic" w:hAnsi="Malgun Gothic" w:hint="eastAsia"/>
                <w:sz w:val="20"/>
              </w:rPr>
              <w:t>•</w:t>
            </w:r>
            <w:r w:rsidRPr="00553612">
              <w:rPr>
                <w:rFonts w:ascii="News Gothic MT" w:hAnsi="News Gothic MT"/>
                <w:b/>
                <w:sz w:val="20"/>
              </w:rPr>
              <w:t>]</w:t>
            </w:r>
            <w:r w:rsidRPr="00553612">
              <w:rPr>
                <w:rFonts w:ascii="News Gothic MT" w:hAnsi="News Gothic MT"/>
                <w:sz w:val="20"/>
              </w:rPr>
              <w:t xml:space="preserve"> van de Statuten maakt de RvC hiervan melding in het jaarverslag.</w:t>
            </w:r>
          </w:p>
        </w:tc>
        <w:tc>
          <w:tcPr>
            <w:tcW w:w="485" w:type="dxa"/>
          </w:tcPr>
          <w:p w14:paraId="7ED8483B" w14:textId="77777777" w:rsidR="00681E9D" w:rsidRDefault="00F20F57" w:rsidP="00681E9D">
            <w:pPr>
              <w:jc w:val="center"/>
              <w:rPr>
                <w:sz w:val="16"/>
              </w:rPr>
            </w:pPr>
            <w:r>
              <w:rPr>
                <w:sz w:val="16"/>
              </w:rPr>
              <w:t>26</w:t>
            </w:r>
          </w:p>
          <w:p w14:paraId="4A57FCDD" w14:textId="77777777" w:rsidR="00F20F57" w:rsidRPr="00C163BB" w:rsidRDefault="00F20F57" w:rsidP="00681E9D">
            <w:pPr>
              <w:jc w:val="center"/>
              <w:rPr>
                <w:sz w:val="16"/>
              </w:rPr>
            </w:pPr>
            <w:r>
              <w:rPr>
                <w:sz w:val="16"/>
              </w:rPr>
              <w:t>28</w:t>
            </w:r>
          </w:p>
        </w:tc>
        <w:tc>
          <w:tcPr>
            <w:tcW w:w="643" w:type="dxa"/>
          </w:tcPr>
          <w:p w14:paraId="2C8C86D3" w14:textId="77777777" w:rsidR="00681E9D" w:rsidRPr="00C163BB" w:rsidRDefault="00681E9D" w:rsidP="00681E9D">
            <w:pPr>
              <w:jc w:val="center"/>
              <w:rPr>
                <w:sz w:val="16"/>
              </w:rPr>
            </w:pPr>
          </w:p>
        </w:tc>
        <w:tc>
          <w:tcPr>
            <w:tcW w:w="450" w:type="dxa"/>
          </w:tcPr>
          <w:p w14:paraId="261D0CA5" w14:textId="77777777" w:rsidR="00681E9D" w:rsidRPr="00C163BB" w:rsidRDefault="00681E9D" w:rsidP="00681E9D">
            <w:pPr>
              <w:jc w:val="center"/>
              <w:rPr>
                <w:sz w:val="16"/>
              </w:rPr>
            </w:pPr>
          </w:p>
        </w:tc>
        <w:tc>
          <w:tcPr>
            <w:tcW w:w="465" w:type="dxa"/>
          </w:tcPr>
          <w:p w14:paraId="437ACE10" w14:textId="77777777" w:rsidR="001D0EC6" w:rsidRDefault="001D0EC6" w:rsidP="00681E9D">
            <w:pPr>
              <w:jc w:val="center"/>
              <w:rPr>
                <w:sz w:val="16"/>
              </w:rPr>
            </w:pPr>
            <w:r>
              <w:rPr>
                <w:sz w:val="16"/>
              </w:rPr>
              <w:t>7.4</w:t>
            </w:r>
          </w:p>
          <w:p w14:paraId="59401786" w14:textId="77777777" w:rsidR="001D0EC6" w:rsidRDefault="00F20F57" w:rsidP="00681E9D">
            <w:pPr>
              <w:jc w:val="center"/>
              <w:rPr>
                <w:sz w:val="16"/>
              </w:rPr>
            </w:pPr>
            <w:r>
              <w:rPr>
                <w:sz w:val="16"/>
              </w:rPr>
              <w:t>21</w:t>
            </w:r>
          </w:p>
          <w:p w14:paraId="0AD3561C" w14:textId="77777777" w:rsidR="00F20F57" w:rsidRDefault="00F20F57" w:rsidP="00681E9D">
            <w:pPr>
              <w:jc w:val="center"/>
              <w:rPr>
                <w:sz w:val="16"/>
              </w:rPr>
            </w:pPr>
            <w:r>
              <w:rPr>
                <w:sz w:val="16"/>
              </w:rPr>
              <w:t>22</w:t>
            </w:r>
          </w:p>
          <w:p w14:paraId="689B2F42" w14:textId="77777777" w:rsidR="00F20F57" w:rsidRPr="00C163BB" w:rsidRDefault="00F20F57" w:rsidP="00681E9D">
            <w:pPr>
              <w:jc w:val="center"/>
              <w:rPr>
                <w:sz w:val="16"/>
              </w:rPr>
            </w:pPr>
            <w:r>
              <w:rPr>
                <w:sz w:val="16"/>
              </w:rPr>
              <w:t>23</w:t>
            </w:r>
          </w:p>
        </w:tc>
        <w:tc>
          <w:tcPr>
            <w:tcW w:w="866" w:type="dxa"/>
          </w:tcPr>
          <w:p w14:paraId="2470F4EF" w14:textId="77777777" w:rsidR="00681E9D" w:rsidRPr="00C163BB" w:rsidRDefault="00F20F57" w:rsidP="00681E9D">
            <w:pPr>
              <w:jc w:val="center"/>
              <w:rPr>
                <w:sz w:val="16"/>
              </w:rPr>
            </w:pPr>
            <w:r>
              <w:rPr>
                <w:sz w:val="16"/>
              </w:rPr>
              <w:t>3.14</w:t>
            </w:r>
          </w:p>
        </w:tc>
        <w:tc>
          <w:tcPr>
            <w:tcW w:w="777" w:type="dxa"/>
          </w:tcPr>
          <w:p w14:paraId="1C713544" w14:textId="77777777" w:rsidR="00681E9D" w:rsidRPr="00C163BB" w:rsidRDefault="00F20F57" w:rsidP="00681E9D">
            <w:pPr>
              <w:jc w:val="center"/>
              <w:rPr>
                <w:sz w:val="16"/>
              </w:rPr>
            </w:pPr>
            <w:r>
              <w:rPr>
                <w:sz w:val="16"/>
              </w:rPr>
              <w:t>14</w:t>
            </w:r>
          </w:p>
        </w:tc>
      </w:tr>
      <w:tr w:rsidR="00681E9D" w14:paraId="66B90F7B" w14:textId="77777777" w:rsidTr="001D0EC6">
        <w:tc>
          <w:tcPr>
            <w:tcW w:w="510" w:type="dxa"/>
            <w:tcBorders>
              <w:right w:val="nil"/>
            </w:tcBorders>
          </w:tcPr>
          <w:p w14:paraId="4D76996A" w14:textId="77777777" w:rsidR="00681E9D" w:rsidRDefault="00681E9D" w:rsidP="00681E9D"/>
        </w:tc>
        <w:tc>
          <w:tcPr>
            <w:tcW w:w="5720" w:type="dxa"/>
            <w:tcBorders>
              <w:left w:val="nil"/>
            </w:tcBorders>
          </w:tcPr>
          <w:p w14:paraId="59E8602E" w14:textId="77777777" w:rsidR="00681E9D" w:rsidRPr="0043169A" w:rsidRDefault="00681E9D" w:rsidP="00681E9D">
            <w:pPr>
              <w:pStyle w:val="Kop3"/>
              <w:spacing w:line="300" w:lineRule="atLeast"/>
              <w:ind w:left="483"/>
              <w:rPr>
                <w:rFonts w:ascii="News Gothic MT" w:hAnsi="News Gothic MT"/>
                <w:sz w:val="20"/>
              </w:rPr>
            </w:pPr>
            <w:r w:rsidRPr="00653B56">
              <w:rPr>
                <w:rFonts w:ascii="News Gothic MT" w:hAnsi="News Gothic MT"/>
                <w:sz w:val="20"/>
              </w:rPr>
              <w:t>Indien het Bestuur uit meerdere Bestuurders bestaat, worden besluiten genomen met gewone meerderheid</w:t>
            </w:r>
            <w:r>
              <w:rPr>
                <w:rFonts w:ascii="News Gothic MT" w:hAnsi="News Gothic MT"/>
                <w:sz w:val="20"/>
              </w:rPr>
              <w:t xml:space="preserve"> van stemmen</w:t>
            </w:r>
            <w:r w:rsidRPr="00653B56">
              <w:rPr>
                <w:rFonts w:ascii="News Gothic MT" w:hAnsi="News Gothic MT"/>
                <w:sz w:val="20"/>
              </w:rPr>
              <w:t>. In geval de stemmen staken, wordt het voorgenomen besluit voorgelegd aan de RvC</w:t>
            </w:r>
            <w:r>
              <w:rPr>
                <w:rFonts w:ascii="News Gothic MT" w:hAnsi="News Gothic MT"/>
                <w:sz w:val="20"/>
              </w:rPr>
              <w:t xml:space="preserve">. </w:t>
            </w:r>
          </w:p>
        </w:tc>
        <w:tc>
          <w:tcPr>
            <w:tcW w:w="485" w:type="dxa"/>
          </w:tcPr>
          <w:p w14:paraId="42BEBB66" w14:textId="77777777" w:rsidR="00681E9D" w:rsidRPr="00C163BB" w:rsidRDefault="00681E9D" w:rsidP="00681E9D">
            <w:pPr>
              <w:jc w:val="center"/>
              <w:rPr>
                <w:sz w:val="16"/>
              </w:rPr>
            </w:pPr>
          </w:p>
        </w:tc>
        <w:tc>
          <w:tcPr>
            <w:tcW w:w="643" w:type="dxa"/>
          </w:tcPr>
          <w:p w14:paraId="2A28071B" w14:textId="77777777" w:rsidR="00681E9D" w:rsidRPr="00C163BB" w:rsidRDefault="00681E9D" w:rsidP="00681E9D">
            <w:pPr>
              <w:jc w:val="center"/>
              <w:rPr>
                <w:sz w:val="16"/>
              </w:rPr>
            </w:pPr>
          </w:p>
        </w:tc>
        <w:tc>
          <w:tcPr>
            <w:tcW w:w="450" w:type="dxa"/>
          </w:tcPr>
          <w:p w14:paraId="5CA5627C" w14:textId="77777777" w:rsidR="00681E9D" w:rsidRPr="00C163BB" w:rsidRDefault="00681E9D" w:rsidP="00681E9D">
            <w:pPr>
              <w:jc w:val="center"/>
              <w:rPr>
                <w:sz w:val="16"/>
              </w:rPr>
            </w:pPr>
          </w:p>
        </w:tc>
        <w:tc>
          <w:tcPr>
            <w:tcW w:w="465" w:type="dxa"/>
          </w:tcPr>
          <w:p w14:paraId="4FC01A6B" w14:textId="77777777" w:rsidR="00681E9D" w:rsidRPr="00C163BB" w:rsidRDefault="00681E9D" w:rsidP="00681E9D">
            <w:pPr>
              <w:jc w:val="center"/>
              <w:rPr>
                <w:sz w:val="16"/>
              </w:rPr>
            </w:pPr>
          </w:p>
        </w:tc>
        <w:tc>
          <w:tcPr>
            <w:tcW w:w="866" w:type="dxa"/>
          </w:tcPr>
          <w:p w14:paraId="17C25FE1" w14:textId="77777777" w:rsidR="00681E9D" w:rsidRPr="00C163BB" w:rsidRDefault="00681E9D" w:rsidP="00681E9D">
            <w:pPr>
              <w:jc w:val="center"/>
              <w:rPr>
                <w:sz w:val="16"/>
              </w:rPr>
            </w:pPr>
          </w:p>
        </w:tc>
        <w:tc>
          <w:tcPr>
            <w:tcW w:w="777" w:type="dxa"/>
          </w:tcPr>
          <w:p w14:paraId="16E4E886" w14:textId="77777777" w:rsidR="00681E9D" w:rsidRPr="00C163BB" w:rsidRDefault="00681E9D" w:rsidP="00681E9D">
            <w:pPr>
              <w:jc w:val="center"/>
              <w:rPr>
                <w:sz w:val="16"/>
              </w:rPr>
            </w:pPr>
          </w:p>
        </w:tc>
      </w:tr>
      <w:tr w:rsidR="00681E9D" w14:paraId="16DF6174" w14:textId="77777777" w:rsidTr="001D0EC6">
        <w:tc>
          <w:tcPr>
            <w:tcW w:w="510" w:type="dxa"/>
            <w:tcBorders>
              <w:right w:val="nil"/>
            </w:tcBorders>
          </w:tcPr>
          <w:p w14:paraId="6493C15D" w14:textId="77777777" w:rsidR="00681E9D" w:rsidRDefault="00681E9D" w:rsidP="00681E9D"/>
        </w:tc>
        <w:tc>
          <w:tcPr>
            <w:tcW w:w="5720" w:type="dxa"/>
            <w:tcBorders>
              <w:left w:val="nil"/>
            </w:tcBorders>
          </w:tcPr>
          <w:p w14:paraId="136E0B44"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7FB2FA8E" w14:textId="77777777" w:rsidR="00681E9D" w:rsidRPr="00C163BB" w:rsidRDefault="00681E9D" w:rsidP="00681E9D">
            <w:pPr>
              <w:jc w:val="center"/>
              <w:rPr>
                <w:sz w:val="16"/>
              </w:rPr>
            </w:pPr>
          </w:p>
        </w:tc>
        <w:tc>
          <w:tcPr>
            <w:tcW w:w="643" w:type="dxa"/>
          </w:tcPr>
          <w:p w14:paraId="10430509" w14:textId="77777777" w:rsidR="00681E9D" w:rsidRPr="00C163BB" w:rsidRDefault="00681E9D" w:rsidP="00681E9D">
            <w:pPr>
              <w:jc w:val="center"/>
              <w:rPr>
                <w:sz w:val="16"/>
              </w:rPr>
            </w:pPr>
          </w:p>
        </w:tc>
        <w:tc>
          <w:tcPr>
            <w:tcW w:w="450" w:type="dxa"/>
          </w:tcPr>
          <w:p w14:paraId="7624F006" w14:textId="77777777" w:rsidR="00681E9D" w:rsidRPr="00C163BB" w:rsidRDefault="00681E9D" w:rsidP="00681E9D">
            <w:pPr>
              <w:jc w:val="center"/>
              <w:rPr>
                <w:sz w:val="16"/>
              </w:rPr>
            </w:pPr>
          </w:p>
        </w:tc>
        <w:tc>
          <w:tcPr>
            <w:tcW w:w="465" w:type="dxa"/>
          </w:tcPr>
          <w:p w14:paraId="02191A82" w14:textId="77777777" w:rsidR="00681E9D" w:rsidRPr="00C163BB" w:rsidRDefault="00681E9D" w:rsidP="00681E9D">
            <w:pPr>
              <w:jc w:val="center"/>
              <w:rPr>
                <w:sz w:val="16"/>
              </w:rPr>
            </w:pPr>
          </w:p>
        </w:tc>
        <w:tc>
          <w:tcPr>
            <w:tcW w:w="866" w:type="dxa"/>
          </w:tcPr>
          <w:p w14:paraId="181A9850" w14:textId="77777777" w:rsidR="00681E9D" w:rsidRPr="00C163BB" w:rsidRDefault="00681E9D" w:rsidP="00681E9D">
            <w:pPr>
              <w:jc w:val="center"/>
              <w:rPr>
                <w:sz w:val="16"/>
              </w:rPr>
            </w:pPr>
          </w:p>
        </w:tc>
        <w:tc>
          <w:tcPr>
            <w:tcW w:w="777" w:type="dxa"/>
          </w:tcPr>
          <w:p w14:paraId="4F51F98C" w14:textId="77777777" w:rsidR="00681E9D" w:rsidRPr="00C163BB" w:rsidRDefault="00681E9D" w:rsidP="00681E9D">
            <w:pPr>
              <w:jc w:val="center"/>
              <w:rPr>
                <w:sz w:val="16"/>
              </w:rPr>
            </w:pPr>
          </w:p>
        </w:tc>
      </w:tr>
      <w:tr w:rsidR="00681E9D" w14:paraId="2DEAB3E9" w14:textId="77777777" w:rsidTr="001D0EC6">
        <w:tc>
          <w:tcPr>
            <w:tcW w:w="6230" w:type="dxa"/>
            <w:gridSpan w:val="2"/>
          </w:tcPr>
          <w:p w14:paraId="12AA60B5" w14:textId="77777777" w:rsidR="00681E9D" w:rsidRPr="0043169A" w:rsidRDefault="00681E9D" w:rsidP="00681E9D">
            <w:pPr>
              <w:pStyle w:val="Kop2"/>
            </w:pPr>
            <w:r w:rsidRPr="00773441">
              <w:t>Informatievoorziening en relatie met de RvC</w:t>
            </w:r>
          </w:p>
        </w:tc>
        <w:tc>
          <w:tcPr>
            <w:tcW w:w="485" w:type="dxa"/>
          </w:tcPr>
          <w:p w14:paraId="2D4CB0C2" w14:textId="77777777" w:rsidR="00681E9D" w:rsidRPr="00C163BB" w:rsidRDefault="00681E9D" w:rsidP="00681E9D">
            <w:pPr>
              <w:jc w:val="center"/>
              <w:rPr>
                <w:sz w:val="16"/>
              </w:rPr>
            </w:pPr>
          </w:p>
        </w:tc>
        <w:tc>
          <w:tcPr>
            <w:tcW w:w="643" w:type="dxa"/>
          </w:tcPr>
          <w:p w14:paraId="7225D45F" w14:textId="77777777" w:rsidR="00681E9D" w:rsidRPr="00C163BB" w:rsidRDefault="00681E9D" w:rsidP="00681E9D">
            <w:pPr>
              <w:jc w:val="center"/>
              <w:rPr>
                <w:sz w:val="16"/>
              </w:rPr>
            </w:pPr>
          </w:p>
        </w:tc>
        <w:tc>
          <w:tcPr>
            <w:tcW w:w="450" w:type="dxa"/>
          </w:tcPr>
          <w:p w14:paraId="30512ECF" w14:textId="77777777" w:rsidR="00681E9D" w:rsidRPr="00C163BB" w:rsidRDefault="00681E9D" w:rsidP="00681E9D">
            <w:pPr>
              <w:jc w:val="center"/>
              <w:rPr>
                <w:sz w:val="16"/>
              </w:rPr>
            </w:pPr>
          </w:p>
        </w:tc>
        <w:tc>
          <w:tcPr>
            <w:tcW w:w="465" w:type="dxa"/>
          </w:tcPr>
          <w:p w14:paraId="357D7D10" w14:textId="77777777" w:rsidR="00681E9D" w:rsidRPr="00C163BB" w:rsidRDefault="00681E9D" w:rsidP="00681E9D">
            <w:pPr>
              <w:jc w:val="center"/>
              <w:rPr>
                <w:sz w:val="16"/>
              </w:rPr>
            </w:pPr>
          </w:p>
        </w:tc>
        <w:tc>
          <w:tcPr>
            <w:tcW w:w="866" w:type="dxa"/>
          </w:tcPr>
          <w:p w14:paraId="2A339BB1" w14:textId="77777777" w:rsidR="00681E9D" w:rsidRPr="00C163BB" w:rsidRDefault="00681E9D" w:rsidP="00681E9D">
            <w:pPr>
              <w:jc w:val="center"/>
              <w:rPr>
                <w:sz w:val="16"/>
              </w:rPr>
            </w:pPr>
          </w:p>
        </w:tc>
        <w:tc>
          <w:tcPr>
            <w:tcW w:w="777" w:type="dxa"/>
          </w:tcPr>
          <w:p w14:paraId="18E896B7" w14:textId="77777777" w:rsidR="00681E9D" w:rsidRPr="00C163BB" w:rsidRDefault="00681E9D" w:rsidP="00681E9D">
            <w:pPr>
              <w:jc w:val="center"/>
              <w:rPr>
                <w:sz w:val="16"/>
              </w:rPr>
            </w:pPr>
          </w:p>
        </w:tc>
      </w:tr>
      <w:tr w:rsidR="00681E9D" w14:paraId="645345CC" w14:textId="77777777" w:rsidTr="001D0EC6">
        <w:tc>
          <w:tcPr>
            <w:tcW w:w="510" w:type="dxa"/>
            <w:tcBorders>
              <w:right w:val="nil"/>
            </w:tcBorders>
          </w:tcPr>
          <w:p w14:paraId="2004CBC9" w14:textId="77777777" w:rsidR="00681E9D" w:rsidRDefault="00681E9D" w:rsidP="00681E9D"/>
        </w:tc>
        <w:tc>
          <w:tcPr>
            <w:tcW w:w="5720" w:type="dxa"/>
            <w:tcBorders>
              <w:left w:val="nil"/>
            </w:tcBorders>
          </w:tcPr>
          <w:p w14:paraId="730AA533" w14:textId="77777777" w:rsidR="00681E9D" w:rsidRDefault="00681E9D" w:rsidP="00681E9D">
            <w:pPr>
              <w:pStyle w:val="Kop3"/>
              <w:spacing w:line="300" w:lineRule="atLeast"/>
              <w:ind w:left="483"/>
              <w:rPr>
                <w:rFonts w:ascii="News Gothic MT" w:hAnsi="News Gothic MT"/>
                <w:sz w:val="20"/>
              </w:rPr>
            </w:pPr>
            <w:r w:rsidRPr="00216A76">
              <w:rPr>
                <w:rFonts w:ascii="News Gothic MT" w:hAnsi="News Gothic MT"/>
                <w:sz w:val="20"/>
              </w:rPr>
              <w:t xml:space="preserve">Het Bestuur verschaft de </w:t>
            </w:r>
            <w:r>
              <w:rPr>
                <w:rFonts w:ascii="News Gothic MT" w:hAnsi="News Gothic MT"/>
                <w:sz w:val="20"/>
              </w:rPr>
              <w:t xml:space="preserve">RvC tijdig en (zo mogelijk) schriftelijk informatie over de feiten en ontwikkelingen aangaande de Stichting die de RvC nodig mocht hebben voor het naar </w:t>
            </w:r>
            <w:r w:rsidR="00926BEB">
              <w:rPr>
                <w:rFonts w:ascii="News Gothic MT" w:hAnsi="News Gothic MT"/>
                <w:sz w:val="20"/>
              </w:rPr>
              <w:t>behoren uitoefenen van zijn</w:t>
            </w:r>
            <w:r>
              <w:rPr>
                <w:rFonts w:ascii="News Gothic MT" w:hAnsi="News Gothic MT"/>
                <w:sz w:val="20"/>
              </w:rPr>
              <w:t xml:space="preserve"> taak en</w:t>
            </w:r>
            <w:r w:rsidRPr="00216A76">
              <w:rPr>
                <w:rFonts w:ascii="News Gothic MT" w:hAnsi="News Gothic MT"/>
                <w:sz w:val="20"/>
              </w:rPr>
              <w:t xml:space="preserve"> ten behoeve van (het toezicht op) de risicobeheersing, waaronder:</w:t>
            </w:r>
          </w:p>
          <w:p w14:paraId="7A7084CB" w14:textId="77777777" w:rsidR="00681E9D" w:rsidRPr="0043169A" w:rsidRDefault="00681E9D" w:rsidP="00681E9D">
            <w:pPr>
              <w:pStyle w:val="Kop3"/>
              <w:numPr>
                <w:ilvl w:val="1"/>
                <w:numId w:val="5"/>
              </w:numPr>
              <w:ind w:left="483" w:hanging="284"/>
              <w:rPr>
                <w:rFonts w:ascii="News Gothic MT" w:hAnsi="News Gothic MT"/>
                <w:sz w:val="20"/>
              </w:rPr>
            </w:pPr>
            <w:r w:rsidRPr="002B598E">
              <w:rPr>
                <w:rFonts w:ascii="News Gothic MT" w:hAnsi="News Gothic MT"/>
                <w:sz w:val="20"/>
              </w:rPr>
              <w:lastRenderedPageBreak/>
              <w:t>risicoanalyses van de operationele en financiële doelstellingen;</w:t>
            </w:r>
          </w:p>
        </w:tc>
        <w:tc>
          <w:tcPr>
            <w:tcW w:w="485" w:type="dxa"/>
          </w:tcPr>
          <w:p w14:paraId="49A355E8" w14:textId="77777777" w:rsidR="00681E9D" w:rsidRPr="00C163BB" w:rsidRDefault="00681E9D" w:rsidP="00681E9D">
            <w:pPr>
              <w:jc w:val="center"/>
              <w:rPr>
                <w:sz w:val="16"/>
              </w:rPr>
            </w:pPr>
          </w:p>
        </w:tc>
        <w:tc>
          <w:tcPr>
            <w:tcW w:w="643" w:type="dxa"/>
          </w:tcPr>
          <w:p w14:paraId="1A23905B" w14:textId="77777777" w:rsidR="00681E9D" w:rsidRPr="00C163BB" w:rsidRDefault="00681E9D" w:rsidP="00681E9D">
            <w:pPr>
              <w:jc w:val="center"/>
              <w:rPr>
                <w:sz w:val="16"/>
              </w:rPr>
            </w:pPr>
          </w:p>
        </w:tc>
        <w:tc>
          <w:tcPr>
            <w:tcW w:w="450" w:type="dxa"/>
          </w:tcPr>
          <w:p w14:paraId="6165BC30" w14:textId="77777777" w:rsidR="00681E9D" w:rsidRPr="00C163BB" w:rsidRDefault="00681E9D" w:rsidP="00681E9D">
            <w:pPr>
              <w:jc w:val="center"/>
              <w:rPr>
                <w:sz w:val="16"/>
              </w:rPr>
            </w:pPr>
          </w:p>
        </w:tc>
        <w:tc>
          <w:tcPr>
            <w:tcW w:w="465" w:type="dxa"/>
          </w:tcPr>
          <w:p w14:paraId="16F16212" w14:textId="77777777" w:rsidR="00681E9D" w:rsidRPr="00C163BB" w:rsidRDefault="00F20F57" w:rsidP="00681E9D">
            <w:pPr>
              <w:jc w:val="center"/>
              <w:rPr>
                <w:sz w:val="16"/>
              </w:rPr>
            </w:pPr>
            <w:r>
              <w:rPr>
                <w:sz w:val="16"/>
              </w:rPr>
              <w:t>18.5</w:t>
            </w:r>
          </w:p>
        </w:tc>
        <w:tc>
          <w:tcPr>
            <w:tcW w:w="866" w:type="dxa"/>
          </w:tcPr>
          <w:p w14:paraId="454BFDD8" w14:textId="77777777" w:rsidR="00681E9D" w:rsidRDefault="00F20F57" w:rsidP="00681E9D">
            <w:pPr>
              <w:jc w:val="center"/>
              <w:rPr>
                <w:sz w:val="16"/>
              </w:rPr>
            </w:pPr>
            <w:r>
              <w:rPr>
                <w:sz w:val="16"/>
              </w:rPr>
              <w:t>5.5</w:t>
            </w:r>
          </w:p>
          <w:p w14:paraId="0F560EE1" w14:textId="77777777" w:rsidR="00F20F57" w:rsidRPr="00C163BB" w:rsidRDefault="00F20F57" w:rsidP="00681E9D">
            <w:pPr>
              <w:jc w:val="center"/>
              <w:rPr>
                <w:sz w:val="16"/>
              </w:rPr>
            </w:pPr>
            <w:r>
              <w:rPr>
                <w:rFonts w:cs="Arial"/>
                <w:sz w:val="16"/>
              </w:rPr>
              <w:t>↓</w:t>
            </w:r>
          </w:p>
        </w:tc>
        <w:tc>
          <w:tcPr>
            <w:tcW w:w="777" w:type="dxa"/>
          </w:tcPr>
          <w:p w14:paraId="7385852F" w14:textId="77777777" w:rsidR="00681E9D" w:rsidRPr="00C163BB" w:rsidRDefault="00F20F57" w:rsidP="00681E9D">
            <w:pPr>
              <w:jc w:val="center"/>
              <w:rPr>
                <w:sz w:val="16"/>
              </w:rPr>
            </w:pPr>
            <w:r>
              <w:rPr>
                <w:sz w:val="16"/>
              </w:rPr>
              <w:t>15</w:t>
            </w:r>
          </w:p>
        </w:tc>
      </w:tr>
      <w:tr w:rsidR="00681E9D" w14:paraId="37B2D285" w14:textId="77777777" w:rsidTr="001D0EC6">
        <w:tc>
          <w:tcPr>
            <w:tcW w:w="510" w:type="dxa"/>
            <w:tcBorders>
              <w:right w:val="nil"/>
            </w:tcBorders>
          </w:tcPr>
          <w:p w14:paraId="69A98856" w14:textId="77777777" w:rsidR="00681E9D" w:rsidRDefault="00681E9D" w:rsidP="00681E9D"/>
        </w:tc>
        <w:tc>
          <w:tcPr>
            <w:tcW w:w="5720" w:type="dxa"/>
            <w:tcBorders>
              <w:left w:val="nil"/>
            </w:tcBorders>
          </w:tcPr>
          <w:p w14:paraId="27E0344B" w14:textId="77777777" w:rsidR="00681E9D" w:rsidRPr="00935C1D" w:rsidRDefault="00681E9D" w:rsidP="00681E9D">
            <w:pPr>
              <w:pStyle w:val="Kop3"/>
              <w:numPr>
                <w:ilvl w:val="1"/>
                <w:numId w:val="5"/>
              </w:numPr>
              <w:ind w:left="483" w:hanging="283"/>
              <w:rPr>
                <w:rFonts w:ascii="News Gothic MT" w:hAnsi="News Gothic MT"/>
                <w:sz w:val="20"/>
              </w:rPr>
            </w:pPr>
            <w:r w:rsidRPr="002B598E">
              <w:rPr>
                <w:rFonts w:ascii="News Gothic MT" w:hAnsi="News Gothic MT"/>
                <w:sz w:val="20"/>
              </w:rPr>
              <w:t>de financiële verslaggeving;</w:t>
            </w:r>
          </w:p>
        </w:tc>
        <w:tc>
          <w:tcPr>
            <w:tcW w:w="485" w:type="dxa"/>
          </w:tcPr>
          <w:p w14:paraId="5F42EE0C" w14:textId="77777777" w:rsidR="00681E9D" w:rsidRPr="00C163BB" w:rsidRDefault="00681E9D" w:rsidP="00681E9D">
            <w:pPr>
              <w:jc w:val="center"/>
              <w:rPr>
                <w:sz w:val="16"/>
              </w:rPr>
            </w:pPr>
          </w:p>
        </w:tc>
        <w:tc>
          <w:tcPr>
            <w:tcW w:w="643" w:type="dxa"/>
          </w:tcPr>
          <w:p w14:paraId="25B3232B" w14:textId="77777777" w:rsidR="00681E9D" w:rsidRPr="00C163BB" w:rsidRDefault="00681E9D" w:rsidP="00681E9D">
            <w:pPr>
              <w:jc w:val="center"/>
              <w:rPr>
                <w:sz w:val="16"/>
              </w:rPr>
            </w:pPr>
          </w:p>
        </w:tc>
        <w:tc>
          <w:tcPr>
            <w:tcW w:w="450" w:type="dxa"/>
          </w:tcPr>
          <w:p w14:paraId="6458F62C" w14:textId="77777777" w:rsidR="00681E9D" w:rsidRPr="00C163BB" w:rsidRDefault="00681E9D" w:rsidP="00681E9D">
            <w:pPr>
              <w:jc w:val="center"/>
              <w:rPr>
                <w:sz w:val="16"/>
              </w:rPr>
            </w:pPr>
          </w:p>
        </w:tc>
        <w:tc>
          <w:tcPr>
            <w:tcW w:w="465" w:type="dxa"/>
          </w:tcPr>
          <w:p w14:paraId="43E8CFC0" w14:textId="77777777" w:rsidR="00681E9D" w:rsidRPr="00C163BB" w:rsidRDefault="00681E9D" w:rsidP="00681E9D">
            <w:pPr>
              <w:jc w:val="center"/>
              <w:rPr>
                <w:sz w:val="16"/>
              </w:rPr>
            </w:pPr>
          </w:p>
        </w:tc>
        <w:tc>
          <w:tcPr>
            <w:tcW w:w="866" w:type="dxa"/>
          </w:tcPr>
          <w:p w14:paraId="5576C374" w14:textId="77777777" w:rsidR="00681E9D" w:rsidRPr="00C163BB" w:rsidRDefault="00681E9D" w:rsidP="00681E9D">
            <w:pPr>
              <w:jc w:val="center"/>
              <w:rPr>
                <w:sz w:val="16"/>
              </w:rPr>
            </w:pPr>
          </w:p>
        </w:tc>
        <w:tc>
          <w:tcPr>
            <w:tcW w:w="777" w:type="dxa"/>
          </w:tcPr>
          <w:p w14:paraId="483516A7" w14:textId="77777777" w:rsidR="00681E9D" w:rsidRPr="00C163BB" w:rsidRDefault="00681E9D" w:rsidP="00681E9D">
            <w:pPr>
              <w:jc w:val="center"/>
              <w:rPr>
                <w:sz w:val="16"/>
              </w:rPr>
            </w:pPr>
          </w:p>
        </w:tc>
      </w:tr>
      <w:tr w:rsidR="00681E9D" w14:paraId="0E485E17" w14:textId="77777777" w:rsidTr="001D0EC6">
        <w:tc>
          <w:tcPr>
            <w:tcW w:w="510" w:type="dxa"/>
            <w:tcBorders>
              <w:right w:val="nil"/>
            </w:tcBorders>
          </w:tcPr>
          <w:p w14:paraId="62430797" w14:textId="77777777" w:rsidR="00681E9D" w:rsidRDefault="00681E9D" w:rsidP="00681E9D"/>
        </w:tc>
        <w:tc>
          <w:tcPr>
            <w:tcW w:w="5720" w:type="dxa"/>
            <w:tcBorders>
              <w:left w:val="nil"/>
            </w:tcBorders>
          </w:tcPr>
          <w:p w14:paraId="40870C70" w14:textId="77777777" w:rsidR="00681E9D" w:rsidRPr="00935C1D" w:rsidRDefault="00681E9D" w:rsidP="00681E9D">
            <w:pPr>
              <w:pStyle w:val="Kop3"/>
              <w:numPr>
                <w:ilvl w:val="1"/>
                <w:numId w:val="5"/>
              </w:numPr>
              <w:ind w:left="483" w:hanging="283"/>
              <w:rPr>
                <w:rFonts w:ascii="News Gothic MT" w:hAnsi="News Gothic MT"/>
                <w:sz w:val="20"/>
              </w:rPr>
            </w:pPr>
            <w:r w:rsidRPr="00216A76">
              <w:rPr>
                <w:rFonts w:ascii="News Gothic MT" w:hAnsi="News Gothic MT"/>
                <w:sz w:val="20"/>
              </w:rPr>
              <w:t>periodieke monitoring en rapportages waarmee al gedurende een jaar inzicht wordt gegeven in de (financiële) prestaties van de Stichting;</w:t>
            </w:r>
          </w:p>
        </w:tc>
        <w:tc>
          <w:tcPr>
            <w:tcW w:w="485" w:type="dxa"/>
          </w:tcPr>
          <w:p w14:paraId="17F503B3" w14:textId="77777777" w:rsidR="00681E9D" w:rsidRPr="00C163BB" w:rsidRDefault="00681E9D" w:rsidP="00681E9D">
            <w:pPr>
              <w:jc w:val="center"/>
              <w:rPr>
                <w:sz w:val="16"/>
              </w:rPr>
            </w:pPr>
          </w:p>
        </w:tc>
        <w:tc>
          <w:tcPr>
            <w:tcW w:w="643" w:type="dxa"/>
          </w:tcPr>
          <w:p w14:paraId="2D9BA9CB" w14:textId="77777777" w:rsidR="00681E9D" w:rsidRPr="00C163BB" w:rsidRDefault="00681E9D" w:rsidP="00681E9D">
            <w:pPr>
              <w:jc w:val="center"/>
              <w:rPr>
                <w:sz w:val="16"/>
              </w:rPr>
            </w:pPr>
          </w:p>
        </w:tc>
        <w:tc>
          <w:tcPr>
            <w:tcW w:w="450" w:type="dxa"/>
          </w:tcPr>
          <w:p w14:paraId="47CD9A53" w14:textId="77777777" w:rsidR="00681E9D" w:rsidRPr="00C163BB" w:rsidRDefault="00681E9D" w:rsidP="00681E9D">
            <w:pPr>
              <w:jc w:val="center"/>
              <w:rPr>
                <w:sz w:val="16"/>
              </w:rPr>
            </w:pPr>
          </w:p>
        </w:tc>
        <w:tc>
          <w:tcPr>
            <w:tcW w:w="465" w:type="dxa"/>
          </w:tcPr>
          <w:p w14:paraId="35A64A3B" w14:textId="77777777" w:rsidR="00681E9D" w:rsidRPr="00C163BB" w:rsidRDefault="00681E9D" w:rsidP="00681E9D">
            <w:pPr>
              <w:jc w:val="center"/>
              <w:rPr>
                <w:sz w:val="16"/>
              </w:rPr>
            </w:pPr>
          </w:p>
        </w:tc>
        <w:tc>
          <w:tcPr>
            <w:tcW w:w="866" w:type="dxa"/>
          </w:tcPr>
          <w:p w14:paraId="477A7860" w14:textId="77777777" w:rsidR="00681E9D" w:rsidRPr="00C163BB" w:rsidRDefault="00681E9D" w:rsidP="00681E9D">
            <w:pPr>
              <w:jc w:val="center"/>
              <w:rPr>
                <w:sz w:val="16"/>
              </w:rPr>
            </w:pPr>
          </w:p>
        </w:tc>
        <w:tc>
          <w:tcPr>
            <w:tcW w:w="777" w:type="dxa"/>
          </w:tcPr>
          <w:p w14:paraId="4068C488" w14:textId="77777777" w:rsidR="00681E9D" w:rsidRPr="00C163BB" w:rsidRDefault="00681E9D" w:rsidP="00681E9D">
            <w:pPr>
              <w:jc w:val="center"/>
              <w:rPr>
                <w:sz w:val="16"/>
              </w:rPr>
            </w:pPr>
          </w:p>
        </w:tc>
      </w:tr>
      <w:tr w:rsidR="00681E9D" w14:paraId="572D75D8" w14:textId="77777777" w:rsidTr="001D0EC6">
        <w:tc>
          <w:tcPr>
            <w:tcW w:w="510" w:type="dxa"/>
            <w:tcBorders>
              <w:right w:val="nil"/>
            </w:tcBorders>
          </w:tcPr>
          <w:p w14:paraId="094E532E" w14:textId="77777777" w:rsidR="00681E9D" w:rsidRDefault="00681E9D" w:rsidP="00681E9D"/>
        </w:tc>
        <w:tc>
          <w:tcPr>
            <w:tcW w:w="5720" w:type="dxa"/>
            <w:tcBorders>
              <w:left w:val="nil"/>
            </w:tcBorders>
          </w:tcPr>
          <w:p w14:paraId="1CD9AF61" w14:textId="77777777" w:rsidR="00681E9D" w:rsidRPr="00935C1D" w:rsidRDefault="00681E9D" w:rsidP="00681E9D">
            <w:pPr>
              <w:pStyle w:val="Kop3"/>
              <w:numPr>
                <w:ilvl w:val="1"/>
                <w:numId w:val="5"/>
              </w:numPr>
              <w:ind w:left="483" w:hanging="283"/>
              <w:rPr>
                <w:rFonts w:ascii="News Gothic MT" w:hAnsi="News Gothic MT"/>
                <w:sz w:val="20"/>
              </w:rPr>
            </w:pPr>
            <w:r w:rsidRPr="00216A76">
              <w:rPr>
                <w:rFonts w:ascii="News Gothic MT" w:hAnsi="News Gothic MT"/>
                <w:sz w:val="20"/>
              </w:rPr>
              <w:t>criteria die worden gehanteerd bij het aangaan en beëindigen van contracten en/of samenwerkingsverbanden met derden;</w:t>
            </w:r>
          </w:p>
        </w:tc>
        <w:tc>
          <w:tcPr>
            <w:tcW w:w="485" w:type="dxa"/>
          </w:tcPr>
          <w:p w14:paraId="6629E165" w14:textId="77777777" w:rsidR="00681E9D" w:rsidRPr="00C163BB" w:rsidRDefault="00681E9D" w:rsidP="00681E9D">
            <w:pPr>
              <w:jc w:val="center"/>
              <w:rPr>
                <w:sz w:val="16"/>
              </w:rPr>
            </w:pPr>
          </w:p>
        </w:tc>
        <w:tc>
          <w:tcPr>
            <w:tcW w:w="643" w:type="dxa"/>
          </w:tcPr>
          <w:p w14:paraId="6FB8D2A1" w14:textId="77777777" w:rsidR="00681E9D" w:rsidRPr="00C163BB" w:rsidRDefault="00681E9D" w:rsidP="00681E9D">
            <w:pPr>
              <w:jc w:val="center"/>
              <w:rPr>
                <w:sz w:val="16"/>
              </w:rPr>
            </w:pPr>
          </w:p>
        </w:tc>
        <w:tc>
          <w:tcPr>
            <w:tcW w:w="450" w:type="dxa"/>
          </w:tcPr>
          <w:p w14:paraId="20755CC2" w14:textId="77777777" w:rsidR="00681E9D" w:rsidRPr="00C163BB" w:rsidRDefault="00681E9D" w:rsidP="00681E9D">
            <w:pPr>
              <w:jc w:val="center"/>
              <w:rPr>
                <w:sz w:val="16"/>
              </w:rPr>
            </w:pPr>
          </w:p>
        </w:tc>
        <w:tc>
          <w:tcPr>
            <w:tcW w:w="465" w:type="dxa"/>
          </w:tcPr>
          <w:p w14:paraId="5174321A" w14:textId="77777777" w:rsidR="00681E9D" w:rsidRPr="00C163BB" w:rsidRDefault="00681E9D" w:rsidP="00681E9D">
            <w:pPr>
              <w:jc w:val="center"/>
              <w:rPr>
                <w:sz w:val="16"/>
              </w:rPr>
            </w:pPr>
          </w:p>
        </w:tc>
        <w:tc>
          <w:tcPr>
            <w:tcW w:w="866" w:type="dxa"/>
          </w:tcPr>
          <w:p w14:paraId="71B2EF0D" w14:textId="77777777" w:rsidR="00681E9D" w:rsidRPr="00C163BB" w:rsidRDefault="00681E9D" w:rsidP="00681E9D">
            <w:pPr>
              <w:jc w:val="center"/>
              <w:rPr>
                <w:sz w:val="16"/>
              </w:rPr>
            </w:pPr>
          </w:p>
        </w:tc>
        <w:tc>
          <w:tcPr>
            <w:tcW w:w="777" w:type="dxa"/>
          </w:tcPr>
          <w:p w14:paraId="7889BD3B" w14:textId="77777777" w:rsidR="00681E9D" w:rsidRPr="00C163BB" w:rsidRDefault="00681E9D" w:rsidP="00681E9D">
            <w:pPr>
              <w:jc w:val="center"/>
              <w:rPr>
                <w:sz w:val="16"/>
              </w:rPr>
            </w:pPr>
          </w:p>
        </w:tc>
      </w:tr>
      <w:tr w:rsidR="00681E9D" w14:paraId="72D844CD" w14:textId="77777777" w:rsidTr="001D0EC6">
        <w:tc>
          <w:tcPr>
            <w:tcW w:w="510" w:type="dxa"/>
            <w:tcBorders>
              <w:right w:val="nil"/>
            </w:tcBorders>
          </w:tcPr>
          <w:p w14:paraId="060ED197" w14:textId="77777777" w:rsidR="00681E9D" w:rsidRDefault="00681E9D" w:rsidP="00681E9D"/>
        </w:tc>
        <w:tc>
          <w:tcPr>
            <w:tcW w:w="5720" w:type="dxa"/>
            <w:tcBorders>
              <w:left w:val="nil"/>
            </w:tcBorders>
          </w:tcPr>
          <w:p w14:paraId="018B3379" w14:textId="77777777" w:rsidR="00681E9D" w:rsidRPr="00935C1D" w:rsidRDefault="00681E9D" w:rsidP="00681E9D">
            <w:pPr>
              <w:pStyle w:val="Kop3"/>
              <w:numPr>
                <w:ilvl w:val="1"/>
                <w:numId w:val="5"/>
              </w:numPr>
              <w:ind w:left="483" w:hanging="283"/>
              <w:rPr>
                <w:rFonts w:ascii="News Gothic MT" w:hAnsi="News Gothic MT"/>
                <w:sz w:val="20"/>
              </w:rPr>
            </w:pPr>
            <w:r w:rsidRPr="00216A76">
              <w:rPr>
                <w:rFonts w:ascii="News Gothic MT" w:hAnsi="News Gothic MT"/>
                <w:sz w:val="20"/>
              </w:rPr>
              <w:t>criteria die worden gehanteerd bij het doen van (des)investeringen in vastgoed;</w:t>
            </w:r>
          </w:p>
        </w:tc>
        <w:tc>
          <w:tcPr>
            <w:tcW w:w="485" w:type="dxa"/>
          </w:tcPr>
          <w:p w14:paraId="5442637A" w14:textId="77777777" w:rsidR="00681E9D" w:rsidRPr="00C163BB" w:rsidRDefault="00681E9D" w:rsidP="00681E9D">
            <w:pPr>
              <w:jc w:val="center"/>
              <w:rPr>
                <w:sz w:val="16"/>
              </w:rPr>
            </w:pPr>
          </w:p>
        </w:tc>
        <w:tc>
          <w:tcPr>
            <w:tcW w:w="643" w:type="dxa"/>
          </w:tcPr>
          <w:p w14:paraId="11EF13D8" w14:textId="77777777" w:rsidR="00681E9D" w:rsidRPr="00C163BB" w:rsidRDefault="00681E9D" w:rsidP="00681E9D">
            <w:pPr>
              <w:jc w:val="center"/>
              <w:rPr>
                <w:sz w:val="16"/>
              </w:rPr>
            </w:pPr>
          </w:p>
        </w:tc>
        <w:tc>
          <w:tcPr>
            <w:tcW w:w="450" w:type="dxa"/>
          </w:tcPr>
          <w:p w14:paraId="1BD90037" w14:textId="77777777" w:rsidR="00681E9D" w:rsidRPr="00C163BB" w:rsidRDefault="00681E9D" w:rsidP="00681E9D">
            <w:pPr>
              <w:jc w:val="center"/>
              <w:rPr>
                <w:sz w:val="16"/>
              </w:rPr>
            </w:pPr>
          </w:p>
        </w:tc>
        <w:tc>
          <w:tcPr>
            <w:tcW w:w="465" w:type="dxa"/>
          </w:tcPr>
          <w:p w14:paraId="6EEA010A" w14:textId="77777777" w:rsidR="00681E9D" w:rsidRPr="00C163BB" w:rsidRDefault="00681E9D" w:rsidP="00681E9D">
            <w:pPr>
              <w:jc w:val="center"/>
              <w:rPr>
                <w:sz w:val="16"/>
              </w:rPr>
            </w:pPr>
          </w:p>
        </w:tc>
        <w:tc>
          <w:tcPr>
            <w:tcW w:w="866" w:type="dxa"/>
          </w:tcPr>
          <w:p w14:paraId="2236CC47" w14:textId="77777777" w:rsidR="00681E9D" w:rsidRPr="00C163BB" w:rsidRDefault="00681E9D" w:rsidP="00681E9D">
            <w:pPr>
              <w:jc w:val="center"/>
              <w:rPr>
                <w:sz w:val="16"/>
              </w:rPr>
            </w:pPr>
          </w:p>
        </w:tc>
        <w:tc>
          <w:tcPr>
            <w:tcW w:w="777" w:type="dxa"/>
          </w:tcPr>
          <w:p w14:paraId="2B478C26" w14:textId="77777777" w:rsidR="00681E9D" w:rsidRPr="00C163BB" w:rsidRDefault="00681E9D" w:rsidP="00681E9D">
            <w:pPr>
              <w:jc w:val="center"/>
              <w:rPr>
                <w:sz w:val="16"/>
              </w:rPr>
            </w:pPr>
          </w:p>
        </w:tc>
      </w:tr>
      <w:tr w:rsidR="00681E9D" w14:paraId="500FEC41" w14:textId="77777777" w:rsidTr="001D0EC6">
        <w:tc>
          <w:tcPr>
            <w:tcW w:w="510" w:type="dxa"/>
            <w:tcBorders>
              <w:right w:val="nil"/>
            </w:tcBorders>
          </w:tcPr>
          <w:p w14:paraId="6DD452BF" w14:textId="77777777" w:rsidR="00681E9D" w:rsidRDefault="00681E9D" w:rsidP="00681E9D"/>
        </w:tc>
        <w:tc>
          <w:tcPr>
            <w:tcW w:w="5720" w:type="dxa"/>
            <w:tcBorders>
              <w:left w:val="nil"/>
            </w:tcBorders>
          </w:tcPr>
          <w:p w14:paraId="05776758" w14:textId="77777777" w:rsidR="00681E9D" w:rsidRPr="00935C1D" w:rsidRDefault="00681E9D" w:rsidP="00681E9D">
            <w:pPr>
              <w:pStyle w:val="Kop3"/>
              <w:numPr>
                <w:ilvl w:val="1"/>
                <w:numId w:val="5"/>
              </w:numPr>
              <w:ind w:left="483" w:hanging="283"/>
              <w:rPr>
                <w:rFonts w:ascii="News Gothic MT" w:hAnsi="News Gothic MT"/>
                <w:sz w:val="20"/>
              </w:rPr>
            </w:pPr>
            <w:r w:rsidRPr="00216A76">
              <w:rPr>
                <w:rFonts w:ascii="News Gothic MT" w:hAnsi="News Gothic MT"/>
                <w:sz w:val="20"/>
              </w:rPr>
              <w:t>vergelijkend benchmarks (waaronder in ieder geval de Aedes-benchmark), waarbij de prestaties van de Stichting worden vergeleken met andere corporaties;</w:t>
            </w:r>
          </w:p>
        </w:tc>
        <w:tc>
          <w:tcPr>
            <w:tcW w:w="485" w:type="dxa"/>
          </w:tcPr>
          <w:p w14:paraId="50C45B7B" w14:textId="77777777" w:rsidR="00681E9D" w:rsidRPr="00C163BB" w:rsidRDefault="00681E9D" w:rsidP="00681E9D">
            <w:pPr>
              <w:jc w:val="center"/>
              <w:rPr>
                <w:sz w:val="16"/>
              </w:rPr>
            </w:pPr>
          </w:p>
        </w:tc>
        <w:tc>
          <w:tcPr>
            <w:tcW w:w="643" w:type="dxa"/>
          </w:tcPr>
          <w:p w14:paraId="17F66696" w14:textId="77777777" w:rsidR="00681E9D" w:rsidRPr="00C163BB" w:rsidRDefault="00681E9D" w:rsidP="00681E9D">
            <w:pPr>
              <w:jc w:val="center"/>
              <w:rPr>
                <w:sz w:val="16"/>
              </w:rPr>
            </w:pPr>
          </w:p>
        </w:tc>
        <w:tc>
          <w:tcPr>
            <w:tcW w:w="450" w:type="dxa"/>
          </w:tcPr>
          <w:p w14:paraId="62CA475B" w14:textId="77777777" w:rsidR="00681E9D" w:rsidRPr="00C163BB" w:rsidRDefault="00681E9D" w:rsidP="00681E9D">
            <w:pPr>
              <w:jc w:val="center"/>
              <w:rPr>
                <w:sz w:val="16"/>
              </w:rPr>
            </w:pPr>
          </w:p>
        </w:tc>
        <w:tc>
          <w:tcPr>
            <w:tcW w:w="465" w:type="dxa"/>
          </w:tcPr>
          <w:p w14:paraId="0520571D" w14:textId="77777777" w:rsidR="00681E9D" w:rsidRPr="00C163BB" w:rsidRDefault="00681E9D" w:rsidP="00681E9D">
            <w:pPr>
              <w:jc w:val="center"/>
              <w:rPr>
                <w:sz w:val="16"/>
              </w:rPr>
            </w:pPr>
          </w:p>
        </w:tc>
        <w:tc>
          <w:tcPr>
            <w:tcW w:w="866" w:type="dxa"/>
          </w:tcPr>
          <w:p w14:paraId="44BA99F9" w14:textId="77777777" w:rsidR="00681E9D" w:rsidRPr="00C163BB" w:rsidRDefault="00681E9D" w:rsidP="00681E9D">
            <w:pPr>
              <w:jc w:val="center"/>
              <w:rPr>
                <w:sz w:val="16"/>
              </w:rPr>
            </w:pPr>
          </w:p>
        </w:tc>
        <w:tc>
          <w:tcPr>
            <w:tcW w:w="777" w:type="dxa"/>
          </w:tcPr>
          <w:p w14:paraId="45B1C644" w14:textId="77777777" w:rsidR="00681E9D" w:rsidRPr="00C163BB" w:rsidRDefault="00681E9D" w:rsidP="00681E9D">
            <w:pPr>
              <w:jc w:val="center"/>
              <w:rPr>
                <w:sz w:val="16"/>
              </w:rPr>
            </w:pPr>
          </w:p>
        </w:tc>
      </w:tr>
      <w:tr w:rsidR="00681E9D" w14:paraId="51E75195" w14:textId="77777777" w:rsidTr="001D0EC6">
        <w:tc>
          <w:tcPr>
            <w:tcW w:w="510" w:type="dxa"/>
            <w:tcBorders>
              <w:right w:val="nil"/>
            </w:tcBorders>
          </w:tcPr>
          <w:p w14:paraId="0DE75361" w14:textId="77777777" w:rsidR="00681E9D" w:rsidRDefault="00681E9D" w:rsidP="00681E9D"/>
        </w:tc>
        <w:tc>
          <w:tcPr>
            <w:tcW w:w="5720" w:type="dxa"/>
            <w:tcBorders>
              <w:left w:val="nil"/>
            </w:tcBorders>
          </w:tcPr>
          <w:p w14:paraId="7E767AF0" w14:textId="77777777" w:rsidR="00681E9D" w:rsidRPr="00935C1D" w:rsidRDefault="00681E9D" w:rsidP="00681E9D">
            <w:pPr>
              <w:pStyle w:val="Kop3"/>
              <w:numPr>
                <w:ilvl w:val="1"/>
                <w:numId w:val="5"/>
              </w:numPr>
              <w:ind w:left="483" w:hanging="283"/>
              <w:rPr>
                <w:rFonts w:ascii="News Gothic MT" w:hAnsi="News Gothic MT"/>
                <w:sz w:val="20"/>
              </w:rPr>
            </w:pPr>
            <w:r w:rsidRPr="00216A76">
              <w:rPr>
                <w:rFonts w:ascii="News Gothic MT" w:hAnsi="News Gothic MT"/>
                <w:sz w:val="20"/>
              </w:rPr>
              <w:t xml:space="preserve">inzicht in en toezicht op de soft </w:t>
            </w:r>
            <w:proofErr w:type="spellStart"/>
            <w:r w:rsidRPr="00216A76">
              <w:rPr>
                <w:rFonts w:ascii="News Gothic MT" w:hAnsi="News Gothic MT"/>
                <w:sz w:val="20"/>
              </w:rPr>
              <w:t>controls</w:t>
            </w:r>
            <w:proofErr w:type="spellEnd"/>
            <w:r w:rsidRPr="00216A76">
              <w:rPr>
                <w:rFonts w:ascii="News Gothic MT" w:hAnsi="News Gothic MT"/>
                <w:sz w:val="20"/>
              </w:rPr>
              <w:t xml:space="preserve">, zijnde </w:t>
            </w:r>
            <w:proofErr w:type="spellStart"/>
            <w:r w:rsidRPr="00216A76">
              <w:rPr>
                <w:rFonts w:ascii="News Gothic MT" w:hAnsi="News Gothic MT"/>
                <w:sz w:val="20"/>
              </w:rPr>
              <w:t>gedragsbeïnvloedende</w:t>
            </w:r>
            <w:proofErr w:type="spellEnd"/>
            <w:r w:rsidRPr="00216A76">
              <w:rPr>
                <w:rFonts w:ascii="News Gothic MT" w:hAnsi="News Gothic MT"/>
                <w:sz w:val="20"/>
              </w:rPr>
              <w:t xml:space="preserve"> omstandigheden op het persoonlijk functioneren van medewerkers.</w:t>
            </w:r>
            <w:r w:rsidRPr="0093006D">
              <w:rPr>
                <w:sz w:val="20"/>
                <w:vertAlign w:val="superscript"/>
              </w:rPr>
              <w:footnoteReference w:id="15"/>
            </w:r>
          </w:p>
        </w:tc>
        <w:tc>
          <w:tcPr>
            <w:tcW w:w="485" w:type="dxa"/>
          </w:tcPr>
          <w:p w14:paraId="22574D10" w14:textId="77777777" w:rsidR="00681E9D" w:rsidRPr="00C163BB" w:rsidRDefault="00681E9D" w:rsidP="00681E9D">
            <w:pPr>
              <w:jc w:val="center"/>
              <w:rPr>
                <w:sz w:val="16"/>
              </w:rPr>
            </w:pPr>
          </w:p>
        </w:tc>
        <w:tc>
          <w:tcPr>
            <w:tcW w:w="643" w:type="dxa"/>
          </w:tcPr>
          <w:p w14:paraId="0A342CAB" w14:textId="77777777" w:rsidR="00681E9D" w:rsidRPr="00C163BB" w:rsidRDefault="00681E9D" w:rsidP="00681E9D">
            <w:pPr>
              <w:jc w:val="center"/>
              <w:rPr>
                <w:sz w:val="16"/>
              </w:rPr>
            </w:pPr>
          </w:p>
        </w:tc>
        <w:tc>
          <w:tcPr>
            <w:tcW w:w="450" w:type="dxa"/>
          </w:tcPr>
          <w:p w14:paraId="0EA24509" w14:textId="77777777" w:rsidR="00681E9D" w:rsidRPr="00C163BB" w:rsidRDefault="00681E9D" w:rsidP="00681E9D">
            <w:pPr>
              <w:jc w:val="center"/>
              <w:rPr>
                <w:sz w:val="16"/>
              </w:rPr>
            </w:pPr>
          </w:p>
        </w:tc>
        <w:tc>
          <w:tcPr>
            <w:tcW w:w="465" w:type="dxa"/>
          </w:tcPr>
          <w:p w14:paraId="023F247E" w14:textId="77777777" w:rsidR="00681E9D" w:rsidRPr="00C163BB" w:rsidRDefault="00681E9D" w:rsidP="00681E9D">
            <w:pPr>
              <w:jc w:val="center"/>
              <w:rPr>
                <w:sz w:val="16"/>
              </w:rPr>
            </w:pPr>
          </w:p>
        </w:tc>
        <w:tc>
          <w:tcPr>
            <w:tcW w:w="866" w:type="dxa"/>
          </w:tcPr>
          <w:p w14:paraId="4B67AE6B" w14:textId="77777777" w:rsidR="00681E9D" w:rsidRPr="00C163BB" w:rsidRDefault="00681E9D" w:rsidP="00681E9D">
            <w:pPr>
              <w:jc w:val="center"/>
              <w:rPr>
                <w:sz w:val="16"/>
              </w:rPr>
            </w:pPr>
          </w:p>
        </w:tc>
        <w:tc>
          <w:tcPr>
            <w:tcW w:w="777" w:type="dxa"/>
          </w:tcPr>
          <w:p w14:paraId="639B2500" w14:textId="77777777" w:rsidR="00681E9D" w:rsidRPr="00C163BB" w:rsidRDefault="00681E9D" w:rsidP="00681E9D">
            <w:pPr>
              <w:jc w:val="center"/>
              <w:rPr>
                <w:sz w:val="16"/>
              </w:rPr>
            </w:pPr>
          </w:p>
        </w:tc>
      </w:tr>
      <w:tr w:rsidR="00681E9D" w14:paraId="4186D456" w14:textId="77777777" w:rsidTr="001D0EC6">
        <w:tc>
          <w:tcPr>
            <w:tcW w:w="510" w:type="dxa"/>
            <w:tcBorders>
              <w:right w:val="nil"/>
            </w:tcBorders>
          </w:tcPr>
          <w:p w14:paraId="3231A024" w14:textId="77777777" w:rsidR="00681E9D" w:rsidRDefault="00681E9D" w:rsidP="00681E9D"/>
        </w:tc>
        <w:tc>
          <w:tcPr>
            <w:tcW w:w="5720" w:type="dxa"/>
            <w:tcBorders>
              <w:left w:val="nil"/>
            </w:tcBorders>
          </w:tcPr>
          <w:p w14:paraId="34D944D8" w14:textId="77777777" w:rsidR="00681E9D" w:rsidRPr="00935C1D" w:rsidRDefault="00681E9D" w:rsidP="00681E9D">
            <w:pPr>
              <w:pStyle w:val="Kop3"/>
              <w:numPr>
                <w:ilvl w:val="1"/>
                <w:numId w:val="5"/>
              </w:numPr>
              <w:ind w:left="483" w:hanging="283"/>
              <w:rPr>
                <w:rFonts w:ascii="News Gothic MT" w:hAnsi="News Gothic MT"/>
                <w:sz w:val="20"/>
              </w:rPr>
            </w:pPr>
            <w:r>
              <w:rPr>
                <w:rFonts w:ascii="News Gothic MT" w:hAnsi="News Gothic MT"/>
                <w:sz w:val="20"/>
              </w:rPr>
              <w:t>monitoring</w:t>
            </w:r>
            <w:r w:rsidRPr="000410F9">
              <w:rPr>
                <w:rFonts w:ascii="News Gothic MT" w:hAnsi="News Gothic MT"/>
                <w:sz w:val="20"/>
              </w:rPr>
              <w:t xml:space="preserve"> waaruit</w:t>
            </w:r>
            <w:r>
              <w:rPr>
                <w:rFonts w:ascii="News Gothic MT" w:hAnsi="News Gothic MT"/>
                <w:sz w:val="20"/>
              </w:rPr>
              <w:t xml:space="preserve"> blijkt dat het Bestuur de risico’s voor de komende periode voorziet en daarop acteert.</w:t>
            </w:r>
          </w:p>
        </w:tc>
        <w:tc>
          <w:tcPr>
            <w:tcW w:w="485" w:type="dxa"/>
          </w:tcPr>
          <w:p w14:paraId="0E32DC0D" w14:textId="77777777" w:rsidR="00681E9D" w:rsidRPr="00C163BB" w:rsidRDefault="00681E9D" w:rsidP="00681E9D">
            <w:pPr>
              <w:jc w:val="center"/>
              <w:rPr>
                <w:sz w:val="16"/>
              </w:rPr>
            </w:pPr>
          </w:p>
        </w:tc>
        <w:tc>
          <w:tcPr>
            <w:tcW w:w="643" w:type="dxa"/>
          </w:tcPr>
          <w:p w14:paraId="5030A06F" w14:textId="77777777" w:rsidR="00681E9D" w:rsidRPr="00C163BB" w:rsidRDefault="00681E9D" w:rsidP="00681E9D">
            <w:pPr>
              <w:jc w:val="center"/>
              <w:rPr>
                <w:sz w:val="16"/>
              </w:rPr>
            </w:pPr>
          </w:p>
        </w:tc>
        <w:tc>
          <w:tcPr>
            <w:tcW w:w="450" w:type="dxa"/>
          </w:tcPr>
          <w:p w14:paraId="7487A7A0" w14:textId="77777777" w:rsidR="00681E9D" w:rsidRPr="00C163BB" w:rsidRDefault="00681E9D" w:rsidP="00681E9D">
            <w:pPr>
              <w:jc w:val="center"/>
              <w:rPr>
                <w:sz w:val="16"/>
              </w:rPr>
            </w:pPr>
          </w:p>
        </w:tc>
        <w:tc>
          <w:tcPr>
            <w:tcW w:w="465" w:type="dxa"/>
          </w:tcPr>
          <w:p w14:paraId="13369525" w14:textId="77777777" w:rsidR="00681E9D" w:rsidRPr="00C163BB" w:rsidRDefault="00681E9D" w:rsidP="00681E9D">
            <w:pPr>
              <w:jc w:val="center"/>
              <w:rPr>
                <w:sz w:val="16"/>
              </w:rPr>
            </w:pPr>
          </w:p>
        </w:tc>
        <w:tc>
          <w:tcPr>
            <w:tcW w:w="866" w:type="dxa"/>
          </w:tcPr>
          <w:p w14:paraId="30047533" w14:textId="77777777" w:rsidR="00681E9D" w:rsidRPr="00C163BB" w:rsidRDefault="00681E9D" w:rsidP="00681E9D">
            <w:pPr>
              <w:jc w:val="center"/>
              <w:rPr>
                <w:sz w:val="16"/>
              </w:rPr>
            </w:pPr>
          </w:p>
        </w:tc>
        <w:tc>
          <w:tcPr>
            <w:tcW w:w="777" w:type="dxa"/>
          </w:tcPr>
          <w:p w14:paraId="3610E751" w14:textId="77777777" w:rsidR="00681E9D" w:rsidRPr="00C163BB" w:rsidRDefault="00681E9D" w:rsidP="00681E9D">
            <w:pPr>
              <w:jc w:val="center"/>
              <w:rPr>
                <w:sz w:val="16"/>
              </w:rPr>
            </w:pPr>
          </w:p>
        </w:tc>
      </w:tr>
      <w:tr w:rsidR="00681E9D" w14:paraId="08311460" w14:textId="77777777" w:rsidTr="001D0EC6">
        <w:tc>
          <w:tcPr>
            <w:tcW w:w="510" w:type="dxa"/>
            <w:tcBorders>
              <w:right w:val="nil"/>
            </w:tcBorders>
          </w:tcPr>
          <w:p w14:paraId="6C8CACC6" w14:textId="77777777" w:rsidR="00681E9D" w:rsidRDefault="00681E9D" w:rsidP="00681E9D"/>
        </w:tc>
        <w:tc>
          <w:tcPr>
            <w:tcW w:w="5720" w:type="dxa"/>
            <w:tcBorders>
              <w:left w:val="nil"/>
            </w:tcBorders>
          </w:tcPr>
          <w:p w14:paraId="6BCD1759" w14:textId="77777777" w:rsidR="00681E9D" w:rsidRPr="00935C1D" w:rsidRDefault="00681E9D" w:rsidP="00681E9D">
            <w:pPr>
              <w:pStyle w:val="Kop3"/>
              <w:spacing w:line="300" w:lineRule="atLeast"/>
              <w:ind w:left="483"/>
              <w:rPr>
                <w:rFonts w:ascii="News Gothic MT" w:hAnsi="News Gothic MT"/>
                <w:i/>
                <w:sz w:val="20"/>
              </w:rPr>
            </w:pPr>
            <w:r>
              <w:rPr>
                <w:rFonts w:ascii="News Gothic MT" w:hAnsi="News Gothic MT"/>
                <w:sz w:val="20"/>
              </w:rPr>
              <w:t xml:space="preserve">Elke Bestuurder is verplicht de voorzitter van de RvC de informatie te verschaffen die nodig is voor de vaststelling en het bijhouden van zijn nevenfuncties. Het door een Bestuurder aanvaarden van een nevenfunctie die gezien aard of tijdsbeslag van betekenis is voor de uitoefening van de taak van Bestuurder behoeft de voorafgaande goedkeuring van de RvC. </w:t>
            </w:r>
          </w:p>
        </w:tc>
        <w:tc>
          <w:tcPr>
            <w:tcW w:w="485" w:type="dxa"/>
          </w:tcPr>
          <w:p w14:paraId="36058F11" w14:textId="77777777" w:rsidR="00681E9D" w:rsidRPr="00C163BB" w:rsidRDefault="00681E9D" w:rsidP="00681E9D">
            <w:pPr>
              <w:jc w:val="center"/>
              <w:rPr>
                <w:sz w:val="16"/>
              </w:rPr>
            </w:pPr>
          </w:p>
        </w:tc>
        <w:tc>
          <w:tcPr>
            <w:tcW w:w="643" w:type="dxa"/>
          </w:tcPr>
          <w:p w14:paraId="0E4E6202" w14:textId="77777777" w:rsidR="00681E9D" w:rsidRPr="00C163BB" w:rsidRDefault="00681E9D" w:rsidP="00681E9D">
            <w:pPr>
              <w:jc w:val="center"/>
              <w:rPr>
                <w:sz w:val="16"/>
              </w:rPr>
            </w:pPr>
          </w:p>
        </w:tc>
        <w:tc>
          <w:tcPr>
            <w:tcW w:w="450" w:type="dxa"/>
          </w:tcPr>
          <w:p w14:paraId="7012B09A" w14:textId="77777777" w:rsidR="00681E9D" w:rsidRPr="00C163BB" w:rsidRDefault="00681E9D" w:rsidP="00681E9D">
            <w:pPr>
              <w:jc w:val="center"/>
              <w:rPr>
                <w:sz w:val="16"/>
              </w:rPr>
            </w:pPr>
          </w:p>
        </w:tc>
        <w:tc>
          <w:tcPr>
            <w:tcW w:w="465" w:type="dxa"/>
          </w:tcPr>
          <w:p w14:paraId="180E07E6" w14:textId="77777777" w:rsidR="00681E9D" w:rsidRPr="00C163BB" w:rsidRDefault="00681E9D" w:rsidP="00681E9D">
            <w:pPr>
              <w:jc w:val="center"/>
              <w:rPr>
                <w:sz w:val="16"/>
              </w:rPr>
            </w:pPr>
          </w:p>
        </w:tc>
        <w:tc>
          <w:tcPr>
            <w:tcW w:w="866" w:type="dxa"/>
          </w:tcPr>
          <w:p w14:paraId="6D51B115" w14:textId="77777777" w:rsidR="00681E9D" w:rsidRPr="00C163BB" w:rsidRDefault="00F20F57" w:rsidP="00681E9D">
            <w:pPr>
              <w:jc w:val="center"/>
              <w:rPr>
                <w:sz w:val="16"/>
              </w:rPr>
            </w:pPr>
            <w:r>
              <w:rPr>
                <w:sz w:val="16"/>
              </w:rPr>
              <w:t>3.8</w:t>
            </w:r>
          </w:p>
        </w:tc>
        <w:tc>
          <w:tcPr>
            <w:tcW w:w="777" w:type="dxa"/>
          </w:tcPr>
          <w:p w14:paraId="72036B1C" w14:textId="77777777" w:rsidR="00681E9D" w:rsidRPr="00C163BB" w:rsidRDefault="00F20F57" w:rsidP="00681E9D">
            <w:pPr>
              <w:jc w:val="center"/>
              <w:rPr>
                <w:sz w:val="16"/>
              </w:rPr>
            </w:pPr>
            <w:r>
              <w:rPr>
                <w:sz w:val="16"/>
              </w:rPr>
              <w:t>8.2</w:t>
            </w:r>
          </w:p>
        </w:tc>
      </w:tr>
      <w:tr w:rsidR="00681E9D" w14:paraId="2F3DC5EF" w14:textId="77777777" w:rsidTr="001D0EC6">
        <w:tc>
          <w:tcPr>
            <w:tcW w:w="510" w:type="dxa"/>
            <w:tcBorders>
              <w:right w:val="nil"/>
            </w:tcBorders>
          </w:tcPr>
          <w:p w14:paraId="5DE75C72" w14:textId="77777777" w:rsidR="00681E9D" w:rsidRDefault="00681E9D" w:rsidP="00681E9D"/>
        </w:tc>
        <w:tc>
          <w:tcPr>
            <w:tcW w:w="5720" w:type="dxa"/>
            <w:tcBorders>
              <w:left w:val="nil"/>
            </w:tcBorders>
          </w:tcPr>
          <w:p w14:paraId="0FD27CC0" w14:textId="77777777" w:rsidR="00681E9D" w:rsidRPr="00935C1D" w:rsidRDefault="00681E9D" w:rsidP="00681E9D">
            <w:pPr>
              <w:pStyle w:val="Kop3"/>
              <w:spacing w:line="300" w:lineRule="atLeast"/>
              <w:ind w:left="483"/>
              <w:rPr>
                <w:rFonts w:ascii="News Gothic MT" w:hAnsi="News Gothic MT"/>
                <w:i/>
                <w:sz w:val="20"/>
              </w:rPr>
            </w:pPr>
            <w:r w:rsidRPr="007316DF">
              <w:rPr>
                <w:rFonts w:ascii="News Gothic MT" w:hAnsi="News Gothic MT"/>
                <w:sz w:val="20"/>
              </w:rPr>
              <w:t>Het Bestuur woont de vergaderingen van de RvC bij, tenzij dit op grond van de Statuten of het reglement van de RvC is uitgesloten.</w:t>
            </w:r>
          </w:p>
        </w:tc>
        <w:tc>
          <w:tcPr>
            <w:tcW w:w="485" w:type="dxa"/>
          </w:tcPr>
          <w:p w14:paraId="1908847B" w14:textId="77777777" w:rsidR="00681E9D" w:rsidRPr="00C163BB" w:rsidRDefault="00681E9D" w:rsidP="00681E9D">
            <w:pPr>
              <w:jc w:val="center"/>
              <w:rPr>
                <w:sz w:val="16"/>
              </w:rPr>
            </w:pPr>
          </w:p>
        </w:tc>
        <w:tc>
          <w:tcPr>
            <w:tcW w:w="643" w:type="dxa"/>
          </w:tcPr>
          <w:p w14:paraId="76CF1508" w14:textId="77777777" w:rsidR="00681E9D" w:rsidRPr="00C163BB" w:rsidRDefault="00681E9D" w:rsidP="00681E9D">
            <w:pPr>
              <w:jc w:val="center"/>
              <w:rPr>
                <w:sz w:val="16"/>
              </w:rPr>
            </w:pPr>
          </w:p>
        </w:tc>
        <w:tc>
          <w:tcPr>
            <w:tcW w:w="450" w:type="dxa"/>
          </w:tcPr>
          <w:p w14:paraId="0166D683" w14:textId="77777777" w:rsidR="00681E9D" w:rsidRPr="00C163BB" w:rsidRDefault="00681E9D" w:rsidP="00681E9D">
            <w:pPr>
              <w:jc w:val="center"/>
              <w:rPr>
                <w:sz w:val="16"/>
              </w:rPr>
            </w:pPr>
          </w:p>
        </w:tc>
        <w:tc>
          <w:tcPr>
            <w:tcW w:w="465" w:type="dxa"/>
          </w:tcPr>
          <w:p w14:paraId="614003C7" w14:textId="77777777" w:rsidR="00681E9D" w:rsidRPr="00C163BB" w:rsidRDefault="00681E9D" w:rsidP="00681E9D">
            <w:pPr>
              <w:jc w:val="center"/>
              <w:rPr>
                <w:sz w:val="16"/>
              </w:rPr>
            </w:pPr>
          </w:p>
        </w:tc>
        <w:tc>
          <w:tcPr>
            <w:tcW w:w="866" w:type="dxa"/>
          </w:tcPr>
          <w:p w14:paraId="6FDDDF3B" w14:textId="77777777" w:rsidR="00681E9D" w:rsidRPr="00C163BB" w:rsidRDefault="00681E9D" w:rsidP="00681E9D">
            <w:pPr>
              <w:jc w:val="center"/>
              <w:rPr>
                <w:sz w:val="16"/>
              </w:rPr>
            </w:pPr>
          </w:p>
        </w:tc>
        <w:tc>
          <w:tcPr>
            <w:tcW w:w="777" w:type="dxa"/>
          </w:tcPr>
          <w:p w14:paraId="2DC9BBFE" w14:textId="77777777" w:rsidR="00681E9D" w:rsidRPr="00C163BB" w:rsidRDefault="00681E9D" w:rsidP="00681E9D">
            <w:pPr>
              <w:jc w:val="center"/>
              <w:rPr>
                <w:sz w:val="16"/>
              </w:rPr>
            </w:pPr>
          </w:p>
        </w:tc>
      </w:tr>
      <w:tr w:rsidR="00681E9D" w14:paraId="130EAA38" w14:textId="77777777" w:rsidTr="001D0EC6">
        <w:tc>
          <w:tcPr>
            <w:tcW w:w="510" w:type="dxa"/>
            <w:tcBorders>
              <w:right w:val="nil"/>
            </w:tcBorders>
          </w:tcPr>
          <w:p w14:paraId="6FDF2050" w14:textId="77777777" w:rsidR="00681E9D" w:rsidRDefault="00681E9D" w:rsidP="00681E9D"/>
        </w:tc>
        <w:tc>
          <w:tcPr>
            <w:tcW w:w="5720" w:type="dxa"/>
            <w:tcBorders>
              <w:left w:val="nil"/>
            </w:tcBorders>
          </w:tcPr>
          <w:p w14:paraId="5DE789A2"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1697ED56" w14:textId="77777777" w:rsidR="00681E9D" w:rsidRPr="00C163BB" w:rsidRDefault="00681E9D" w:rsidP="00681E9D">
            <w:pPr>
              <w:jc w:val="center"/>
              <w:rPr>
                <w:sz w:val="16"/>
              </w:rPr>
            </w:pPr>
          </w:p>
        </w:tc>
        <w:tc>
          <w:tcPr>
            <w:tcW w:w="643" w:type="dxa"/>
          </w:tcPr>
          <w:p w14:paraId="5D78BBC8" w14:textId="77777777" w:rsidR="00681E9D" w:rsidRPr="00C163BB" w:rsidRDefault="00681E9D" w:rsidP="00681E9D">
            <w:pPr>
              <w:jc w:val="center"/>
              <w:rPr>
                <w:sz w:val="16"/>
              </w:rPr>
            </w:pPr>
          </w:p>
        </w:tc>
        <w:tc>
          <w:tcPr>
            <w:tcW w:w="450" w:type="dxa"/>
          </w:tcPr>
          <w:p w14:paraId="7BC8C2B1" w14:textId="77777777" w:rsidR="00681E9D" w:rsidRPr="00C163BB" w:rsidRDefault="00681E9D" w:rsidP="00681E9D">
            <w:pPr>
              <w:jc w:val="center"/>
              <w:rPr>
                <w:sz w:val="16"/>
              </w:rPr>
            </w:pPr>
          </w:p>
        </w:tc>
        <w:tc>
          <w:tcPr>
            <w:tcW w:w="465" w:type="dxa"/>
          </w:tcPr>
          <w:p w14:paraId="5FE1F4BD" w14:textId="77777777" w:rsidR="00681E9D" w:rsidRPr="00C163BB" w:rsidRDefault="00681E9D" w:rsidP="00681E9D">
            <w:pPr>
              <w:jc w:val="center"/>
              <w:rPr>
                <w:sz w:val="16"/>
              </w:rPr>
            </w:pPr>
          </w:p>
        </w:tc>
        <w:tc>
          <w:tcPr>
            <w:tcW w:w="866" w:type="dxa"/>
          </w:tcPr>
          <w:p w14:paraId="7A76DAFC" w14:textId="77777777" w:rsidR="00681E9D" w:rsidRPr="00C163BB" w:rsidRDefault="00681E9D" w:rsidP="00681E9D">
            <w:pPr>
              <w:jc w:val="center"/>
              <w:rPr>
                <w:sz w:val="16"/>
              </w:rPr>
            </w:pPr>
          </w:p>
        </w:tc>
        <w:tc>
          <w:tcPr>
            <w:tcW w:w="777" w:type="dxa"/>
          </w:tcPr>
          <w:p w14:paraId="3CBBFE11" w14:textId="77777777" w:rsidR="00681E9D" w:rsidRPr="00C163BB" w:rsidRDefault="00681E9D" w:rsidP="00681E9D">
            <w:pPr>
              <w:jc w:val="center"/>
              <w:rPr>
                <w:sz w:val="16"/>
              </w:rPr>
            </w:pPr>
          </w:p>
        </w:tc>
      </w:tr>
      <w:tr w:rsidR="00681E9D" w14:paraId="4C19A7BD" w14:textId="77777777" w:rsidTr="001D0EC6">
        <w:tc>
          <w:tcPr>
            <w:tcW w:w="6230" w:type="dxa"/>
            <w:gridSpan w:val="2"/>
          </w:tcPr>
          <w:p w14:paraId="34A4EA3B" w14:textId="77777777" w:rsidR="00681E9D" w:rsidRPr="00935C1D" w:rsidRDefault="00681E9D" w:rsidP="00681E9D">
            <w:pPr>
              <w:pStyle w:val="Kop2"/>
            </w:pPr>
            <w:r w:rsidRPr="00773441">
              <w:t>Intern en extern overleg</w:t>
            </w:r>
          </w:p>
        </w:tc>
        <w:tc>
          <w:tcPr>
            <w:tcW w:w="485" w:type="dxa"/>
          </w:tcPr>
          <w:p w14:paraId="35BAA2A4" w14:textId="77777777" w:rsidR="00681E9D" w:rsidRPr="00C163BB" w:rsidRDefault="00681E9D" w:rsidP="00681E9D">
            <w:pPr>
              <w:jc w:val="center"/>
              <w:rPr>
                <w:sz w:val="16"/>
              </w:rPr>
            </w:pPr>
          </w:p>
        </w:tc>
        <w:tc>
          <w:tcPr>
            <w:tcW w:w="643" w:type="dxa"/>
          </w:tcPr>
          <w:p w14:paraId="53FE32D0" w14:textId="77777777" w:rsidR="00681E9D" w:rsidRPr="00C163BB" w:rsidRDefault="00681E9D" w:rsidP="00681E9D">
            <w:pPr>
              <w:jc w:val="center"/>
              <w:rPr>
                <w:sz w:val="16"/>
              </w:rPr>
            </w:pPr>
          </w:p>
        </w:tc>
        <w:tc>
          <w:tcPr>
            <w:tcW w:w="450" w:type="dxa"/>
          </w:tcPr>
          <w:p w14:paraId="59F0291B" w14:textId="77777777" w:rsidR="00681E9D" w:rsidRPr="00C163BB" w:rsidRDefault="00681E9D" w:rsidP="00681E9D">
            <w:pPr>
              <w:jc w:val="center"/>
              <w:rPr>
                <w:sz w:val="16"/>
              </w:rPr>
            </w:pPr>
          </w:p>
        </w:tc>
        <w:tc>
          <w:tcPr>
            <w:tcW w:w="465" w:type="dxa"/>
          </w:tcPr>
          <w:p w14:paraId="6D65DEF3" w14:textId="77777777" w:rsidR="00681E9D" w:rsidRPr="00C163BB" w:rsidRDefault="00681E9D" w:rsidP="00681E9D">
            <w:pPr>
              <w:jc w:val="center"/>
              <w:rPr>
                <w:sz w:val="16"/>
              </w:rPr>
            </w:pPr>
          </w:p>
        </w:tc>
        <w:tc>
          <w:tcPr>
            <w:tcW w:w="866" w:type="dxa"/>
          </w:tcPr>
          <w:p w14:paraId="782710ED" w14:textId="77777777" w:rsidR="00681E9D" w:rsidRPr="00C163BB" w:rsidRDefault="00681E9D" w:rsidP="00681E9D">
            <w:pPr>
              <w:jc w:val="center"/>
              <w:rPr>
                <w:sz w:val="16"/>
              </w:rPr>
            </w:pPr>
          </w:p>
        </w:tc>
        <w:tc>
          <w:tcPr>
            <w:tcW w:w="777" w:type="dxa"/>
          </w:tcPr>
          <w:p w14:paraId="0DC14FA8" w14:textId="77777777" w:rsidR="00681E9D" w:rsidRPr="00C163BB" w:rsidRDefault="00681E9D" w:rsidP="00681E9D">
            <w:pPr>
              <w:jc w:val="center"/>
              <w:rPr>
                <w:sz w:val="16"/>
              </w:rPr>
            </w:pPr>
          </w:p>
        </w:tc>
      </w:tr>
      <w:tr w:rsidR="00681E9D" w14:paraId="185BFF2A" w14:textId="77777777" w:rsidTr="001D0EC6">
        <w:tc>
          <w:tcPr>
            <w:tcW w:w="510" w:type="dxa"/>
            <w:tcBorders>
              <w:right w:val="nil"/>
            </w:tcBorders>
          </w:tcPr>
          <w:p w14:paraId="0F44D0FC" w14:textId="77777777" w:rsidR="00681E9D" w:rsidRDefault="00681E9D" w:rsidP="00681E9D"/>
        </w:tc>
        <w:tc>
          <w:tcPr>
            <w:tcW w:w="5720" w:type="dxa"/>
            <w:tcBorders>
              <w:left w:val="nil"/>
            </w:tcBorders>
          </w:tcPr>
          <w:p w14:paraId="5E12066C" w14:textId="77777777" w:rsidR="00681E9D" w:rsidRPr="00935C1D" w:rsidRDefault="00681E9D" w:rsidP="00681E9D">
            <w:pPr>
              <w:pStyle w:val="Kop3"/>
              <w:spacing w:line="300" w:lineRule="atLeast"/>
              <w:ind w:left="483"/>
              <w:rPr>
                <w:rFonts w:ascii="News Gothic MT" w:hAnsi="News Gothic MT"/>
                <w:sz w:val="20"/>
              </w:rPr>
            </w:pPr>
            <w:r w:rsidRPr="00216A76">
              <w:rPr>
                <w:rFonts w:ascii="News Gothic MT" w:hAnsi="News Gothic MT"/>
                <w:sz w:val="20"/>
              </w:rPr>
              <w:t xml:space="preserve">Het Bestuur legt vast wie als belanghebbende partijen worden beschouwd en onderhoudt contact met hen. Het Bestuur gaat periodiek na of hij met alle relevante </w:t>
            </w:r>
            <w:r w:rsidRPr="00216A76">
              <w:rPr>
                <w:rFonts w:ascii="News Gothic MT" w:hAnsi="News Gothic MT"/>
                <w:sz w:val="20"/>
              </w:rPr>
              <w:lastRenderedPageBreak/>
              <w:t>belanghebbenden in gesprek is.</w:t>
            </w:r>
            <w:r>
              <w:rPr>
                <w:rFonts w:ascii="News Gothic MT" w:hAnsi="News Gothic MT"/>
                <w:sz w:val="20"/>
              </w:rPr>
              <w:t xml:space="preserve"> </w:t>
            </w:r>
          </w:p>
        </w:tc>
        <w:tc>
          <w:tcPr>
            <w:tcW w:w="485" w:type="dxa"/>
          </w:tcPr>
          <w:p w14:paraId="748D43E2" w14:textId="77777777" w:rsidR="00681E9D" w:rsidRDefault="00F20F57" w:rsidP="00681E9D">
            <w:pPr>
              <w:jc w:val="center"/>
              <w:rPr>
                <w:sz w:val="16"/>
              </w:rPr>
            </w:pPr>
            <w:r>
              <w:rPr>
                <w:sz w:val="16"/>
              </w:rPr>
              <w:lastRenderedPageBreak/>
              <w:t>42</w:t>
            </w:r>
          </w:p>
          <w:p w14:paraId="6A722F75" w14:textId="77777777" w:rsidR="00F20F57" w:rsidRDefault="00F20F57" w:rsidP="00681E9D">
            <w:pPr>
              <w:jc w:val="center"/>
              <w:rPr>
                <w:sz w:val="16"/>
              </w:rPr>
            </w:pPr>
            <w:r>
              <w:rPr>
                <w:sz w:val="16"/>
              </w:rPr>
              <w:t>43</w:t>
            </w:r>
          </w:p>
          <w:p w14:paraId="39938D2C" w14:textId="77777777" w:rsidR="00F20F57" w:rsidRPr="00C163BB" w:rsidRDefault="00F20F57" w:rsidP="00681E9D">
            <w:pPr>
              <w:jc w:val="center"/>
              <w:rPr>
                <w:sz w:val="16"/>
              </w:rPr>
            </w:pPr>
            <w:r>
              <w:rPr>
                <w:sz w:val="16"/>
              </w:rPr>
              <w:t>44b</w:t>
            </w:r>
          </w:p>
        </w:tc>
        <w:tc>
          <w:tcPr>
            <w:tcW w:w="643" w:type="dxa"/>
          </w:tcPr>
          <w:p w14:paraId="6C9B9983" w14:textId="77777777" w:rsidR="00681E9D" w:rsidRPr="00C163BB" w:rsidRDefault="00681E9D" w:rsidP="00681E9D">
            <w:pPr>
              <w:jc w:val="center"/>
              <w:rPr>
                <w:sz w:val="16"/>
              </w:rPr>
            </w:pPr>
          </w:p>
        </w:tc>
        <w:tc>
          <w:tcPr>
            <w:tcW w:w="450" w:type="dxa"/>
          </w:tcPr>
          <w:p w14:paraId="285D3033" w14:textId="77777777" w:rsidR="00681E9D" w:rsidRPr="00C163BB" w:rsidRDefault="00681E9D" w:rsidP="00681E9D">
            <w:pPr>
              <w:jc w:val="center"/>
              <w:rPr>
                <w:sz w:val="16"/>
              </w:rPr>
            </w:pPr>
          </w:p>
        </w:tc>
        <w:tc>
          <w:tcPr>
            <w:tcW w:w="465" w:type="dxa"/>
          </w:tcPr>
          <w:p w14:paraId="1A0EE6E0" w14:textId="77777777" w:rsidR="00681E9D" w:rsidRPr="00C163BB" w:rsidRDefault="00F20F57" w:rsidP="00681E9D">
            <w:pPr>
              <w:jc w:val="center"/>
              <w:rPr>
                <w:sz w:val="16"/>
              </w:rPr>
            </w:pPr>
            <w:r>
              <w:rPr>
                <w:sz w:val="16"/>
              </w:rPr>
              <w:t>8</w:t>
            </w:r>
          </w:p>
        </w:tc>
        <w:tc>
          <w:tcPr>
            <w:tcW w:w="866" w:type="dxa"/>
          </w:tcPr>
          <w:p w14:paraId="48BBEAC1" w14:textId="77777777" w:rsidR="00681E9D" w:rsidRPr="00C163BB" w:rsidRDefault="00F20F57" w:rsidP="00681E9D">
            <w:pPr>
              <w:jc w:val="center"/>
              <w:rPr>
                <w:sz w:val="16"/>
              </w:rPr>
            </w:pPr>
            <w:r>
              <w:rPr>
                <w:sz w:val="16"/>
              </w:rPr>
              <w:t>4.1</w:t>
            </w:r>
          </w:p>
        </w:tc>
        <w:tc>
          <w:tcPr>
            <w:tcW w:w="777" w:type="dxa"/>
          </w:tcPr>
          <w:p w14:paraId="6C29BD9C" w14:textId="77777777" w:rsidR="00681E9D" w:rsidRPr="00C163BB" w:rsidRDefault="00681E9D" w:rsidP="00681E9D">
            <w:pPr>
              <w:jc w:val="center"/>
              <w:rPr>
                <w:sz w:val="16"/>
              </w:rPr>
            </w:pPr>
          </w:p>
        </w:tc>
      </w:tr>
      <w:tr w:rsidR="00681E9D" w14:paraId="56E1B45B" w14:textId="77777777" w:rsidTr="001D0EC6">
        <w:tc>
          <w:tcPr>
            <w:tcW w:w="510" w:type="dxa"/>
            <w:tcBorders>
              <w:right w:val="nil"/>
            </w:tcBorders>
          </w:tcPr>
          <w:p w14:paraId="1C589A8B" w14:textId="77777777" w:rsidR="00681E9D" w:rsidRDefault="00681E9D" w:rsidP="00681E9D"/>
        </w:tc>
        <w:tc>
          <w:tcPr>
            <w:tcW w:w="5720" w:type="dxa"/>
            <w:tcBorders>
              <w:left w:val="nil"/>
            </w:tcBorders>
          </w:tcPr>
          <w:p w14:paraId="0E2D8763" w14:textId="77777777" w:rsidR="00681E9D" w:rsidRPr="00935C1D" w:rsidRDefault="00681E9D" w:rsidP="00681E9D">
            <w:pPr>
              <w:pStyle w:val="Kop3"/>
              <w:spacing w:line="300" w:lineRule="atLeast"/>
              <w:ind w:left="483"/>
              <w:rPr>
                <w:rFonts w:ascii="News Gothic MT" w:hAnsi="News Gothic MT"/>
                <w:sz w:val="20"/>
              </w:rPr>
            </w:pPr>
            <w:r>
              <w:rPr>
                <w:rFonts w:ascii="News Gothic MT" w:hAnsi="News Gothic MT"/>
                <w:sz w:val="20"/>
              </w:rPr>
              <w:t>Het</w:t>
            </w:r>
            <w:r w:rsidRPr="00E66F77">
              <w:rPr>
                <w:rFonts w:ascii="News Gothic MT" w:hAnsi="News Gothic MT"/>
                <w:sz w:val="20"/>
              </w:rPr>
              <w:t xml:space="preserve"> </w:t>
            </w:r>
            <w:r w:rsidRPr="00216A76">
              <w:rPr>
                <w:rFonts w:ascii="News Gothic MT" w:hAnsi="News Gothic MT"/>
                <w:sz w:val="20"/>
              </w:rPr>
              <w:t>Bestuur voert overleg met de eigen in zijn woningmarkt</w:t>
            </w:r>
            <w:r>
              <w:rPr>
                <w:rFonts w:ascii="News Gothic MT" w:hAnsi="News Gothic MT"/>
                <w:sz w:val="20"/>
              </w:rPr>
              <w:t>r</w:t>
            </w:r>
            <w:r w:rsidRPr="00216A76">
              <w:rPr>
                <w:rFonts w:ascii="News Gothic MT" w:hAnsi="News Gothic MT"/>
                <w:sz w:val="20"/>
              </w:rPr>
              <w:t>egio werkzame Huurdersorganisaties en bewonerscommissies</w:t>
            </w:r>
            <w:r>
              <w:rPr>
                <w:rFonts w:ascii="News Gothic MT" w:hAnsi="News Gothic MT"/>
                <w:sz w:val="20"/>
              </w:rPr>
              <w:t xml:space="preserve"> </w:t>
            </w:r>
            <w:r w:rsidRPr="00DD283A">
              <w:rPr>
                <w:rFonts w:ascii="News Gothic MT" w:hAnsi="News Gothic MT"/>
                <w:sz w:val="20"/>
              </w:rPr>
              <w:t>en de ondernemingsraad. Het</w:t>
            </w:r>
            <w:r w:rsidRPr="00216A76">
              <w:rPr>
                <w:rFonts w:ascii="News Gothic MT" w:hAnsi="News Gothic MT"/>
                <w:sz w:val="20"/>
              </w:rPr>
              <w:t xml:space="preserve"> overleg heeft onder meer betrekking op de betaalbaarheid, de voorgenomen werkzaamheden en welke bijdrage daarmee wordt b</w:t>
            </w:r>
            <w:r>
              <w:rPr>
                <w:rFonts w:ascii="News Gothic MT" w:hAnsi="News Gothic MT"/>
                <w:sz w:val="20"/>
              </w:rPr>
              <w:t xml:space="preserve">eoogd aan de uitvoering van het </w:t>
            </w:r>
            <w:r w:rsidRPr="00216A76">
              <w:rPr>
                <w:rFonts w:ascii="News Gothic MT" w:hAnsi="News Gothic MT"/>
                <w:sz w:val="20"/>
              </w:rPr>
              <w:t xml:space="preserve">volkshuisvestingsbeleid dat </w:t>
            </w:r>
            <w:r>
              <w:rPr>
                <w:rFonts w:ascii="News Gothic MT" w:hAnsi="News Gothic MT"/>
                <w:sz w:val="20"/>
              </w:rPr>
              <w:t>in de desbetreffende regio geldt.</w:t>
            </w:r>
            <w:r w:rsidRPr="00E66F77">
              <w:rPr>
                <w:rFonts w:ascii="News Gothic MT" w:hAnsi="News Gothic MT"/>
                <w:sz w:val="20"/>
              </w:rPr>
              <w:t xml:space="preserve"> </w:t>
            </w:r>
          </w:p>
        </w:tc>
        <w:tc>
          <w:tcPr>
            <w:tcW w:w="485" w:type="dxa"/>
          </w:tcPr>
          <w:p w14:paraId="03AF9FFC" w14:textId="77777777" w:rsidR="00681E9D" w:rsidRDefault="00F20F57" w:rsidP="00681E9D">
            <w:pPr>
              <w:jc w:val="center"/>
              <w:rPr>
                <w:sz w:val="16"/>
              </w:rPr>
            </w:pPr>
            <w:r>
              <w:rPr>
                <w:sz w:val="16"/>
              </w:rPr>
              <w:t>44.b1</w:t>
            </w:r>
          </w:p>
          <w:p w14:paraId="039930CF" w14:textId="77777777" w:rsidR="00F20F57" w:rsidRDefault="00F20F57" w:rsidP="00681E9D">
            <w:pPr>
              <w:jc w:val="center"/>
              <w:rPr>
                <w:sz w:val="16"/>
              </w:rPr>
            </w:pPr>
            <w:r>
              <w:rPr>
                <w:sz w:val="16"/>
              </w:rPr>
              <w:t>44c</w:t>
            </w:r>
          </w:p>
          <w:p w14:paraId="26F239C3" w14:textId="77777777" w:rsidR="00F20F57" w:rsidRPr="00C163BB" w:rsidRDefault="00F20F57" w:rsidP="00681E9D">
            <w:pPr>
              <w:jc w:val="center"/>
              <w:rPr>
                <w:sz w:val="16"/>
              </w:rPr>
            </w:pPr>
            <w:r>
              <w:rPr>
                <w:sz w:val="16"/>
              </w:rPr>
              <w:t>45</w:t>
            </w:r>
          </w:p>
        </w:tc>
        <w:tc>
          <w:tcPr>
            <w:tcW w:w="643" w:type="dxa"/>
          </w:tcPr>
          <w:p w14:paraId="359EA909" w14:textId="77777777" w:rsidR="00681E9D" w:rsidRPr="00C163BB" w:rsidRDefault="00681E9D" w:rsidP="00681E9D">
            <w:pPr>
              <w:jc w:val="center"/>
              <w:rPr>
                <w:sz w:val="16"/>
              </w:rPr>
            </w:pPr>
          </w:p>
        </w:tc>
        <w:tc>
          <w:tcPr>
            <w:tcW w:w="450" w:type="dxa"/>
          </w:tcPr>
          <w:p w14:paraId="22C784C7" w14:textId="77777777" w:rsidR="00681E9D" w:rsidRPr="00C163BB" w:rsidRDefault="00681E9D" w:rsidP="00681E9D">
            <w:pPr>
              <w:jc w:val="center"/>
              <w:rPr>
                <w:sz w:val="16"/>
              </w:rPr>
            </w:pPr>
          </w:p>
        </w:tc>
        <w:tc>
          <w:tcPr>
            <w:tcW w:w="465" w:type="dxa"/>
          </w:tcPr>
          <w:p w14:paraId="5B3D9D35" w14:textId="77777777" w:rsidR="00681E9D" w:rsidRPr="00C163BB" w:rsidRDefault="00681E9D" w:rsidP="00681E9D">
            <w:pPr>
              <w:jc w:val="center"/>
              <w:rPr>
                <w:sz w:val="16"/>
              </w:rPr>
            </w:pPr>
          </w:p>
        </w:tc>
        <w:tc>
          <w:tcPr>
            <w:tcW w:w="866" w:type="dxa"/>
          </w:tcPr>
          <w:p w14:paraId="65C4EF11" w14:textId="77777777" w:rsidR="00681E9D" w:rsidRPr="00C163BB" w:rsidRDefault="00F20F57" w:rsidP="00681E9D">
            <w:pPr>
              <w:jc w:val="center"/>
              <w:rPr>
                <w:sz w:val="16"/>
              </w:rPr>
            </w:pPr>
            <w:r>
              <w:rPr>
                <w:sz w:val="16"/>
              </w:rPr>
              <w:t>4.2</w:t>
            </w:r>
          </w:p>
        </w:tc>
        <w:tc>
          <w:tcPr>
            <w:tcW w:w="777" w:type="dxa"/>
          </w:tcPr>
          <w:p w14:paraId="4F143FD5" w14:textId="77777777" w:rsidR="00681E9D" w:rsidRPr="00C163BB" w:rsidRDefault="00681E9D" w:rsidP="00681E9D">
            <w:pPr>
              <w:jc w:val="center"/>
              <w:rPr>
                <w:sz w:val="16"/>
              </w:rPr>
            </w:pPr>
          </w:p>
        </w:tc>
      </w:tr>
      <w:tr w:rsidR="00681E9D" w14:paraId="23AE1D0A" w14:textId="77777777" w:rsidTr="001D0EC6">
        <w:tc>
          <w:tcPr>
            <w:tcW w:w="510" w:type="dxa"/>
            <w:tcBorders>
              <w:right w:val="nil"/>
            </w:tcBorders>
          </w:tcPr>
          <w:p w14:paraId="2BD0E911" w14:textId="77777777" w:rsidR="00681E9D" w:rsidRDefault="00681E9D" w:rsidP="00681E9D"/>
        </w:tc>
        <w:tc>
          <w:tcPr>
            <w:tcW w:w="5720" w:type="dxa"/>
            <w:tcBorders>
              <w:left w:val="nil"/>
            </w:tcBorders>
          </w:tcPr>
          <w:p w14:paraId="0889FB22" w14:textId="77777777" w:rsidR="00681E9D" w:rsidRPr="00935C1D" w:rsidRDefault="00681E9D" w:rsidP="00681E9D">
            <w:pPr>
              <w:pStyle w:val="Kop3"/>
              <w:spacing w:line="300" w:lineRule="atLeast"/>
              <w:ind w:left="483"/>
              <w:rPr>
                <w:rFonts w:ascii="News Gothic MT" w:hAnsi="News Gothic MT"/>
                <w:sz w:val="20"/>
              </w:rPr>
            </w:pPr>
            <w:r>
              <w:rPr>
                <w:rFonts w:ascii="News Gothic MT" w:hAnsi="News Gothic MT"/>
                <w:sz w:val="20"/>
              </w:rPr>
              <w:t xml:space="preserve">Het </w:t>
            </w:r>
            <w:r w:rsidRPr="00216A76">
              <w:rPr>
                <w:rFonts w:ascii="News Gothic MT" w:hAnsi="News Gothic MT"/>
                <w:sz w:val="20"/>
              </w:rPr>
              <w:t>Bestuur schept randvoorwaarden om te komen tot sterke en professionele Huurdersorganisatie</w:t>
            </w:r>
            <w:r>
              <w:rPr>
                <w:rFonts w:ascii="News Gothic MT" w:hAnsi="News Gothic MT"/>
                <w:sz w:val="20"/>
              </w:rPr>
              <w:t>s.</w:t>
            </w:r>
            <w:r w:rsidRPr="00E66F77">
              <w:rPr>
                <w:rFonts w:ascii="News Gothic MT" w:hAnsi="News Gothic MT"/>
                <w:sz w:val="20"/>
              </w:rPr>
              <w:t xml:space="preserve"> </w:t>
            </w:r>
          </w:p>
        </w:tc>
        <w:tc>
          <w:tcPr>
            <w:tcW w:w="485" w:type="dxa"/>
          </w:tcPr>
          <w:p w14:paraId="3074058B" w14:textId="77777777" w:rsidR="00681E9D" w:rsidRPr="00C163BB" w:rsidRDefault="00681E9D" w:rsidP="00681E9D">
            <w:pPr>
              <w:jc w:val="center"/>
              <w:rPr>
                <w:sz w:val="16"/>
              </w:rPr>
            </w:pPr>
          </w:p>
        </w:tc>
        <w:tc>
          <w:tcPr>
            <w:tcW w:w="643" w:type="dxa"/>
          </w:tcPr>
          <w:p w14:paraId="6E057631" w14:textId="77777777" w:rsidR="00681E9D" w:rsidRPr="00C163BB" w:rsidRDefault="00681E9D" w:rsidP="00681E9D">
            <w:pPr>
              <w:jc w:val="center"/>
              <w:rPr>
                <w:sz w:val="16"/>
              </w:rPr>
            </w:pPr>
          </w:p>
        </w:tc>
        <w:tc>
          <w:tcPr>
            <w:tcW w:w="450" w:type="dxa"/>
          </w:tcPr>
          <w:p w14:paraId="629427B1" w14:textId="77777777" w:rsidR="00681E9D" w:rsidRPr="00C163BB" w:rsidRDefault="00681E9D" w:rsidP="00681E9D">
            <w:pPr>
              <w:jc w:val="center"/>
              <w:rPr>
                <w:sz w:val="16"/>
              </w:rPr>
            </w:pPr>
          </w:p>
        </w:tc>
        <w:tc>
          <w:tcPr>
            <w:tcW w:w="465" w:type="dxa"/>
          </w:tcPr>
          <w:p w14:paraId="68C38EBC" w14:textId="77777777" w:rsidR="00681E9D" w:rsidRPr="00C163BB" w:rsidRDefault="00681E9D" w:rsidP="00681E9D">
            <w:pPr>
              <w:jc w:val="center"/>
              <w:rPr>
                <w:sz w:val="16"/>
              </w:rPr>
            </w:pPr>
          </w:p>
        </w:tc>
        <w:tc>
          <w:tcPr>
            <w:tcW w:w="866" w:type="dxa"/>
          </w:tcPr>
          <w:p w14:paraId="3147AF8B" w14:textId="77777777" w:rsidR="00681E9D" w:rsidRPr="00C163BB" w:rsidRDefault="00F20F57" w:rsidP="00681E9D">
            <w:pPr>
              <w:jc w:val="center"/>
              <w:rPr>
                <w:sz w:val="16"/>
              </w:rPr>
            </w:pPr>
            <w:r>
              <w:rPr>
                <w:sz w:val="16"/>
              </w:rPr>
              <w:t>4.3</w:t>
            </w:r>
          </w:p>
        </w:tc>
        <w:tc>
          <w:tcPr>
            <w:tcW w:w="777" w:type="dxa"/>
          </w:tcPr>
          <w:p w14:paraId="26263AE5" w14:textId="77777777" w:rsidR="00681E9D" w:rsidRPr="00C163BB" w:rsidRDefault="00681E9D" w:rsidP="00681E9D">
            <w:pPr>
              <w:jc w:val="center"/>
              <w:rPr>
                <w:sz w:val="16"/>
              </w:rPr>
            </w:pPr>
          </w:p>
        </w:tc>
      </w:tr>
      <w:tr w:rsidR="00681E9D" w14:paraId="7248122D" w14:textId="77777777" w:rsidTr="001D0EC6">
        <w:tc>
          <w:tcPr>
            <w:tcW w:w="510" w:type="dxa"/>
            <w:tcBorders>
              <w:right w:val="nil"/>
            </w:tcBorders>
          </w:tcPr>
          <w:p w14:paraId="699CC4CC" w14:textId="77777777" w:rsidR="00681E9D" w:rsidRDefault="00681E9D" w:rsidP="00681E9D"/>
        </w:tc>
        <w:tc>
          <w:tcPr>
            <w:tcW w:w="5720" w:type="dxa"/>
            <w:tcBorders>
              <w:left w:val="nil"/>
            </w:tcBorders>
          </w:tcPr>
          <w:p w14:paraId="3E36C0D8" w14:textId="77777777" w:rsidR="00681E9D" w:rsidRPr="00935C1D" w:rsidRDefault="00681E9D" w:rsidP="00681E9D">
            <w:pPr>
              <w:pStyle w:val="Kop3"/>
              <w:spacing w:line="300" w:lineRule="atLeast"/>
              <w:ind w:left="483"/>
              <w:rPr>
                <w:rFonts w:ascii="News Gothic MT" w:hAnsi="News Gothic MT"/>
                <w:sz w:val="20"/>
              </w:rPr>
            </w:pPr>
            <w:r>
              <w:rPr>
                <w:rFonts w:ascii="News Gothic MT" w:hAnsi="News Gothic MT"/>
                <w:sz w:val="20"/>
              </w:rPr>
              <w:t xml:space="preserve">Het </w:t>
            </w:r>
            <w:r w:rsidRPr="00216A76">
              <w:rPr>
                <w:rFonts w:ascii="News Gothic MT" w:hAnsi="News Gothic MT"/>
                <w:sz w:val="20"/>
              </w:rPr>
              <w:t>Bes</w:t>
            </w:r>
            <w:r>
              <w:rPr>
                <w:rFonts w:ascii="News Gothic MT" w:hAnsi="News Gothic MT"/>
                <w:sz w:val="20"/>
              </w:rPr>
              <w:t>tuur respecteert de rol van de G</w:t>
            </w:r>
            <w:r w:rsidRPr="00216A76">
              <w:rPr>
                <w:rFonts w:ascii="News Gothic MT" w:hAnsi="News Gothic MT"/>
                <w:sz w:val="20"/>
              </w:rPr>
              <w:t>emeente</w:t>
            </w:r>
            <w:r>
              <w:rPr>
                <w:rFonts w:ascii="News Gothic MT" w:hAnsi="News Gothic MT"/>
                <w:sz w:val="20"/>
              </w:rPr>
              <w:t>n</w:t>
            </w:r>
            <w:r w:rsidRPr="00216A76">
              <w:rPr>
                <w:rFonts w:ascii="News Gothic MT" w:hAnsi="News Gothic MT"/>
                <w:sz w:val="20"/>
              </w:rPr>
              <w:t xml:space="preserve">, voert daarmee overleg en maakt prestatieafspraken over </w:t>
            </w:r>
            <w:r>
              <w:rPr>
                <w:rFonts w:ascii="News Gothic MT" w:hAnsi="News Gothic MT"/>
                <w:sz w:val="20"/>
              </w:rPr>
              <w:t xml:space="preserve">de bijdrage die de Stichting levert aan </w:t>
            </w:r>
            <w:r w:rsidRPr="00216A76">
              <w:rPr>
                <w:rFonts w:ascii="News Gothic MT" w:hAnsi="News Gothic MT"/>
                <w:sz w:val="20"/>
              </w:rPr>
              <w:t>de uitv</w:t>
            </w:r>
            <w:r>
              <w:rPr>
                <w:rFonts w:ascii="News Gothic MT" w:hAnsi="News Gothic MT"/>
                <w:sz w:val="20"/>
              </w:rPr>
              <w:t>oering van het in de betrokken G</w:t>
            </w:r>
            <w:r w:rsidRPr="00216A76">
              <w:rPr>
                <w:rFonts w:ascii="News Gothic MT" w:hAnsi="News Gothic MT"/>
                <w:sz w:val="20"/>
              </w:rPr>
              <w:t>emeente</w:t>
            </w:r>
            <w:r>
              <w:rPr>
                <w:rFonts w:ascii="News Gothic MT" w:hAnsi="News Gothic MT"/>
                <w:sz w:val="20"/>
              </w:rPr>
              <w:t>n</w:t>
            </w:r>
            <w:r w:rsidRPr="00216A76">
              <w:rPr>
                <w:rFonts w:ascii="News Gothic MT" w:hAnsi="News Gothic MT"/>
                <w:sz w:val="20"/>
              </w:rPr>
              <w:t xml:space="preserve"> geldende volkshuisvestingsbeleid.</w:t>
            </w:r>
            <w:r>
              <w:rPr>
                <w:rFonts w:ascii="News Gothic MT" w:hAnsi="News Gothic MT"/>
                <w:sz w:val="20"/>
              </w:rPr>
              <w:t xml:space="preserve"> </w:t>
            </w:r>
            <w:r>
              <w:rPr>
                <w:rStyle w:val="Voetnootmarkering"/>
                <w:rFonts w:ascii="News Gothic MT" w:hAnsi="News Gothic MT"/>
                <w:sz w:val="20"/>
              </w:rPr>
              <w:footnoteReference w:id="16"/>
            </w:r>
            <w:r w:rsidRPr="00E66F77">
              <w:rPr>
                <w:rFonts w:ascii="News Gothic MT" w:hAnsi="News Gothic MT"/>
                <w:sz w:val="20"/>
              </w:rPr>
              <w:t xml:space="preserve"> </w:t>
            </w:r>
          </w:p>
        </w:tc>
        <w:tc>
          <w:tcPr>
            <w:tcW w:w="485" w:type="dxa"/>
          </w:tcPr>
          <w:p w14:paraId="5590E62D" w14:textId="77777777" w:rsidR="001D0EC6" w:rsidRDefault="001D0EC6" w:rsidP="00681E9D">
            <w:pPr>
              <w:jc w:val="center"/>
              <w:rPr>
                <w:sz w:val="16"/>
              </w:rPr>
            </w:pPr>
            <w:r>
              <w:rPr>
                <w:sz w:val="16"/>
              </w:rPr>
              <w:t>42</w:t>
            </w:r>
          </w:p>
          <w:p w14:paraId="32DB1FAB" w14:textId="77777777" w:rsidR="00681E9D" w:rsidRDefault="00F20F57" w:rsidP="00681E9D">
            <w:pPr>
              <w:jc w:val="center"/>
              <w:rPr>
                <w:sz w:val="16"/>
              </w:rPr>
            </w:pPr>
            <w:r>
              <w:rPr>
                <w:sz w:val="16"/>
              </w:rPr>
              <w:t>44</w:t>
            </w:r>
          </w:p>
          <w:p w14:paraId="1B5ABC5D" w14:textId="77777777" w:rsidR="00F20F57" w:rsidRDefault="00F20F57" w:rsidP="00681E9D">
            <w:pPr>
              <w:jc w:val="center"/>
              <w:rPr>
                <w:sz w:val="16"/>
              </w:rPr>
            </w:pPr>
            <w:r>
              <w:rPr>
                <w:sz w:val="16"/>
              </w:rPr>
              <w:t>44a</w:t>
            </w:r>
          </w:p>
          <w:p w14:paraId="02F8FC14" w14:textId="77777777" w:rsidR="00F20F57" w:rsidRPr="00C163BB" w:rsidRDefault="00F20F57" w:rsidP="00681E9D">
            <w:pPr>
              <w:jc w:val="center"/>
              <w:rPr>
                <w:sz w:val="16"/>
              </w:rPr>
            </w:pPr>
            <w:r>
              <w:rPr>
                <w:sz w:val="16"/>
              </w:rPr>
              <w:t>44b</w:t>
            </w:r>
          </w:p>
        </w:tc>
        <w:tc>
          <w:tcPr>
            <w:tcW w:w="643" w:type="dxa"/>
          </w:tcPr>
          <w:p w14:paraId="24EB38E6" w14:textId="77777777" w:rsidR="00681E9D" w:rsidRPr="00C163BB" w:rsidRDefault="00681E9D" w:rsidP="00681E9D">
            <w:pPr>
              <w:jc w:val="center"/>
              <w:rPr>
                <w:sz w:val="16"/>
              </w:rPr>
            </w:pPr>
          </w:p>
        </w:tc>
        <w:tc>
          <w:tcPr>
            <w:tcW w:w="450" w:type="dxa"/>
          </w:tcPr>
          <w:p w14:paraId="6EF29AC8" w14:textId="77777777" w:rsidR="00681E9D" w:rsidRPr="00C163BB" w:rsidRDefault="00681E9D" w:rsidP="00681E9D">
            <w:pPr>
              <w:jc w:val="center"/>
              <w:rPr>
                <w:sz w:val="16"/>
              </w:rPr>
            </w:pPr>
          </w:p>
        </w:tc>
        <w:tc>
          <w:tcPr>
            <w:tcW w:w="465" w:type="dxa"/>
          </w:tcPr>
          <w:p w14:paraId="6C28E995" w14:textId="77777777" w:rsidR="00681E9D" w:rsidRPr="00C163BB" w:rsidRDefault="00681E9D" w:rsidP="00681E9D">
            <w:pPr>
              <w:jc w:val="center"/>
              <w:rPr>
                <w:sz w:val="16"/>
              </w:rPr>
            </w:pPr>
          </w:p>
        </w:tc>
        <w:tc>
          <w:tcPr>
            <w:tcW w:w="866" w:type="dxa"/>
          </w:tcPr>
          <w:p w14:paraId="7895EDF0" w14:textId="77777777" w:rsidR="00681E9D" w:rsidRPr="00C163BB" w:rsidRDefault="00F20F57" w:rsidP="00681E9D">
            <w:pPr>
              <w:jc w:val="center"/>
              <w:rPr>
                <w:sz w:val="16"/>
              </w:rPr>
            </w:pPr>
            <w:r>
              <w:rPr>
                <w:sz w:val="16"/>
              </w:rPr>
              <w:t>4.4</w:t>
            </w:r>
          </w:p>
        </w:tc>
        <w:tc>
          <w:tcPr>
            <w:tcW w:w="777" w:type="dxa"/>
          </w:tcPr>
          <w:p w14:paraId="2AD61749" w14:textId="77777777" w:rsidR="00681E9D" w:rsidRPr="00C163BB" w:rsidRDefault="00681E9D" w:rsidP="00681E9D">
            <w:pPr>
              <w:jc w:val="center"/>
              <w:rPr>
                <w:sz w:val="16"/>
              </w:rPr>
            </w:pPr>
          </w:p>
        </w:tc>
      </w:tr>
      <w:tr w:rsidR="00681E9D" w14:paraId="27CE12BE" w14:textId="77777777" w:rsidTr="001D0EC6">
        <w:tc>
          <w:tcPr>
            <w:tcW w:w="510" w:type="dxa"/>
            <w:tcBorders>
              <w:right w:val="nil"/>
            </w:tcBorders>
          </w:tcPr>
          <w:p w14:paraId="51EE2D33" w14:textId="77777777" w:rsidR="00681E9D" w:rsidRDefault="00681E9D" w:rsidP="00681E9D"/>
        </w:tc>
        <w:tc>
          <w:tcPr>
            <w:tcW w:w="5720" w:type="dxa"/>
            <w:tcBorders>
              <w:left w:val="nil"/>
            </w:tcBorders>
          </w:tcPr>
          <w:p w14:paraId="3948EA40" w14:textId="77777777" w:rsidR="00681E9D" w:rsidRPr="00935C1D" w:rsidRDefault="00681E9D" w:rsidP="00681E9D">
            <w:pPr>
              <w:pStyle w:val="Kop3"/>
              <w:spacing w:line="300" w:lineRule="atLeast"/>
              <w:ind w:left="483"/>
              <w:rPr>
                <w:rFonts w:ascii="News Gothic MT" w:hAnsi="News Gothic MT"/>
                <w:sz w:val="20"/>
              </w:rPr>
            </w:pPr>
            <w:r>
              <w:rPr>
                <w:rFonts w:ascii="News Gothic MT" w:hAnsi="News Gothic MT"/>
                <w:sz w:val="20"/>
              </w:rPr>
              <w:t xml:space="preserve">Overige </w:t>
            </w:r>
            <w:r w:rsidRPr="00216A76">
              <w:rPr>
                <w:rFonts w:ascii="News Gothic MT" w:hAnsi="News Gothic MT"/>
                <w:sz w:val="20"/>
              </w:rPr>
              <w:t xml:space="preserve">als belanghebbend beschouwde partijen worden actief betrokken bij (de vormgeving van) het beleid van de Stichting en de behaalde prestaties. Het </w:t>
            </w:r>
            <w:r>
              <w:rPr>
                <w:rFonts w:ascii="News Gothic MT" w:hAnsi="News Gothic MT"/>
                <w:sz w:val="20"/>
              </w:rPr>
              <w:t>Bestuur</w:t>
            </w:r>
            <w:r w:rsidRPr="00216A76">
              <w:rPr>
                <w:rFonts w:ascii="News Gothic MT" w:hAnsi="News Gothic MT"/>
                <w:sz w:val="20"/>
              </w:rPr>
              <w:t xml:space="preserve"> publiceert in het jaarverslag wie en hoe met de belanghebbenden overleg </w:t>
            </w:r>
            <w:r>
              <w:rPr>
                <w:rFonts w:ascii="News Gothic MT" w:hAnsi="News Gothic MT"/>
                <w:sz w:val="20"/>
              </w:rPr>
              <w:t>heeft</w:t>
            </w:r>
            <w:r w:rsidRPr="00216A76">
              <w:rPr>
                <w:rFonts w:ascii="News Gothic MT" w:hAnsi="News Gothic MT"/>
                <w:sz w:val="20"/>
              </w:rPr>
              <w:t xml:space="preserve"> gevoerd.</w:t>
            </w:r>
            <w:r w:rsidRPr="00E66F77">
              <w:rPr>
                <w:rFonts w:ascii="News Gothic MT" w:hAnsi="News Gothic MT"/>
                <w:sz w:val="20"/>
              </w:rPr>
              <w:t xml:space="preserve"> </w:t>
            </w:r>
          </w:p>
        </w:tc>
        <w:tc>
          <w:tcPr>
            <w:tcW w:w="485" w:type="dxa"/>
          </w:tcPr>
          <w:p w14:paraId="3D4F623B" w14:textId="77777777" w:rsidR="00681E9D" w:rsidRPr="00C163BB" w:rsidRDefault="00681E9D" w:rsidP="00681E9D">
            <w:pPr>
              <w:jc w:val="center"/>
              <w:rPr>
                <w:sz w:val="16"/>
              </w:rPr>
            </w:pPr>
          </w:p>
        </w:tc>
        <w:tc>
          <w:tcPr>
            <w:tcW w:w="643" w:type="dxa"/>
          </w:tcPr>
          <w:p w14:paraId="29784821" w14:textId="77777777" w:rsidR="00681E9D" w:rsidRPr="00C163BB" w:rsidRDefault="00681E9D" w:rsidP="00681E9D">
            <w:pPr>
              <w:jc w:val="center"/>
              <w:rPr>
                <w:sz w:val="16"/>
              </w:rPr>
            </w:pPr>
          </w:p>
        </w:tc>
        <w:tc>
          <w:tcPr>
            <w:tcW w:w="450" w:type="dxa"/>
          </w:tcPr>
          <w:p w14:paraId="0673D389" w14:textId="77777777" w:rsidR="00681E9D" w:rsidRPr="00C163BB" w:rsidRDefault="00681E9D" w:rsidP="00681E9D">
            <w:pPr>
              <w:jc w:val="center"/>
              <w:rPr>
                <w:sz w:val="16"/>
              </w:rPr>
            </w:pPr>
          </w:p>
        </w:tc>
        <w:tc>
          <w:tcPr>
            <w:tcW w:w="465" w:type="dxa"/>
          </w:tcPr>
          <w:p w14:paraId="2486F56E" w14:textId="77777777" w:rsidR="00681E9D" w:rsidRPr="00C163BB" w:rsidRDefault="00681E9D" w:rsidP="00681E9D">
            <w:pPr>
              <w:jc w:val="center"/>
              <w:rPr>
                <w:sz w:val="16"/>
              </w:rPr>
            </w:pPr>
          </w:p>
        </w:tc>
        <w:tc>
          <w:tcPr>
            <w:tcW w:w="866" w:type="dxa"/>
          </w:tcPr>
          <w:p w14:paraId="68823B73" w14:textId="77777777" w:rsidR="00681E9D" w:rsidRPr="00C163BB" w:rsidRDefault="00F20F57" w:rsidP="00681E9D">
            <w:pPr>
              <w:jc w:val="center"/>
              <w:rPr>
                <w:sz w:val="16"/>
              </w:rPr>
            </w:pPr>
            <w:r>
              <w:rPr>
                <w:sz w:val="16"/>
              </w:rPr>
              <w:t>4.5</w:t>
            </w:r>
          </w:p>
        </w:tc>
        <w:tc>
          <w:tcPr>
            <w:tcW w:w="777" w:type="dxa"/>
          </w:tcPr>
          <w:p w14:paraId="672F9759" w14:textId="77777777" w:rsidR="00681E9D" w:rsidRPr="00C163BB" w:rsidRDefault="00681E9D" w:rsidP="00681E9D">
            <w:pPr>
              <w:jc w:val="center"/>
              <w:rPr>
                <w:sz w:val="16"/>
              </w:rPr>
            </w:pPr>
          </w:p>
        </w:tc>
      </w:tr>
      <w:tr w:rsidR="00681E9D" w14:paraId="41F7952D" w14:textId="77777777" w:rsidTr="001D0EC6">
        <w:tc>
          <w:tcPr>
            <w:tcW w:w="510" w:type="dxa"/>
            <w:tcBorders>
              <w:right w:val="nil"/>
            </w:tcBorders>
          </w:tcPr>
          <w:p w14:paraId="27B1BB99" w14:textId="77777777" w:rsidR="00681E9D" w:rsidRDefault="00681E9D" w:rsidP="00681E9D"/>
        </w:tc>
        <w:tc>
          <w:tcPr>
            <w:tcW w:w="5720" w:type="dxa"/>
            <w:tcBorders>
              <w:left w:val="nil"/>
            </w:tcBorders>
          </w:tcPr>
          <w:p w14:paraId="68769560" w14:textId="77777777" w:rsidR="00681E9D" w:rsidRPr="00506337" w:rsidRDefault="00681E9D" w:rsidP="00681E9D">
            <w:pPr>
              <w:pStyle w:val="Kop3"/>
              <w:spacing w:line="300" w:lineRule="atLeast"/>
              <w:ind w:left="483"/>
              <w:rPr>
                <w:rFonts w:ascii="News Gothic MT" w:hAnsi="News Gothic MT"/>
                <w:sz w:val="20"/>
              </w:rPr>
            </w:pPr>
            <w:r>
              <w:rPr>
                <w:rFonts w:ascii="News Gothic MT" w:hAnsi="News Gothic MT"/>
                <w:sz w:val="20"/>
              </w:rPr>
              <w:t>Het Bestuur treedt t</w:t>
            </w:r>
            <w:r w:rsidRPr="00216A76">
              <w:rPr>
                <w:rFonts w:ascii="News Gothic MT" w:hAnsi="News Gothic MT"/>
                <w:sz w:val="20"/>
              </w:rPr>
              <w:t xml:space="preserve">en minste eenmaal per jaar </w:t>
            </w:r>
            <w:r>
              <w:rPr>
                <w:rFonts w:ascii="News Gothic MT" w:hAnsi="News Gothic MT"/>
                <w:sz w:val="20"/>
              </w:rPr>
              <w:t>in</w:t>
            </w:r>
            <w:r w:rsidRPr="00216A76">
              <w:rPr>
                <w:rFonts w:ascii="News Gothic MT" w:hAnsi="News Gothic MT"/>
                <w:sz w:val="20"/>
              </w:rPr>
              <w:t xml:space="preserve"> overleg met de </w:t>
            </w:r>
            <w:r>
              <w:rPr>
                <w:rFonts w:ascii="News Gothic MT" w:hAnsi="News Gothic MT"/>
                <w:sz w:val="20"/>
              </w:rPr>
              <w:t>RvC</w:t>
            </w:r>
            <w:r w:rsidRPr="00216A76">
              <w:rPr>
                <w:rFonts w:ascii="News Gothic MT" w:hAnsi="News Gothic MT"/>
                <w:sz w:val="20"/>
              </w:rPr>
              <w:t xml:space="preserve"> over de omgang met, en de participatie en invloed van belanghebbenden.</w:t>
            </w:r>
            <w:r w:rsidRPr="00E66F77">
              <w:rPr>
                <w:rFonts w:ascii="News Gothic MT" w:hAnsi="News Gothic MT"/>
                <w:sz w:val="20"/>
              </w:rPr>
              <w:t xml:space="preserve"> </w:t>
            </w:r>
          </w:p>
        </w:tc>
        <w:tc>
          <w:tcPr>
            <w:tcW w:w="485" w:type="dxa"/>
          </w:tcPr>
          <w:p w14:paraId="284D77F1" w14:textId="77777777" w:rsidR="00681E9D" w:rsidRPr="00C163BB" w:rsidRDefault="00681E9D" w:rsidP="00681E9D">
            <w:pPr>
              <w:jc w:val="center"/>
              <w:rPr>
                <w:sz w:val="16"/>
              </w:rPr>
            </w:pPr>
          </w:p>
        </w:tc>
        <w:tc>
          <w:tcPr>
            <w:tcW w:w="643" w:type="dxa"/>
          </w:tcPr>
          <w:p w14:paraId="3EFF19E3" w14:textId="77777777" w:rsidR="00681E9D" w:rsidRPr="00C163BB" w:rsidRDefault="00681E9D" w:rsidP="00681E9D">
            <w:pPr>
              <w:jc w:val="center"/>
              <w:rPr>
                <w:sz w:val="16"/>
              </w:rPr>
            </w:pPr>
          </w:p>
        </w:tc>
        <w:tc>
          <w:tcPr>
            <w:tcW w:w="450" w:type="dxa"/>
          </w:tcPr>
          <w:p w14:paraId="5B91024A" w14:textId="77777777" w:rsidR="00681E9D" w:rsidRPr="00C163BB" w:rsidRDefault="00681E9D" w:rsidP="00681E9D">
            <w:pPr>
              <w:jc w:val="center"/>
              <w:rPr>
                <w:sz w:val="16"/>
              </w:rPr>
            </w:pPr>
          </w:p>
        </w:tc>
        <w:tc>
          <w:tcPr>
            <w:tcW w:w="465" w:type="dxa"/>
          </w:tcPr>
          <w:p w14:paraId="6511AF24" w14:textId="77777777" w:rsidR="00681E9D" w:rsidRPr="00C163BB" w:rsidRDefault="00681E9D" w:rsidP="00681E9D">
            <w:pPr>
              <w:jc w:val="center"/>
              <w:rPr>
                <w:sz w:val="16"/>
              </w:rPr>
            </w:pPr>
          </w:p>
        </w:tc>
        <w:tc>
          <w:tcPr>
            <w:tcW w:w="866" w:type="dxa"/>
          </w:tcPr>
          <w:p w14:paraId="7278E53F" w14:textId="77777777" w:rsidR="00681E9D" w:rsidRPr="00C163BB" w:rsidRDefault="00F20F57" w:rsidP="00681E9D">
            <w:pPr>
              <w:jc w:val="center"/>
              <w:rPr>
                <w:sz w:val="16"/>
              </w:rPr>
            </w:pPr>
            <w:r>
              <w:rPr>
                <w:sz w:val="16"/>
              </w:rPr>
              <w:t>4.6</w:t>
            </w:r>
          </w:p>
        </w:tc>
        <w:tc>
          <w:tcPr>
            <w:tcW w:w="777" w:type="dxa"/>
          </w:tcPr>
          <w:p w14:paraId="22FF94AE" w14:textId="77777777" w:rsidR="00681E9D" w:rsidRPr="00C163BB" w:rsidRDefault="00F20F57" w:rsidP="00681E9D">
            <w:pPr>
              <w:jc w:val="center"/>
              <w:rPr>
                <w:sz w:val="16"/>
              </w:rPr>
            </w:pPr>
            <w:r>
              <w:rPr>
                <w:sz w:val="16"/>
              </w:rPr>
              <w:t>7.6</w:t>
            </w:r>
          </w:p>
        </w:tc>
      </w:tr>
      <w:tr w:rsidR="00681E9D" w14:paraId="24195F2C" w14:textId="77777777" w:rsidTr="001D0EC6">
        <w:tc>
          <w:tcPr>
            <w:tcW w:w="510" w:type="dxa"/>
            <w:tcBorders>
              <w:right w:val="nil"/>
            </w:tcBorders>
          </w:tcPr>
          <w:p w14:paraId="5222C181" w14:textId="77777777" w:rsidR="00681E9D" w:rsidRDefault="00681E9D" w:rsidP="00681E9D"/>
        </w:tc>
        <w:tc>
          <w:tcPr>
            <w:tcW w:w="5720" w:type="dxa"/>
            <w:tcBorders>
              <w:left w:val="nil"/>
            </w:tcBorders>
          </w:tcPr>
          <w:p w14:paraId="1A6649C2" w14:textId="77777777" w:rsidR="00681E9D" w:rsidRPr="00506337" w:rsidRDefault="00681E9D" w:rsidP="00681E9D">
            <w:pPr>
              <w:pStyle w:val="Kop3"/>
              <w:spacing w:line="300" w:lineRule="atLeast"/>
              <w:ind w:left="483"/>
              <w:rPr>
                <w:rFonts w:ascii="News Gothic MT" w:hAnsi="News Gothic MT"/>
                <w:sz w:val="20"/>
              </w:rPr>
            </w:pPr>
            <w:r>
              <w:rPr>
                <w:rFonts w:ascii="News Gothic MT" w:hAnsi="News Gothic MT"/>
                <w:sz w:val="20"/>
              </w:rPr>
              <w:t xml:space="preserve">In </w:t>
            </w:r>
            <w:r w:rsidRPr="00216A76">
              <w:rPr>
                <w:rFonts w:ascii="News Gothic MT" w:hAnsi="News Gothic MT"/>
                <w:sz w:val="20"/>
              </w:rPr>
              <w:t>het jaarverslag wordt aan de onderwerpen als bedoeld onder lid 1 tot en met 6 van dit artikel ruim aandacht besteed.</w:t>
            </w:r>
          </w:p>
        </w:tc>
        <w:tc>
          <w:tcPr>
            <w:tcW w:w="485" w:type="dxa"/>
          </w:tcPr>
          <w:p w14:paraId="61284D6C" w14:textId="77777777" w:rsidR="00681E9D" w:rsidRPr="00C163BB" w:rsidRDefault="00681E9D" w:rsidP="00681E9D">
            <w:pPr>
              <w:jc w:val="center"/>
              <w:rPr>
                <w:sz w:val="16"/>
              </w:rPr>
            </w:pPr>
          </w:p>
        </w:tc>
        <w:tc>
          <w:tcPr>
            <w:tcW w:w="643" w:type="dxa"/>
          </w:tcPr>
          <w:p w14:paraId="622F200B" w14:textId="77777777" w:rsidR="00681E9D" w:rsidRPr="00C163BB" w:rsidRDefault="00681E9D" w:rsidP="00681E9D">
            <w:pPr>
              <w:jc w:val="center"/>
              <w:rPr>
                <w:sz w:val="16"/>
              </w:rPr>
            </w:pPr>
          </w:p>
        </w:tc>
        <w:tc>
          <w:tcPr>
            <w:tcW w:w="450" w:type="dxa"/>
          </w:tcPr>
          <w:p w14:paraId="44ED30D8" w14:textId="77777777" w:rsidR="00681E9D" w:rsidRPr="00C163BB" w:rsidRDefault="00681E9D" w:rsidP="00681E9D">
            <w:pPr>
              <w:jc w:val="center"/>
              <w:rPr>
                <w:sz w:val="16"/>
              </w:rPr>
            </w:pPr>
          </w:p>
        </w:tc>
        <w:tc>
          <w:tcPr>
            <w:tcW w:w="465" w:type="dxa"/>
          </w:tcPr>
          <w:p w14:paraId="5A77A90E" w14:textId="77777777" w:rsidR="00681E9D" w:rsidRPr="00C163BB" w:rsidRDefault="00681E9D" w:rsidP="00681E9D">
            <w:pPr>
              <w:jc w:val="center"/>
              <w:rPr>
                <w:sz w:val="16"/>
              </w:rPr>
            </w:pPr>
          </w:p>
        </w:tc>
        <w:tc>
          <w:tcPr>
            <w:tcW w:w="866" w:type="dxa"/>
          </w:tcPr>
          <w:p w14:paraId="3B9D6F14" w14:textId="77777777" w:rsidR="00681E9D" w:rsidRPr="00C163BB" w:rsidRDefault="00F20F57" w:rsidP="00681E9D">
            <w:pPr>
              <w:jc w:val="center"/>
              <w:rPr>
                <w:sz w:val="16"/>
              </w:rPr>
            </w:pPr>
            <w:r>
              <w:rPr>
                <w:sz w:val="16"/>
              </w:rPr>
              <w:t>4.8</w:t>
            </w:r>
          </w:p>
        </w:tc>
        <w:tc>
          <w:tcPr>
            <w:tcW w:w="777" w:type="dxa"/>
          </w:tcPr>
          <w:p w14:paraId="21BB28CF" w14:textId="77777777" w:rsidR="00681E9D" w:rsidRPr="00C163BB" w:rsidRDefault="00681E9D" w:rsidP="00681E9D">
            <w:pPr>
              <w:jc w:val="center"/>
              <w:rPr>
                <w:sz w:val="16"/>
              </w:rPr>
            </w:pPr>
          </w:p>
        </w:tc>
      </w:tr>
      <w:tr w:rsidR="00681E9D" w14:paraId="2E08B595" w14:textId="77777777" w:rsidTr="001D0EC6">
        <w:tc>
          <w:tcPr>
            <w:tcW w:w="510" w:type="dxa"/>
            <w:tcBorders>
              <w:right w:val="nil"/>
            </w:tcBorders>
          </w:tcPr>
          <w:p w14:paraId="7C64E9E1" w14:textId="77777777" w:rsidR="00681E9D" w:rsidRDefault="00681E9D" w:rsidP="00681E9D"/>
        </w:tc>
        <w:tc>
          <w:tcPr>
            <w:tcW w:w="5720" w:type="dxa"/>
            <w:tcBorders>
              <w:left w:val="nil"/>
            </w:tcBorders>
          </w:tcPr>
          <w:p w14:paraId="466D6735" w14:textId="77777777" w:rsidR="00681E9D" w:rsidRPr="00506337" w:rsidRDefault="00681E9D" w:rsidP="00681E9D">
            <w:pPr>
              <w:pStyle w:val="Kop3"/>
              <w:spacing w:line="300" w:lineRule="atLeast"/>
              <w:ind w:left="483"/>
              <w:rPr>
                <w:rFonts w:ascii="News Gothic MT" w:hAnsi="News Gothic MT"/>
                <w:sz w:val="20"/>
              </w:rPr>
            </w:pPr>
            <w:r>
              <w:rPr>
                <w:rFonts w:ascii="News Gothic MT" w:hAnsi="News Gothic MT"/>
                <w:sz w:val="20"/>
              </w:rPr>
              <w:t xml:space="preserve">Het </w:t>
            </w:r>
            <w:r w:rsidRPr="00C8093A">
              <w:rPr>
                <w:rFonts w:ascii="News Gothic MT" w:hAnsi="News Gothic MT"/>
                <w:sz w:val="20"/>
              </w:rPr>
              <w:t xml:space="preserve">Bestuur informeert de RvC over de relevante </w:t>
            </w:r>
            <w:r w:rsidRPr="00DD283A">
              <w:rPr>
                <w:rFonts w:ascii="News Gothic MT" w:hAnsi="News Gothic MT"/>
                <w:sz w:val="20"/>
              </w:rPr>
              <w:t>onderwerpen die aan de orde zijn geweest tijdens het overleg met de Huurdersorganisaties en de ondernemingsraad.</w:t>
            </w:r>
          </w:p>
        </w:tc>
        <w:tc>
          <w:tcPr>
            <w:tcW w:w="485" w:type="dxa"/>
          </w:tcPr>
          <w:p w14:paraId="6E1D2981" w14:textId="77777777" w:rsidR="00681E9D" w:rsidRPr="00C163BB" w:rsidRDefault="00681E9D" w:rsidP="00681E9D">
            <w:pPr>
              <w:jc w:val="center"/>
              <w:rPr>
                <w:sz w:val="16"/>
              </w:rPr>
            </w:pPr>
          </w:p>
        </w:tc>
        <w:tc>
          <w:tcPr>
            <w:tcW w:w="643" w:type="dxa"/>
          </w:tcPr>
          <w:p w14:paraId="6FCE1E1D" w14:textId="77777777" w:rsidR="00681E9D" w:rsidRPr="00C163BB" w:rsidRDefault="00681E9D" w:rsidP="00681E9D">
            <w:pPr>
              <w:jc w:val="center"/>
              <w:rPr>
                <w:sz w:val="16"/>
              </w:rPr>
            </w:pPr>
          </w:p>
        </w:tc>
        <w:tc>
          <w:tcPr>
            <w:tcW w:w="450" w:type="dxa"/>
          </w:tcPr>
          <w:p w14:paraId="5166403C" w14:textId="77777777" w:rsidR="00681E9D" w:rsidRPr="00C163BB" w:rsidRDefault="00681E9D" w:rsidP="00681E9D">
            <w:pPr>
              <w:jc w:val="center"/>
              <w:rPr>
                <w:sz w:val="16"/>
              </w:rPr>
            </w:pPr>
          </w:p>
        </w:tc>
        <w:tc>
          <w:tcPr>
            <w:tcW w:w="465" w:type="dxa"/>
          </w:tcPr>
          <w:p w14:paraId="5ABB27D2" w14:textId="77777777" w:rsidR="00681E9D" w:rsidRPr="00C163BB" w:rsidRDefault="00681E9D" w:rsidP="00681E9D">
            <w:pPr>
              <w:jc w:val="center"/>
              <w:rPr>
                <w:sz w:val="16"/>
              </w:rPr>
            </w:pPr>
          </w:p>
        </w:tc>
        <w:tc>
          <w:tcPr>
            <w:tcW w:w="866" w:type="dxa"/>
          </w:tcPr>
          <w:p w14:paraId="58F37DF3" w14:textId="77777777" w:rsidR="00681E9D" w:rsidRPr="00C163BB" w:rsidRDefault="00F20F57" w:rsidP="00681E9D">
            <w:pPr>
              <w:jc w:val="center"/>
              <w:rPr>
                <w:sz w:val="16"/>
              </w:rPr>
            </w:pPr>
            <w:r>
              <w:rPr>
                <w:sz w:val="16"/>
              </w:rPr>
              <w:t>4.6</w:t>
            </w:r>
          </w:p>
        </w:tc>
        <w:tc>
          <w:tcPr>
            <w:tcW w:w="777" w:type="dxa"/>
          </w:tcPr>
          <w:p w14:paraId="1033CB3E" w14:textId="77777777" w:rsidR="00681E9D" w:rsidRPr="00C163BB" w:rsidRDefault="00681E9D" w:rsidP="00681E9D">
            <w:pPr>
              <w:jc w:val="center"/>
              <w:rPr>
                <w:sz w:val="16"/>
              </w:rPr>
            </w:pPr>
          </w:p>
        </w:tc>
      </w:tr>
      <w:tr w:rsidR="00681E9D" w14:paraId="599A8A9C" w14:textId="77777777" w:rsidTr="001D0EC6">
        <w:tc>
          <w:tcPr>
            <w:tcW w:w="510" w:type="dxa"/>
            <w:tcBorders>
              <w:right w:val="nil"/>
            </w:tcBorders>
          </w:tcPr>
          <w:p w14:paraId="1F2AE77A" w14:textId="77777777" w:rsidR="00681E9D" w:rsidRDefault="00681E9D" w:rsidP="00681E9D"/>
        </w:tc>
        <w:tc>
          <w:tcPr>
            <w:tcW w:w="5720" w:type="dxa"/>
            <w:tcBorders>
              <w:left w:val="nil"/>
            </w:tcBorders>
          </w:tcPr>
          <w:p w14:paraId="4BFEFEB3"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107DE888" w14:textId="77777777" w:rsidR="00681E9D" w:rsidRPr="00C163BB" w:rsidRDefault="00681E9D" w:rsidP="00681E9D">
            <w:pPr>
              <w:jc w:val="center"/>
              <w:rPr>
                <w:sz w:val="16"/>
              </w:rPr>
            </w:pPr>
          </w:p>
        </w:tc>
        <w:tc>
          <w:tcPr>
            <w:tcW w:w="643" w:type="dxa"/>
          </w:tcPr>
          <w:p w14:paraId="494E522B" w14:textId="77777777" w:rsidR="00681E9D" w:rsidRPr="00C163BB" w:rsidRDefault="00681E9D" w:rsidP="00681E9D">
            <w:pPr>
              <w:jc w:val="center"/>
              <w:rPr>
                <w:sz w:val="16"/>
              </w:rPr>
            </w:pPr>
          </w:p>
        </w:tc>
        <w:tc>
          <w:tcPr>
            <w:tcW w:w="450" w:type="dxa"/>
          </w:tcPr>
          <w:p w14:paraId="5CB30E44" w14:textId="77777777" w:rsidR="00681E9D" w:rsidRPr="00C163BB" w:rsidRDefault="00681E9D" w:rsidP="00681E9D">
            <w:pPr>
              <w:jc w:val="center"/>
              <w:rPr>
                <w:sz w:val="16"/>
              </w:rPr>
            </w:pPr>
          </w:p>
        </w:tc>
        <w:tc>
          <w:tcPr>
            <w:tcW w:w="465" w:type="dxa"/>
          </w:tcPr>
          <w:p w14:paraId="5C372DF4" w14:textId="77777777" w:rsidR="00681E9D" w:rsidRPr="00C163BB" w:rsidRDefault="00681E9D" w:rsidP="00681E9D">
            <w:pPr>
              <w:jc w:val="center"/>
              <w:rPr>
                <w:sz w:val="16"/>
              </w:rPr>
            </w:pPr>
          </w:p>
        </w:tc>
        <w:tc>
          <w:tcPr>
            <w:tcW w:w="866" w:type="dxa"/>
          </w:tcPr>
          <w:p w14:paraId="4BEACF05" w14:textId="77777777" w:rsidR="00681E9D" w:rsidRPr="00C163BB" w:rsidRDefault="00681E9D" w:rsidP="00681E9D">
            <w:pPr>
              <w:jc w:val="center"/>
              <w:rPr>
                <w:sz w:val="16"/>
              </w:rPr>
            </w:pPr>
          </w:p>
        </w:tc>
        <w:tc>
          <w:tcPr>
            <w:tcW w:w="777" w:type="dxa"/>
          </w:tcPr>
          <w:p w14:paraId="0A14C371" w14:textId="77777777" w:rsidR="00681E9D" w:rsidRPr="00C163BB" w:rsidRDefault="00681E9D" w:rsidP="00681E9D">
            <w:pPr>
              <w:jc w:val="center"/>
              <w:rPr>
                <w:sz w:val="16"/>
              </w:rPr>
            </w:pPr>
          </w:p>
        </w:tc>
      </w:tr>
      <w:tr w:rsidR="00681E9D" w14:paraId="46F39803" w14:textId="77777777" w:rsidTr="001D0EC6">
        <w:tc>
          <w:tcPr>
            <w:tcW w:w="6230" w:type="dxa"/>
            <w:gridSpan w:val="2"/>
          </w:tcPr>
          <w:p w14:paraId="18C4643B" w14:textId="77777777" w:rsidR="00681E9D" w:rsidRPr="00506337" w:rsidRDefault="00681E9D" w:rsidP="00681E9D">
            <w:pPr>
              <w:pStyle w:val="Kop2"/>
            </w:pPr>
            <w:r w:rsidRPr="00773441">
              <w:t>Verantwoording en evaluatie</w:t>
            </w:r>
          </w:p>
        </w:tc>
        <w:tc>
          <w:tcPr>
            <w:tcW w:w="485" w:type="dxa"/>
          </w:tcPr>
          <w:p w14:paraId="4145F1F1" w14:textId="77777777" w:rsidR="00681E9D" w:rsidRPr="00C163BB" w:rsidRDefault="00681E9D" w:rsidP="00681E9D">
            <w:pPr>
              <w:jc w:val="center"/>
              <w:rPr>
                <w:sz w:val="16"/>
              </w:rPr>
            </w:pPr>
          </w:p>
        </w:tc>
        <w:tc>
          <w:tcPr>
            <w:tcW w:w="643" w:type="dxa"/>
          </w:tcPr>
          <w:p w14:paraId="335F8178" w14:textId="77777777" w:rsidR="00681E9D" w:rsidRPr="00C163BB" w:rsidRDefault="00681E9D" w:rsidP="00681E9D">
            <w:pPr>
              <w:jc w:val="center"/>
              <w:rPr>
                <w:sz w:val="16"/>
              </w:rPr>
            </w:pPr>
          </w:p>
        </w:tc>
        <w:tc>
          <w:tcPr>
            <w:tcW w:w="450" w:type="dxa"/>
          </w:tcPr>
          <w:p w14:paraId="71F6A70A" w14:textId="77777777" w:rsidR="00681E9D" w:rsidRPr="00C163BB" w:rsidRDefault="00681E9D" w:rsidP="00681E9D">
            <w:pPr>
              <w:jc w:val="center"/>
              <w:rPr>
                <w:sz w:val="16"/>
              </w:rPr>
            </w:pPr>
          </w:p>
        </w:tc>
        <w:tc>
          <w:tcPr>
            <w:tcW w:w="465" w:type="dxa"/>
          </w:tcPr>
          <w:p w14:paraId="1E7331A8" w14:textId="77777777" w:rsidR="00681E9D" w:rsidRPr="00C163BB" w:rsidRDefault="00681E9D" w:rsidP="00681E9D">
            <w:pPr>
              <w:jc w:val="center"/>
              <w:rPr>
                <w:sz w:val="16"/>
              </w:rPr>
            </w:pPr>
          </w:p>
        </w:tc>
        <w:tc>
          <w:tcPr>
            <w:tcW w:w="866" w:type="dxa"/>
          </w:tcPr>
          <w:p w14:paraId="4444B9CC" w14:textId="77777777" w:rsidR="00681E9D" w:rsidRPr="00C163BB" w:rsidRDefault="00681E9D" w:rsidP="00681E9D">
            <w:pPr>
              <w:jc w:val="center"/>
              <w:rPr>
                <w:sz w:val="16"/>
              </w:rPr>
            </w:pPr>
          </w:p>
        </w:tc>
        <w:tc>
          <w:tcPr>
            <w:tcW w:w="777" w:type="dxa"/>
          </w:tcPr>
          <w:p w14:paraId="1B9890B1" w14:textId="77777777" w:rsidR="00681E9D" w:rsidRPr="00C163BB" w:rsidRDefault="00681E9D" w:rsidP="00681E9D">
            <w:pPr>
              <w:jc w:val="center"/>
              <w:rPr>
                <w:sz w:val="16"/>
              </w:rPr>
            </w:pPr>
          </w:p>
        </w:tc>
      </w:tr>
      <w:tr w:rsidR="00681E9D" w14:paraId="261F9568" w14:textId="77777777" w:rsidTr="001D0EC6">
        <w:tc>
          <w:tcPr>
            <w:tcW w:w="510" w:type="dxa"/>
            <w:tcBorders>
              <w:right w:val="nil"/>
            </w:tcBorders>
          </w:tcPr>
          <w:p w14:paraId="0A1B9066" w14:textId="77777777" w:rsidR="00681E9D" w:rsidRDefault="00681E9D" w:rsidP="00681E9D"/>
        </w:tc>
        <w:tc>
          <w:tcPr>
            <w:tcW w:w="5720" w:type="dxa"/>
            <w:tcBorders>
              <w:left w:val="nil"/>
            </w:tcBorders>
          </w:tcPr>
          <w:p w14:paraId="5E7F3C58" w14:textId="77777777" w:rsidR="00681E9D" w:rsidRPr="00506337" w:rsidRDefault="00681E9D" w:rsidP="00681E9D">
            <w:pPr>
              <w:pStyle w:val="Kop3"/>
              <w:spacing w:line="300" w:lineRule="atLeast"/>
              <w:ind w:left="483"/>
              <w:rPr>
                <w:rFonts w:ascii="News Gothic MT" w:hAnsi="News Gothic MT"/>
                <w:sz w:val="20"/>
              </w:rPr>
            </w:pPr>
            <w:r>
              <w:rPr>
                <w:rFonts w:ascii="News Gothic MT" w:hAnsi="News Gothic MT"/>
                <w:sz w:val="20"/>
              </w:rPr>
              <w:t>Het Bestuur legt verant</w:t>
            </w:r>
            <w:r w:rsidR="00926BEB">
              <w:rPr>
                <w:rFonts w:ascii="News Gothic MT" w:hAnsi="News Gothic MT"/>
                <w:sz w:val="20"/>
              </w:rPr>
              <w:t>woording af aan de RvC over zijn</w:t>
            </w:r>
            <w:r>
              <w:rPr>
                <w:rFonts w:ascii="News Gothic MT" w:hAnsi="News Gothic MT"/>
                <w:sz w:val="20"/>
              </w:rPr>
              <w:t xml:space="preserve"> </w:t>
            </w:r>
            <w:r>
              <w:rPr>
                <w:rFonts w:ascii="News Gothic MT" w:hAnsi="News Gothic MT"/>
                <w:sz w:val="20"/>
              </w:rPr>
              <w:lastRenderedPageBreak/>
              <w:t>handelen in hoedanigheid als Bestuur van de Stichting op de wijze zoals omschreven in de Statuten en dit reglement.</w:t>
            </w:r>
          </w:p>
        </w:tc>
        <w:tc>
          <w:tcPr>
            <w:tcW w:w="485" w:type="dxa"/>
          </w:tcPr>
          <w:p w14:paraId="523AEB03" w14:textId="77777777" w:rsidR="00681E9D" w:rsidRDefault="00F20F57" w:rsidP="00681E9D">
            <w:pPr>
              <w:jc w:val="center"/>
              <w:rPr>
                <w:sz w:val="16"/>
              </w:rPr>
            </w:pPr>
            <w:r>
              <w:rPr>
                <w:sz w:val="16"/>
              </w:rPr>
              <w:lastRenderedPageBreak/>
              <w:t>Afd.2</w:t>
            </w:r>
          </w:p>
          <w:p w14:paraId="3956B346" w14:textId="77777777" w:rsidR="00F20F57" w:rsidRPr="00C163BB" w:rsidRDefault="00F20F57" w:rsidP="00681E9D">
            <w:pPr>
              <w:jc w:val="center"/>
              <w:rPr>
                <w:sz w:val="16"/>
              </w:rPr>
            </w:pPr>
            <w:r>
              <w:rPr>
                <w:rFonts w:ascii="Calibri" w:hAnsi="Calibri"/>
                <w:sz w:val="16"/>
              </w:rPr>
              <w:t>§</w:t>
            </w:r>
            <w:r>
              <w:rPr>
                <w:sz w:val="16"/>
              </w:rPr>
              <w:t xml:space="preserve"> 4</w:t>
            </w:r>
          </w:p>
        </w:tc>
        <w:tc>
          <w:tcPr>
            <w:tcW w:w="643" w:type="dxa"/>
          </w:tcPr>
          <w:p w14:paraId="4E284E75" w14:textId="77777777" w:rsidR="00681E9D" w:rsidRPr="00C163BB" w:rsidRDefault="00681E9D" w:rsidP="00681E9D">
            <w:pPr>
              <w:jc w:val="center"/>
              <w:rPr>
                <w:sz w:val="16"/>
              </w:rPr>
            </w:pPr>
          </w:p>
        </w:tc>
        <w:tc>
          <w:tcPr>
            <w:tcW w:w="450" w:type="dxa"/>
          </w:tcPr>
          <w:p w14:paraId="7B56CA06" w14:textId="77777777" w:rsidR="00681E9D" w:rsidRPr="00C163BB" w:rsidRDefault="00681E9D" w:rsidP="00681E9D">
            <w:pPr>
              <w:jc w:val="center"/>
              <w:rPr>
                <w:sz w:val="16"/>
              </w:rPr>
            </w:pPr>
          </w:p>
        </w:tc>
        <w:tc>
          <w:tcPr>
            <w:tcW w:w="465" w:type="dxa"/>
          </w:tcPr>
          <w:p w14:paraId="4B913B1F" w14:textId="77777777" w:rsidR="00681E9D" w:rsidRPr="00C163BB" w:rsidRDefault="00681E9D" w:rsidP="00681E9D">
            <w:pPr>
              <w:jc w:val="center"/>
              <w:rPr>
                <w:sz w:val="16"/>
              </w:rPr>
            </w:pPr>
          </w:p>
        </w:tc>
        <w:tc>
          <w:tcPr>
            <w:tcW w:w="866" w:type="dxa"/>
          </w:tcPr>
          <w:p w14:paraId="1D95E051" w14:textId="77777777" w:rsidR="00681E9D" w:rsidRPr="00C163BB" w:rsidRDefault="00F20F57" w:rsidP="00681E9D">
            <w:pPr>
              <w:jc w:val="center"/>
              <w:rPr>
                <w:sz w:val="16"/>
              </w:rPr>
            </w:pPr>
            <w:r>
              <w:rPr>
                <w:sz w:val="16"/>
              </w:rPr>
              <w:t>2.3</w:t>
            </w:r>
          </w:p>
        </w:tc>
        <w:tc>
          <w:tcPr>
            <w:tcW w:w="777" w:type="dxa"/>
          </w:tcPr>
          <w:p w14:paraId="19CB44EA" w14:textId="77777777" w:rsidR="00681E9D" w:rsidRPr="00C163BB" w:rsidRDefault="00681E9D" w:rsidP="00681E9D">
            <w:pPr>
              <w:jc w:val="center"/>
              <w:rPr>
                <w:sz w:val="16"/>
              </w:rPr>
            </w:pPr>
          </w:p>
        </w:tc>
      </w:tr>
      <w:tr w:rsidR="00681E9D" w14:paraId="093590AF" w14:textId="77777777" w:rsidTr="001D0EC6">
        <w:tc>
          <w:tcPr>
            <w:tcW w:w="510" w:type="dxa"/>
            <w:tcBorders>
              <w:right w:val="nil"/>
            </w:tcBorders>
          </w:tcPr>
          <w:p w14:paraId="24B38CCD" w14:textId="77777777" w:rsidR="00681E9D" w:rsidRDefault="00681E9D" w:rsidP="00681E9D"/>
        </w:tc>
        <w:tc>
          <w:tcPr>
            <w:tcW w:w="5720" w:type="dxa"/>
            <w:tcBorders>
              <w:left w:val="nil"/>
            </w:tcBorders>
          </w:tcPr>
          <w:p w14:paraId="172D5C08" w14:textId="77777777" w:rsidR="00681E9D" w:rsidRPr="00506337" w:rsidRDefault="00681E9D" w:rsidP="00681E9D">
            <w:pPr>
              <w:pStyle w:val="Kop3"/>
              <w:spacing w:line="300" w:lineRule="atLeast"/>
              <w:ind w:left="483"/>
              <w:rPr>
                <w:rFonts w:ascii="News Gothic MT" w:hAnsi="News Gothic MT"/>
                <w:sz w:val="20"/>
              </w:rPr>
            </w:pPr>
            <w:r>
              <w:rPr>
                <w:rFonts w:ascii="News Gothic MT" w:hAnsi="News Gothic MT"/>
                <w:sz w:val="20"/>
              </w:rPr>
              <w:t>In het jaarverslag</w:t>
            </w:r>
            <w:r w:rsidRPr="00216A76">
              <w:rPr>
                <w:rFonts w:ascii="News Gothic MT" w:hAnsi="News Gothic MT"/>
                <w:sz w:val="20"/>
              </w:rPr>
              <w:t xml:space="preserve"> rapporteert het Bestuur over de gerealiseerde maatschappelijke, operationele en financiële resultaten van de Stichting. Daarbij wordt ook aandacht gegeven aan de doelmatigheid van de Stichting en de mate waarin de Stichting in staat is haar maatschappelijke taak op langere termijn te vervullen. Het jaarverslag wordt na vaststelling door de </w:t>
            </w:r>
            <w:r>
              <w:rPr>
                <w:rFonts w:ascii="News Gothic MT" w:hAnsi="News Gothic MT"/>
                <w:sz w:val="20"/>
              </w:rPr>
              <w:t>RvC</w:t>
            </w:r>
            <w:r w:rsidRPr="00216A76">
              <w:rPr>
                <w:rFonts w:ascii="News Gothic MT" w:hAnsi="News Gothic MT"/>
                <w:sz w:val="20"/>
              </w:rPr>
              <w:t xml:space="preserve"> openbaar gemaak</w:t>
            </w:r>
            <w:r>
              <w:rPr>
                <w:rFonts w:ascii="News Gothic MT" w:hAnsi="News Gothic MT"/>
                <w:sz w:val="20"/>
              </w:rPr>
              <w:t>t door plaatsing op de Website.</w:t>
            </w:r>
          </w:p>
        </w:tc>
        <w:tc>
          <w:tcPr>
            <w:tcW w:w="485" w:type="dxa"/>
          </w:tcPr>
          <w:p w14:paraId="4230644A" w14:textId="77777777" w:rsidR="00681E9D" w:rsidRDefault="00F20F57" w:rsidP="00681E9D">
            <w:pPr>
              <w:jc w:val="center"/>
              <w:rPr>
                <w:sz w:val="16"/>
              </w:rPr>
            </w:pPr>
            <w:r>
              <w:rPr>
                <w:sz w:val="16"/>
              </w:rPr>
              <w:t>Afd.2</w:t>
            </w:r>
          </w:p>
          <w:p w14:paraId="55844C5D" w14:textId="77777777" w:rsidR="00F20F57" w:rsidRPr="00C163BB" w:rsidRDefault="00F20F57" w:rsidP="00681E9D">
            <w:pPr>
              <w:jc w:val="center"/>
              <w:rPr>
                <w:sz w:val="16"/>
              </w:rPr>
            </w:pPr>
            <w:r>
              <w:rPr>
                <w:rFonts w:ascii="Calibri" w:hAnsi="Calibri"/>
                <w:sz w:val="16"/>
              </w:rPr>
              <w:t>§</w:t>
            </w:r>
            <w:r>
              <w:rPr>
                <w:sz w:val="16"/>
              </w:rPr>
              <w:t xml:space="preserve"> 4</w:t>
            </w:r>
          </w:p>
        </w:tc>
        <w:tc>
          <w:tcPr>
            <w:tcW w:w="643" w:type="dxa"/>
          </w:tcPr>
          <w:p w14:paraId="4F7271B0" w14:textId="77777777" w:rsidR="00681E9D" w:rsidRDefault="00F20F57" w:rsidP="00681E9D">
            <w:pPr>
              <w:jc w:val="center"/>
              <w:rPr>
                <w:sz w:val="16"/>
              </w:rPr>
            </w:pPr>
            <w:r>
              <w:rPr>
                <w:sz w:val="16"/>
              </w:rPr>
              <w:t>30</w:t>
            </w:r>
          </w:p>
          <w:p w14:paraId="748047F9" w14:textId="77777777" w:rsidR="00F20F57" w:rsidRPr="00C163BB" w:rsidRDefault="00F20F57" w:rsidP="00681E9D">
            <w:pPr>
              <w:jc w:val="center"/>
              <w:rPr>
                <w:sz w:val="16"/>
              </w:rPr>
            </w:pPr>
            <w:r>
              <w:rPr>
                <w:sz w:val="16"/>
              </w:rPr>
              <w:t>31</w:t>
            </w:r>
          </w:p>
        </w:tc>
        <w:tc>
          <w:tcPr>
            <w:tcW w:w="450" w:type="dxa"/>
          </w:tcPr>
          <w:p w14:paraId="78560FE4" w14:textId="77777777" w:rsidR="00681E9D" w:rsidRDefault="00F20F57" w:rsidP="00681E9D">
            <w:pPr>
              <w:jc w:val="center"/>
              <w:rPr>
                <w:sz w:val="16"/>
              </w:rPr>
            </w:pPr>
            <w:r>
              <w:rPr>
                <w:sz w:val="16"/>
              </w:rPr>
              <w:t>14</w:t>
            </w:r>
          </w:p>
          <w:p w14:paraId="18ACA886" w14:textId="77777777" w:rsidR="001D0EC6" w:rsidRDefault="001D0EC6" w:rsidP="00681E9D">
            <w:pPr>
              <w:jc w:val="center"/>
              <w:rPr>
                <w:sz w:val="16"/>
              </w:rPr>
            </w:pPr>
            <w:r>
              <w:rPr>
                <w:sz w:val="16"/>
              </w:rPr>
              <w:t>15</w:t>
            </w:r>
          </w:p>
          <w:p w14:paraId="32C9D88C" w14:textId="77777777" w:rsidR="00F20F57" w:rsidRPr="00C163BB" w:rsidRDefault="00F20F57" w:rsidP="00681E9D">
            <w:pPr>
              <w:jc w:val="center"/>
              <w:rPr>
                <w:sz w:val="16"/>
              </w:rPr>
            </w:pPr>
            <w:r>
              <w:rPr>
                <w:rFonts w:cs="Arial"/>
                <w:sz w:val="16"/>
              </w:rPr>
              <w:t>↓</w:t>
            </w:r>
          </w:p>
        </w:tc>
        <w:tc>
          <w:tcPr>
            <w:tcW w:w="465" w:type="dxa"/>
          </w:tcPr>
          <w:p w14:paraId="048551B9" w14:textId="77777777" w:rsidR="00681E9D" w:rsidRPr="00C163BB" w:rsidRDefault="00681E9D" w:rsidP="00681E9D">
            <w:pPr>
              <w:jc w:val="center"/>
              <w:rPr>
                <w:sz w:val="16"/>
              </w:rPr>
            </w:pPr>
          </w:p>
        </w:tc>
        <w:tc>
          <w:tcPr>
            <w:tcW w:w="866" w:type="dxa"/>
          </w:tcPr>
          <w:p w14:paraId="099CD80A" w14:textId="77777777" w:rsidR="00681E9D" w:rsidRPr="00C163BB" w:rsidRDefault="00F20F57" w:rsidP="00681E9D">
            <w:pPr>
              <w:jc w:val="center"/>
              <w:rPr>
                <w:sz w:val="16"/>
              </w:rPr>
            </w:pPr>
            <w:r>
              <w:rPr>
                <w:sz w:val="16"/>
              </w:rPr>
              <w:t>2.3</w:t>
            </w:r>
          </w:p>
        </w:tc>
        <w:tc>
          <w:tcPr>
            <w:tcW w:w="777" w:type="dxa"/>
          </w:tcPr>
          <w:p w14:paraId="6118A317" w14:textId="77777777" w:rsidR="00681E9D" w:rsidRPr="00C163BB" w:rsidRDefault="00681E9D" w:rsidP="00681E9D">
            <w:pPr>
              <w:jc w:val="center"/>
              <w:rPr>
                <w:sz w:val="16"/>
              </w:rPr>
            </w:pPr>
          </w:p>
        </w:tc>
      </w:tr>
      <w:tr w:rsidR="00681E9D" w14:paraId="141E3505" w14:textId="77777777" w:rsidTr="001D0EC6">
        <w:tc>
          <w:tcPr>
            <w:tcW w:w="510" w:type="dxa"/>
            <w:tcBorders>
              <w:right w:val="nil"/>
            </w:tcBorders>
          </w:tcPr>
          <w:p w14:paraId="66FC4F8E" w14:textId="77777777" w:rsidR="00681E9D" w:rsidRDefault="00681E9D" w:rsidP="00681E9D"/>
        </w:tc>
        <w:tc>
          <w:tcPr>
            <w:tcW w:w="5720" w:type="dxa"/>
            <w:tcBorders>
              <w:left w:val="nil"/>
            </w:tcBorders>
          </w:tcPr>
          <w:p w14:paraId="7884ED73" w14:textId="77777777" w:rsidR="00681E9D" w:rsidRPr="00A20304" w:rsidRDefault="00681E9D" w:rsidP="00681E9D">
            <w:pPr>
              <w:pStyle w:val="Kop3"/>
              <w:spacing w:line="300" w:lineRule="atLeast"/>
              <w:ind w:left="483"/>
              <w:rPr>
                <w:rFonts w:ascii="News Gothic MT" w:hAnsi="News Gothic MT"/>
                <w:sz w:val="20"/>
              </w:rPr>
            </w:pPr>
            <w:r w:rsidRPr="00A20304">
              <w:rPr>
                <w:rFonts w:ascii="News Gothic MT" w:hAnsi="News Gothic MT"/>
                <w:sz w:val="20"/>
              </w:rPr>
              <w:t xml:space="preserve">Conform het bepaalde in de </w:t>
            </w:r>
            <w:r>
              <w:rPr>
                <w:rFonts w:ascii="News Gothic MT" w:hAnsi="News Gothic MT"/>
                <w:sz w:val="20"/>
              </w:rPr>
              <w:t>W</w:t>
            </w:r>
            <w:r w:rsidRPr="00A20304">
              <w:rPr>
                <w:rFonts w:ascii="News Gothic MT" w:hAnsi="News Gothic MT"/>
                <w:sz w:val="20"/>
              </w:rPr>
              <w:t>et</w:t>
            </w:r>
            <w:r>
              <w:rPr>
                <w:rFonts w:ascii="News Gothic MT" w:hAnsi="News Gothic MT"/>
                <w:sz w:val="20"/>
              </w:rPr>
              <w:t xml:space="preserve">, wordt in het jaarverslag: </w:t>
            </w:r>
            <w:r w:rsidRPr="00A20304">
              <w:rPr>
                <w:rFonts w:ascii="News Gothic MT" w:hAnsi="News Gothic MT"/>
                <w:sz w:val="20"/>
              </w:rPr>
              <w:t xml:space="preserve"> </w:t>
            </w:r>
          </w:p>
          <w:p w14:paraId="1E964014" w14:textId="77777777" w:rsidR="00681E9D" w:rsidRPr="006C259C" w:rsidRDefault="00681E9D" w:rsidP="00681E9D">
            <w:pPr>
              <w:numPr>
                <w:ilvl w:val="0"/>
                <w:numId w:val="6"/>
              </w:numPr>
              <w:spacing w:line="240" w:lineRule="auto"/>
              <w:ind w:left="483" w:hanging="283"/>
              <w:rPr>
                <w:rFonts w:ascii="News Gothic MT" w:hAnsi="News Gothic MT"/>
              </w:rPr>
            </w:pPr>
            <w:r>
              <w:rPr>
                <w:rFonts w:ascii="News Gothic MT" w:hAnsi="News Gothic MT"/>
              </w:rPr>
              <w:t>e</w:t>
            </w:r>
            <w:r w:rsidRPr="00EB6419">
              <w:rPr>
                <w:rFonts w:ascii="News Gothic MT" w:hAnsi="News Gothic MT"/>
              </w:rPr>
              <w:t xml:space="preserve">en opgave </w:t>
            </w:r>
            <w:r>
              <w:rPr>
                <w:rFonts w:ascii="News Gothic MT" w:hAnsi="News Gothic MT"/>
              </w:rPr>
              <w:t>van de nevenfuncties van de Bestuurders en van leden van de RvC opgenomen;</w:t>
            </w:r>
          </w:p>
        </w:tc>
        <w:tc>
          <w:tcPr>
            <w:tcW w:w="485" w:type="dxa"/>
          </w:tcPr>
          <w:p w14:paraId="0524F6F1" w14:textId="77777777" w:rsidR="00681E9D" w:rsidRDefault="00681E9D" w:rsidP="00F20F57">
            <w:pPr>
              <w:jc w:val="center"/>
              <w:rPr>
                <w:sz w:val="16"/>
              </w:rPr>
            </w:pPr>
          </w:p>
          <w:p w14:paraId="76222D73" w14:textId="77777777" w:rsidR="00F20F57" w:rsidRDefault="00F20F57" w:rsidP="00F20F57">
            <w:pPr>
              <w:jc w:val="center"/>
              <w:rPr>
                <w:sz w:val="16"/>
              </w:rPr>
            </w:pPr>
          </w:p>
          <w:p w14:paraId="183693EF" w14:textId="77777777" w:rsidR="00F20F57" w:rsidRPr="00C163BB" w:rsidRDefault="00F20F57" w:rsidP="00F20F57">
            <w:pPr>
              <w:jc w:val="center"/>
              <w:rPr>
                <w:sz w:val="16"/>
              </w:rPr>
            </w:pPr>
            <w:r>
              <w:rPr>
                <w:sz w:val="16"/>
              </w:rPr>
              <w:t>36.2</w:t>
            </w:r>
          </w:p>
        </w:tc>
        <w:tc>
          <w:tcPr>
            <w:tcW w:w="643" w:type="dxa"/>
          </w:tcPr>
          <w:p w14:paraId="00D5F4BF" w14:textId="77777777" w:rsidR="00681E9D" w:rsidRPr="00C163BB" w:rsidRDefault="00681E9D" w:rsidP="00681E9D">
            <w:pPr>
              <w:jc w:val="center"/>
              <w:rPr>
                <w:sz w:val="16"/>
              </w:rPr>
            </w:pPr>
          </w:p>
        </w:tc>
        <w:tc>
          <w:tcPr>
            <w:tcW w:w="450" w:type="dxa"/>
          </w:tcPr>
          <w:p w14:paraId="2B1AEA5A" w14:textId="77777777" w:rsidR="00681E9D" w:rsidRPr="00C163BB" w:rsidRDefault="00681E9D" w:rsidP="00681E9D">
            <w:pPr>
              <w:jc w:val="center"/>
              <w:rPr>
                <w:sz w:val="16"/>
              </w:rPr>
            </w:pPr>
          </w:p>
        </w:tc>
        <w:tc>
          <w:tcPr>
            <w:tcW w:w="465" w:type="dxa"/>
          </w:tcPr>
          <w:p w14:paraId="429D438E" w14:textId="77777777" w:rsidR="00681E9D" w:rsidRPr="00C163BB" w:rsidRDefault="00681E9D" w:rsidP="00681E9D">
            <w:pPr>
              <w:jc w:val="center"/>
              <w:rPr>
                <w:sz w:val="16"/>
              </w:rPr>
            </w:pPr>
          </w:p>
        </w:tc>
        <w:tc>
          <w:tcPr>
            <w:tcW w:w="866" w:type="dxa"/>
          </w:tcPr>
          <w:p w14:paraId="26358128" w14:textId="77777777" w:rsidR="00681E9D" w:rsidRPr="00C163BB" w:rsidRDefault="00681E9D" w:rsidP="00681E9D">
            <w:pPr>
              <w:jc w:val="center"/>
              <w:rPr>
                <w:sz w:val="16"/>
              </w:rPr>
            </w:pPr>
          </w:p>
        </w:tc>
        <w:tc>
          <w:tcPr>
            <w:tcW w:w="777" w:type="dxa"/>
          </w:tcPr>
          <w:p w14:paraId="6DA8A02A" w14:textId="77777777" w:rsidR="00681E9D" w:rsidRDefault="00681E9D" w:rsidP="00681E9D">
            <w:pPr>
              <w:jc w:val="center"/>
              <w:rPr>
                <w:sz w:val="16"/>
              </w:rPr>
            </w:pPr>
          </w:p>
          <w:p w14:paraId="791553C8" w14:textId="77777777" w:rsidR="00F20F57" w:rsidRDefault="00F20F57" w:rsidP="00681E9D">
            <w:pPr>
              <w:jc w:val="center"/>
              <w:rPr>
                <w:sz w:val="16"/>
              </w:rPr>
            </w:pPr>
          </w:p>
          <w:p w14:paraId="423C087B" w14:textId="77777777" w:rsidR="00F20F57" w:rsidRPr="00C163BB" w:rsidRDefault="00F20F57" w:rsidP="00681E9D">
            <w:pPr>
              <w:jc w:val="center"/>
              <w:rPr>
                <w:sz w:val="16"/>
              </w:rPr>
            </w:pPr>
            <w:r>
              <w:rPr>
                <w:sz w:val="16"/>
              </w:rPr>
              <w:t>19.2</w:t>
            </w:r>
          </w:p>
        </w:tc>
      </w:tr>
      <w:tr w:rsidR="00681E9D" w14:paraId="25718E22" w14:textId="77777777" w:rsidTr="001D0EC6">
        <w:tc>
          <w:tcPr>
            <w:tcW w:w="510" w:type="dxa"/>
            <w:tcBorders>
              <w:right w:val="nil"/>
            </w:tcBorders>
          </w:tcPr>
          <w:p w14:paraId="65E4CE97" w14:textId="77777777" w:rsidR="00681E9D" w:rsidRDefault="00681E9D" w:rsidP="00681E9D"/>
        </w:tc>
        <w:tc>
          <w:tcPr>
            <w:tcW w:w="5720" w:type="dxa"/>
            <w:tcBorders>
              <w:left w:val="nil"/>
            </w:tcBorders>
          </w:tcPr>
          <w:p w14:paraId="15D66587" w14:textId="77777777" w:rsidR="00681E9D" w:rsidRPr="006C259C" w:rsidRDefault="00681E9D" w:rsidP="00681E9D">
            <w:pPr>
              <w:numPr>
                <w:ilvl w:val="0"/>
                <w:numId w:val="6"/>
              </w:numPr>
              <w:spacing w:line="240" w:lineRule="auto"/>
              <w:ind w:left="483" w:hanging="283"/>
              <w:rPr>
                <w:rFonts w:ascii="News Gothic MT" w:hAnsi="News Gothic MT"/>
              </w:rPr>
            </w:pPr>
            <w:r w:rsidRPr="00A77CB6">
              <w:rPr>
                <w:rFonts w:ascii="News Gothic MT" w:hAnsi="News Gothic MT"/>
              </w:rPr>
              <w:t>een afzonderlijk verslag van de RvC</w:t>
            </w:r>
            <w:r>
              <w:rPr>
                <w:rFonts w:ascii="News Gothic MT" w:hAnsi="News Gothic MT"/>
              </w:rPr>
              <w:t xml:space="preserve"> opgenomen</w:t>
            </w:r>
            <w:r w:rsidRPr="00A77CB6">
              <w:rPr>
                <w:rFonts w:ascii="News Gothic MT" w:hAnsi="News Gothic MT"/>
              </w:rPr>
              <w:t xml:space="preserve"> van de wijze waarop in het jaarverslag toepassing is gegeven aan het bepaalde bij en krachtens de artikelen 26, 31, eerste en tweede lid, en 35, derde lid</w:t>
            </w:r>
            <w:r>
              <w:rPr>
                <w:rFonts w:ascii="News Gothic MT" w:hAnsi="News Gothic MT"/>
              </w:rPr>
              <w:t xml:space="preserve"> van de Wet</w:t>
            </w:r>
            <w:r w:rsidRPr="00A77CB6">
              <w:rPr>
                <w:rFonts w:ascii="News Gothic MT" w:hAnsi="News Gothic MT"/>
              </w:rPr>
              <w:t>, en van de naleving in dat verslagjaar van het bepaalde bij en krachtens artikel 30</w:t>
            </w:r>
            <w:r>
              <w:rPr>
                <w:rFonts w:ascii="News Gothic MT" w:hAnsi="News Gothic MT"/>
              </w:rPr>
              <w:t xml:space="preserve"> van de Wet</w:t>
            </w:r>
            <w:r w:rsidRPr="00A77CB6">
              <w:rPr>
                <w:rFonts w:ascii="News Gothic MT" w:hAnsi="News Gothic MT"/>
              </w:rPr>
              <w:t>;</w:t>
            </w:r>
          </w:p>
        </w:tc>
        <w:tc>
          <w:tcPr>
            <w:tcW w:w="485" w:type="dxa"/>
          </w:tcPr>
          <w:p w14:paraId="5D01AA62" w14:textId="77777777" w:rsidR="00681E9D" w:rsidRPr="00C163BB" w:rsidRDefault="00F20F57" w:rsidP="00681E9D">
            <w:pPr>
              <w:jc w:val="center"/>
              <w:rPr>
                <w:sz w:val="16"/>
              </w:rPr>
            </w:pPr>
            <w:r>
              <w:rPr>
                <w:sz w:val="16"/>
              </w:rPr>
              <w:t>36.3</w:t>
            </w:r>
          </w:p>
        </w:tc>
        <w:tc>
          <w:tcPr>
            <w:tcW w:w="643" w:type="dxa"/>
          </w:tcPr>
          <w:p w14:paraId="23F2503D" w14:textId="77777777" w:rsidR="00681E9D" w:rsidRPr="00C163BB" w:rsidRDefault="00681E9D" w:rsidP="00681E9D">
            <w:pPr>
              <w:jc w:val="center"/>
              <w:rPr>
                <w:sz w:val="16"/>
              </w:rPr>
            </w:pPr>
          </w:p>
        </w:tc>
        <w:tc>
          <w:tcPr>
            <w:tcW w:w="450" w:type="dxa"/>
          </w:tcPr>
          <w:p w14:paraId="21FCF773" w14:textId="77777777" w:rsidR="00681E9D" w:rsidRPr="00C163BB" w:rsidRDefault="00681E9D" w:rsidP="00681E9D">
            <w:pPr>
              <w:jc w:val="center"/>
              <w:rPr>
                <w:sz w:val="16"/>
              </w:rPr>
            </w:pPr>
          </w:p>
        </w:tc>
        <w:tc>
          <w:tcPr>
            <w:tcW w:w="465" w:type="dxa"/>
          </w:tcPr>
          <w:p w14:paraId="00ADAE9A" w14:textId="77777777" w:rsidR="00681E9D" w:rsidRPr="00C163BB" w:rsidRDefault="00681E9D" w:rsidP="00681E9D">
            <w:pPr>
              <w:jc w:val="center"/>
              <w:rPr>
                <w:sz w:val="16"/>
              </w:rPr>
            </w:pPr>
          </w:p>
        </w:tc>
        <w:tc>
          <w:tcPr>
            <w:tcW w:w="866" w:type="dxa"/>
          </w:tcPr>
          <w:p w14:paraId="221009C9" w14:textId="77777777" w:rsidR="00681E9D" w:rsidRPr="00C163BB" w:rsidRDefault="00681E9D" w:rsidP="00681E9D">
            <w:pPr>
              <w:jc w:val="center"/>
              <w:rPr>
                <w:sz w:val="16"/>
              </w:rPr>
            </w:pPr>
          </w:p>
        </w:tc>
        <w:tc>
          <w:tcPr>
            <w:tcW w:w="777" w:type="dxa"/>
          </w:tcPr>
          <w:p w14:paraId="5C543491" w14:textId="77777777" w:rsidR="00681E9D" w:rsidRPr="00C163BB" w:rsidRDefault="00681E9D" w:rsidP="00681E9D">
            <w:pPr>
              <w:jc w:val="center"/>
              <w:rPr>
                <w:sz w:val="16"/>
              </w:rPr>
            </w:pPr>
          </w:p>
        </w:tc>
      </w:tr>
      <w:tr w:rsidR="00681E9D" w14:paraId="6E66E0C1" w14:textId="77777777" w:rsidTr="001D0EC6">
        <w:tc>
          <w:tcPr>
            <w:tcW w:w="510" w:type="dxa"/>
            <w:tcBorders>
              <w:right w:val="nil"/>
            </w:tcBorders>
          </w:tcPr>
          <w:p w14:paraId="10667C48" w14:textId="77777777" w:rsidR="00681E9D" w:rsidRDefault="00681E9D" w:rsidP="00681E9D"/>
        </w:tc>
        <w:tc>
          <w:tcPr>
            <w:tcW w:w="5720" w:type="dxa"/>
            <w:tcBorders>
              <w:left w:val="nil"/>
            </w:tcBorders>
          </w:tcPr>
          <w:p w14:paraId="46BA8609" w14:textId="77777777" w:rsidR="00681E9D" w:rsidRDefault="00681E9D" w:rsidP="00681E9D">
            <w:pPr>
              <w:pStyle w:val="Kop3"/>
              <w:numPr>
                <w:ilvl w:val="0"/>
                <w:numId w:val="6"/>
              </w:numPr>
              <w:spacing w:line="300" w:lineRule="atLeast"/>
              <w:ind w:left="483"/>
              <w:rPr>
                <w:rFonts w:ascii="News Gothic MT" w:hAnsi="News Gothic MT"/>
                <w:sz w:val="20"/>
              </w:rPr>
            </w:pPr>
            <w:r w:rsidRPr="00A77CB6">
              <w:rPr>
                <w:rFonts w:ascii="News Gothic MT" w:hAnsi="News Gothic MT"/>
                <w:sz w:val="20"/>
              </w:rPr>
              <w:t>afzonderlijk verslag gedaan ten aanzien van de verbonden ondernemingen ten aanzien van bovenstaande punten.</w:t>
            </w:r>
          </w:p>
        </w:tc>
        <w:tc>
          <w:tcPr>
            <w:tcW w:w="485" w:type="dxa"/>
          </w:tcPr>
          <w:p w14:paraId="7CB4E3BA" w14:textId="77777777" w:rsidR="00681E9D" w:rsidRPr="00C163BB" w:rsidRDefault="00F20F57" w:rsidP="00681E9D">
            <w:pPr>
              <w:jc w:val="center"/>
              <w:rPr>
                <w:sz w:val="16"/>
              </w:rPr>
            </w:pPr>
            <w:r>
              <w:rPr>
                <w:sz w:val="16"/>
              </w:rPr>
              <w:t>36.4</w:t>
            </w:r>
          </w:p>
        </w:tc>
        <w:tc>
          <w:tcPr>
            <w:tcW w:w="643" w:type="dxa"/>
          </w:tcPr>
          <w:p w14:paraId="42915C51" w14:textId="77777777" w:rsidR="00681E9D" w:rsidRPr="00C163BB" w:rsidRDefault="00681E9D" w:rsidP="00681E9D">
            <w:pPr>
              <w:jc w:val="center"/>
              <w:rPr>
                <w:sz w:val="16"/>
              </w:rPr>
            </w:pPr>
          </w:p>
        </w:tc>
        <w:tc>
          <w:tcPr>
            <w:tcW w:w="450" w:type="dxa"/>
          </w:tcPr>
          <w:p w14:paraId="5D8F721B" w14:textId="77777777" w:rsidR="00681E9D" w:rsidRPr="00C163BB" w:rsidRDefault="00681E9D" w:rsidP="00681E9D">
            <w:pPr>
              <w:jc w:val="center"/>
              <w:rPr>
                <w:sz w:val="16"/>
              </w:rPr>
            </w:pPr>
          </w:p>
        </w:tc>
        <w:tc>
          <w:tcPr>
            <w:tcW w:w="465" w:type="dxa"/>
          </w:tcPr>
          <w:p w14:paraId="6319581D" w14:textId="77777777" w:rsidR="00681E9D" w:rsidRPr="00C163BB" w:rsidRDefault="00681E9D" w:rsidP="00681E9D">
            <w:pPr>
              <w:jc w:val="center"/>
              <w:rPr>
                <w:sz w:val="16"/>
              </w:rPr>
            </w:pPr>
          </w:p>
        </w:tc>
        <w:tc>
          <w:tcPr>
            <w:tcW w:w="866" w:type="dxa"/>
          </w:tcPr>
          <w:p w14:paraId="5E56365C" w14:textId="77777777" w:rsidR="00681E9D" w:rsidRPr="00C163BB" w:rsidRDefault="00681E9D" w:rsidP="00681E9D">
            <w:pPr>
              <w:jc w:val="center"/>
              <w:rPr>
                <w:sz w:val="16"/>
              </w:rPr>
            </w:pPr>
          </w:p>
        </w:tc>
        <w:tc>
          <w:tcPr>
            <w:tcW w:w="777" w:type="dxa"/>
          </w:tcPr>
          <w:p w14:paraId="2C7061DB" w14:textId="77777777" w:rsidR="00681E9D" w:rsidRPr="00C163BB" w:rsidRDefault="00681E9D" w:rsidP="00681E9D">
            <w:pPr>
              <w:jc w:val="center"/>
              <w:rPr>
                <w:sz w:val="16"/>
              </w:rPr>
            </w:pPr>
          </w:p>
        </w:tc>
      </w:tr>
      <w:tr w:rsidR="00681E9D" w14:paraId="08EE6C69" w14:textId="77777777" w:rsidTr="001D0EC6">
        <w:tc>
          <w:tcPr>
            <w:tcW w:w="510" w:type="dxa"/>
            <w:tcBorders>
              <w:right w:val="nil"/>
            </w:tcBorders>
          </w:tcPr>
          <w:p w14:paraId="7BC92FEA" w14:textId="77777777" w:rsidR="00681E9D" w:rsidRDefault="00681E9D" w:rsidP="00681E9D"/>
        </w:tc>
        <w:tc>
          <w:tcPr>
            <w:tcW w:w="5720" w:type="dxa"/>
            <w:tcBorders>
              <w:left w:val="nil"/>
            </w:tcBorders>
          </w:tcPr>
          <w:p w14:paraId="7040221C" w14:textId="77777777" w:rsidR="00681E9D" w:rsidRDefault="00681E9D" w:rsidP="00681E9D">
            <w:pPr>
              <w:pStyle w:val="Kop3"/>
              <w:spacing w:line="300" w:lineRule="atLeast"/>
              <w:ind w:left="483"/>
              <w:rPr>
                <w:rFonts w:ascii="News Gothic MT" w:hAnsi="News Gothic MT"/>
                <w:sz w:val="20"/>
              </w:rPr>
            </w:pPr>
            <w:r>
              <w:rPr>
                <w:rFonts w:ascii="News Gothic MT" w:hAnsi="News Gothic MT"/>
                <w:sz w:val="20"/>
              </w:rPr>
              <w:t xml:space="preserve">Conform het bepaalde in de </w:t>
            </w:r>
            <w:proofErr w:type="spellStart"/>
            <w:r>
              <w:rPr>
                <w:rFonts w:ascii="News Gothic MT" w:hAnsi="News Gothic MT"/>
                <w:sz w:val="20"/>
              </w:rPr>
              <w:t>Governancecode</w:t>
            </w:r>
            <w:proofErr w:type="spellEnd"/>
            <w:r>
              <w:rPr>
                <w:rFonts w:ascii="News Gothic MT" w:hAnsi="News Gothic MT"/>
                <w:sz w:val="20"/>
              </w:rPr>
              <w:t>, wordt in het jaarverslag:</w:t>
            </w:r>
          </w:p>
          <w:p w14:paraId="676980FC" w14:textId="77777777" w:rsidR="00681E9D" w:rsidRPr="006C259C" w:rsidRDefault="00681E9D" w:rsidP="00681E9D">
            <w:pPr>
              <w:numPr>
                <w:ilvl w:val="0"/>
                <w:numId w:val="7"/>
              </w:numPr>
              <w:spacing w:line="240" w:lineRule="auto"/>
              <w:ind w:left="483" w:hanging="283"/>
              <w:rPr>
                <w:rFonts w:ascii="News Gothic MT" w:hAnsi="News Gothic MT"/>
              </w:rPr>
            </w:pPr>
            <w:r>
              <w:rPr>
                <w:rFonts w:ascii="News Gothic MT" w:hAnsi="News Gothic MT"/>
              </w:rPr>
              <w:t>een samenvatting opgenomen uit het verslag dat het Bestuur aan de RvC uitbrengt over ingediende klachten bij toegelaten instelling;</w:t>
            </w:r>
          </w:p>
        </w:tc>
        <w:tc>
          <w:tcPr>
            <w:tcW w:w="485" w:type="dxa"/>
          </w:tcPr>
          <w:p w14:paraId="55862447" w14:textId="77777777" w:rsidR="00681E9D" w:rsidRDefault="00681E9D" w:rsidP="00681E9D">
            <w:pPr>
              <w:jc w:val="center"/>
              <w:rPr>
                <w:sz w:val="16"/>
              </w:rPr>
            </w:pPr>
          </w:p>
          <w:p w14:paraId="162AA4BE" w14:textId="77777777" w:rsidR="00F20F57" w:rsidRDefault="00F20F57" w:rsidP="00681E9D">
            <w:pPr>
              <w:jc w:val="center"/>
              <w:rPr>
                <w:sz w:val="16"/>
              </w:rPr>
            </w:pPr>
          </w:p>
          <w:p w14:paraId="7CFEC48B" w14:textId="77777777" w:rsidR="00F20F57" w:rsidRDefault="00F20F57" w:rsidP="00681E9D">
            <w:pPr>
              <w:jc w:val="center"/>
              <w:rPr>
                <w:sz w:val="16"/>
              </w:rPr>
            </w:pPr>
          </w:p>
          <w:p w14:paraId="54C6F930" w14:textId="77777777" w:rsidR="00F20F57" w:rsidRPr="00C163BB" w:rsidRDefault="00F20F57" w:rsidP="00681E9D">
            <w:pPr>
              <w:jc w:val="center"/>
              <w:rPr>
                <w:sz w:val="16"/>
              </w:rPr>
            </w:pPr>
            <w:r>
              <w:rPr>
                <w:sz w:val="16"/>
              </w:rPr>
              <w:t>55b.3</w:t>
            </w:r>
          </w:p>
        </w:tc>
        <w:tc>
          <w:tcPr>
            <w:tcW w:w="643" w:type="dxa"/>
          </w:tcPr>
          <w:p w14:paraId="70528778" w14:textId="77777777" w:rsidR="00681E9D" w:rsidRDefault="00681E9D" w:rsidP="00681E9D">
            <w:pPr>
              <w:jc w:val="center"/>
              <w:rPr>
                <w:sz w:val="16"/>
              </w:rPr>
            </w:pPr>
          </w:p>
          <w:p w14:paraId="2923E90D" w14:textId="77777777" w:rsidR="00F20F57" w:rsidRDefault="00F20F57" w:rsidP="00681E9D">
            <w:pPr>
              <w:jc w:val="center"/>
              <w:rPr>
                <w:sz w:val="16"/>
              </w:rPr>
            </w:pPr>
          </w:p>
          <w:p w14:paraId="61B06546" w14:textId="77777777" w:rsidR="00F20F57" w:rsidRDefault="00F20F57" w:rsidP="00681E9D">
            <w:pPr>
              <w:jc w:val="center"/>
              <w:rPr>
                <w:sz w:val="16"/>
              </w:rPr>
            </w:pPr>
          </w:p>
          <w:p w14:paraId="472A0832" w14:textId="7B2CB02C" w:rsidR="00F20F57" w:rsidRDefault="001D0EC6" w:rsidP="00681E9D">
            <w:pPr>
              <w:jc w:val="center"/>
              <w:rPr>
                <w:sz w:val="16"/>
              </w:rPr>
            </w:pPr>
            <w:r>
              <w:rPr>
                <w:sz w:val="16"/>
              </w:rPr>
              <w:t>109</w:t>
            </w:r>
          </w:p>
          <w:p w14:paraId="328930DE" w14:textId="77777777" w:rsidR="00F20F57" w:rsidRPr="00C163BB" w:rsidRDefault="00F20F57" w:rsidP="00681E9D">
            <w:pPr>
              <w:jc w:val="center"/>
              <w:rPr>
                <w:sz w:val="16"/>
              </w:rPr>
            </w:pPr>
          </w:p>
        </w:tc>
        <w:tc>
          <w:tcPr>
            <w:tcW w:w="450" w:type="dxa"/>
          </w:tcPr>
          <w:p w14:paraId="54249228" w14:textId="77777777" w:rsidR="00681E9D" w:rsidRPr="00C163BB" w:rsidRDefault="00681E9D" w:rsidP="00681E9D">
            <w:pPr>
              <w:jc w:val="center"/>
              <w:rPr>
                <w:sz w:val="16"/>
              </w:rPr>
            </w:pPr>
          </w:p>
        </w:tc>
        <w:tc>
          <w:tcPr>
            <w:tcW w:w="465" w:type="dxa"/>
          </w:tcPr>
          <w:p w14:paraId="1A07FCBF" w14:textId="77777777" w:rsidR="00681E9D" w:rsidRPr="00C163BB" w:rsidRDefault="00681E9D" w:rsidP="00681E9D">
            <w:pPr>
              <w:jc w:val="center"/>
              <w:rPr>
                <w:sz w:val="16"/>
              </w:rPr>
            </w:pPr>
          </w:p>
        </w:tc>
        <w:tc>
          <w:tcPr>
            <w:tcW w:w="866" w:type="dxa"/>
          </w:tcPr>
          <w:p w14:paraId="3F77FAA9" w14:textId="77777777" w:rsidR="00681E9D" w:rsidRDefault="00681E9D" w:rsidP="00681E9D">
            <w:pPr>
              <w:jc w:val="center"/>
              <w:rPr>
                <w:sz w:val="16"/>
              </w:rPr>
            </w:pPr>
          </w:p>
          <w:p w14:paraId="78D805F9" w14:textId="77777777" w:rsidR="00681E9D" w:rsidRDefault="00681E9D" w:rsidP="00681E9D">
            <w:pPr>
              <w:jc w:val="center"/>
              <w:rPr>
                <w:sz w:val="16"/>
              </w:rPr>
            </w:pPr>
          </w:p>
          <w:p w14:paraId="126A26D5" w14:textId="77777777" w:rsidR="00681E9D" w:rsidRDefault="00681E9D" w:rsidP="00681E9D">
            <w:pPr>
              <w:jc w:val="center"/>
              <w:rPr>
                <w:sz w:val="16"/>
              </w:rPr>
            </w:pPr>
          </w:p>
          <w:p w14:paraId="0D607925" w14:textId="77777777" w:rsidR="00681E9D" w:rsidRPr="00C163BB" w:rsidRDefault="00681E9D" w:rsidP="00681E9D">
            <w:pPr>
              <w:jc w:val="center"/>
              <w:rPr>
                <w:sz w:val="16"/>
              </w:rPr>
            </w:pPr>
            <w:r>
              <w:rPr>
                <w:sz w:val="16"/>
              </w:rPr>
              <w:t>1.5</w:t>
            </w:r>
          </w:p>
        </w:tc>
        <w:tc>
          <w:tcPr>
            <w:tcW w:w="777" w:type="dxa"/>
          </w:tcPr>
          <w:p w14:paraId="49144A05" w14:textId="77777777" w:rsidR="00681E9D" w:rsidRDefault="00F8671B" w:rsidP="00681E9D">
            <w:pPr>
              <w:jc w:val="center"/>
              <w:rPr>
                <w:sz w:val="16"/>
              </w:rPr>
            </w:pPr>
            <w:r>
              <w:rPr>
                <w:sz w:val="16"/>
              </w:rPr>
              <w:t>19.3</w:t>
            </w:r>
          </w:p>
          <w:p w14:paraId="2A6889E5" w14:textId="77777777" w:rsidR="00F8671B" w:rsidRDefault="00F8671B" w:rsidP="00681E9D">
            <w:pPr>
              <w:jc w:val="center"/>
              <w:rPr>
                <w:sz w:val="16"/>
              </w:rPr>
            </w:pPr>
          </w:p>
          <w:p w14:paraId="077ED523" w14:textId="77777777" w:rsidR="00F8671B" w:rsidRDefault="00F8671B" w:rsidP="00681E9D">
            <w:pPr>
              <w:jc w:val="center"/>
              <w:rPr>
                <w:sz w:val="16"/>
              </w:rPr>
            </w:pPr>
          </w:p>
          <w:p w14:paraId="27C34302" w14:textId="77777777" w:rsidR="00F8671B" w:rsidRPr="00C163BB" w:rsidRDefault="00F8671B" w:rsidP="00681E9D">
            <w:pPr>
              <w:jc w:val="center"/>
              <w:rPr>
                <w:sz w:val="16"/>
              </w:rPr>
            </w:pPr>
            <w:r>
              <w:rPr>
                <w:sz w:val="16"/>
              </w:rPr>
              <w:t>19.3a</w:t>
            </w:r>
          </w:p>
        </w:tc>
      </w:tr>
      <w:tr w:rsidR="00681E9D" w14:paraId="7A1539CA" w14:textId="77777777" w:rsidTr="001D0EC6">
        <w:tc>
          <w:tcPr>
            <w:tcW w:w="510" w:type="dxa"/>
            <w:tcBorders>
              <w:right w:val="nil"/>
            </w:tcBorders>
          </w:tcPr>
          <w:p w14:paraId="3DC1B2F7" w14:textId="77777777" w:rsidR="00681E9D" w:rsidRDefault="00681E9D" w:rsidP="00681E9D"/>
        </w:tc>
        <w:tc>
          <w:tcPr>
            <w:tcW w:w="5720" w:type="dxa"/>
            <w:tcBorders>
              <w:left w:val="nil"/>
            </w:tcBorders>
          </w:tcPr>
          <w:p w14:paraId="4AFB77C2" w14:textId="77777777" w:rsidR="00681E9D" w:rsidRDefault="00681E9D" w:rsidP="00681E9D">
            <w:pPr>
              <w:numPr>
                <w:ilvl w:val="0"/>
                <w:numId w:val="7"/>
              </w:numPr>
              <w:spacing w:line="240" w:lineRule="auto"/>
              <w:ind w:left="483" w:hanging="283"/>
              <w:rPr>
                <w:rFonts w:ascii="News Gothic MT" w:hAnsi="News Gothic MT"/>
              </w:rPr>
            </w:pPr>
            <w:r>
              <w:rPr>
                <w:rFonts w:ascii="News Gothic MT" w:hAnsi="News Gothic MT"/>
              </w:rPr>
              <w:t>melding gemaakt</w:t>
            </w:r>
            <w:r w:rsidRPr="00A77CB6">
              <w:rPr>
                <w:rFonts w:ascii="News Gothic MT" w:hAnsi="News Gothic MT"/>
              </w:rPr>
              <w:t xml:space="preserve"> van de in het verslagjaar behaalde PE-punten van zowe</w:t>
            </w:r>
            <w:r w:rsidR="00926BEB">
              <w:rPr>
                <w:rFonts w:ascii="News Gothic MT" w:hAnsi="News Gothic MT"/>
              </w:rPr>
              <w:t>l het Bestuur als de RvC;</w:t>
            </w:r>
          </w:p>
        </w:tc>
        <w:tc>
          <w:tcPr>
            <w:tcW w:w="485" w:type="dxa"/>
          </w:tcPr>
          <w:p w14:paraId="2C2E3900" w14:textId="77777777" w:rsidR="00681E9D" w:rsidRPr="00C163BB" w:rsidRDefault="00681E9D" w:rsidP="00681E9D">
            <w:pPr>
              <w:jc w:val="center"/>
              <w:rPr>
                <w:sz w:val="16"/>
              </w:rPr>
            </w:pPr>
          </w:p>
        </w:tc>
        <w:tc>
          <w:tcPr>
            <w:tcW w:w="643" w:type="dxa"/>
          </w:tcPr>
          <w:p w14:paraId="044D8195" w14:textId="77777777" w:rsidR="00681E9D" w:rsidRPr="00C163BB" w:rsidRDefault="00681E9D" w:rsidP="00681E9D">
            <w:pPr>
              <w:jc w:val="center"/>
              <w:rPr>
                <w:sz w:val="16"/>
              </w:rPr>
            </w:pPr>
          </w:p>
        </w:tc>
        <w:tc>
          <w:tcPr>
            <w:tcW w:w="450" w:type="dxa"/>
          </w:tcPr>
          <w:p w14:paraId="2C70D6AB" w14:textId="77777777" w:rsidR="00681E9D" w:rsidRPr="00C163BB" w:rsidRDefault="00681E9D" w:rsidP="00681E9D">
            <w:pPr>
              <w:jc w:val="center"/>
              <w:rPr>
                <w:sz w:val="16"/>
              </w:rPr>
            </w:pPr>
          </w:p>
        </w:tc>
        <w:tc>
          <w:tcPr>
            <w:tcW w:w="465" w:type="dxa"/>
          </w:tcPr>
          <w:p w14:paraId="7FE83808" w14:textId="77777777" w:rsidR="00681E9D" w:rsidRPr="00C163BB" w:rsidRDefault="00681E9D" w:rsidP="00681E9D">
            <w:pPr>
              <w:jc w:val="center"/>
              <w:rPr>
                <w:sz w:val="16"/>
              </w:rPr>
            </w:pPr>
          </w:p>
        </w:tc>
        <w:tc>
          <w:tcPr>
            <w:tcW w:w="866" w:type="dxa"/>
          </w:tcPr>
          <w:p w14:paraId="0ABA89EA" w14:textId="77777777" w:rsidR="00681E9D" w:rsidRPr="00C163BB" w:rsidRDefault="00681E9D" w:rsidP="00681E9D">
            <w:pPr>
              <w:jc w:val="center"/>
              <w:rPr>
                <w:sz w:val="16"/>
              </w:rPr>
            </w:pPr>
            <w:r>
              <w:rPr>
                <w:sz w:val="16"/>
              </w:rPr>
              <w:t>1.8</w:t>
            </w:r>
          </w:p>
        </w:tc>
        <w:tc>
          <w:tcPr>
            <w:tcW w:w="777" w:type="dxa"/>
          </w:tcPr>
          <w:p w14:paraId="314984FD" w14:textId="77777777" w:rsidR="00681E9D" w:rsidRDefault="00F8671B" w:rsidP="00681E9D">
            <w:pPr>
              <w:jc w:val="center"/>
              <w:rPr>
                <w:sz w:val="16"/>
              </w:rPr>
            </w:pPr>
            <w:r>
              <w:rPr>
                <w:sz w:val="16"/>
              </w:rPr>
              <w:t>19.3b</w:t>
            </w:r>
          </w:p>
          <w:p w14:paraId="6C7FB37A" w14:textId="7C6F8EA1" w:rsidR="00F8671B" w:rsidRPr="00C163BB" w:rsidRDefault="001D0EC6" w:rsidP="00681E9D">
            <w:pPr>
              <w:jc w:val="center"/>
              <w:rPr>
                <w:sz w:val="16"/>
              </w:rPr>
            </w:pPr>
            <w:r>
              <w:rPr>
                <w:sz w:val="16"/>
              </w:rPr>
              <w:t>5.3</w:t>
            </w:r>
          </w:p>
        </w:tc>
      </w:tr>
      <w:tr w:rsidR="00681E9D" w14:paraId="2BBA6B31" w14:textId="77777777" w:rsidTr="001D0EC6">
        <w:tc>
          <w:tcPr>
            <w:tcW w:w="510" w:type="dxa"/>
            <w:tcBorders>
              <w:right w:val="nil"/>
            </w:tcBorders>
          </w:tcPr>
          <w:p w14:paraId="1B56FEEF" w14:textId="77777777" w:rsidR="00681E9D" w:rsidRDefault="00681E9D" w:rsidP="00681E9D"/>
        </w:tc>
        <w:tc>
          <w:tcPr>
            <w:tcW w:w="5720" w:type="dxa"/>
            <w:tcBorders>
              <w:left w:val="nil"/>
            </w:tcBorders>
          </w:tcPr>
          <w:p w14:paraId="737ED6BC" w14:textId="77777777" w:rsidR="00681E9D" w:rsidRDefault="00681E9D" w:rsidP="00681E9D">
            <w:pPr>
              <w:numPr>
                <w:ilvl w:val="0"/>
                <w:numId w:val="7"/>
              </w:numPr>
              <w:spacing w:line="240" w:lineRule="auto"/>
              <w:ind w:left="483" w:hanging="283"/>
              <w:rPr>
                <w:rFonts w:ascii="News Gothic MT" w:hAnsi="News Gothic MT"/>
              </w:rPr>
            </w:pPr>
            <w:r>
              <w:rPr>
                <w:rFonts w:ascii="News Gothic MT" w:hAnsi="News Gothic MT"/>
              </w:rPr>
              <w:t>door</w:t>
            </w:r>
            <w:r w:rsidRPr="00A77CB6">
              <w:rPr>
                <w:rFonts w:ascii="News Gothic MT" w:hAnsi="News Gothic MT"/>
              </w:rPr>
              <w:t xml:space="preserve"> het Bestuur</w:t>
            </w:r>
            <w:r>
              <w:rPr>
                <w:rFonts w:ascii="News Gothic MT" w:hAnsi="News Gothic MT"/>
              </w:rPr>
              <w:t xml:space="preserve"> gerapporteerd</w:t>
            </w:r>
            <w:r w:rsidRPr="00A77CB6">
              <w:rPr>
                <w:rFonts w:ascii="News Gothic MT" w:hAnsi="News Gothic MT"/>
              </w:rPr>
              <w:t xml:space="preserve"> over de gerealiseerde maatschappelijke, operationele en financiële resultaten van de toegelaten instelling. Daarbij wordt ook aandacht gegeven aan de doelmatigheid van de toegelaten instelling (efficiëntie) en de mate waarin de </w:t>
            </w:r>
            <w:r w:rsidRPr="00A77CB6">
              <w:rPr>
                <w:rFonts w:ascii="News Gothic MT" w:hAnsi="News Gothic MT"/>
              </w:rPr>
              <w:lastRenderedPageBreak/>
              <w:t>toegelaten instelling in staat is haar maatschappelijke taak op langere term</w:t>
            </w:r>
            <w:r>
              <w:rPr>
                <w:rFonts w:ascii="News Gothic MT" w:hAnsi="News Gothic MT"/>
              </w:rPr>
              <w:t>ijn te vervullen (continuïteit);</w:t>
            </w:r>
          </w:p>
        </w:tc>
        <w:tc>
          <w:tcPr>
            <w:tcW w:w="485" w:type="dxa"/>
          </w:tcPr>
          <w:p w14:paraId="6400E82D" w14:textId="77777777" w:rsidR="00681E9D" w:rsidRDefault="00F8671B" w:rsidP="00681E9D">
            <w:pPr>
              <w:jc w:val="center"/>
              <w:rPr>
                <w:sz w:val="16"/>
              </w:rPr>
            </w:pPr>
            <w:r>
              <w:rPr>
                <w:sz w:val="16"/>
              </w:rPr>
              <w:lastRenderedPageBreak/>
              <w:t>35</w:t>
            </w:r>
          </w:p>
          <w:p w14:paraId="11D7E62F" w14:textId="77777777" w:rsidR="00F8671B" w:rsidRDefault="00F8671B" w:rsidP="00681E9D">
            <w:pPr>
              <w:jc w:val="center"/>
              <w:rPr>
                <w:sz w:val="16"/>
              </w:rPr>
            </w:pPr>
            <w:r>
              <w:rPr>
                <w:sz w:val="16"/>
              </w:rPr>
              <w:t>36</w:t>
            </w:r>
          </w:p>
          <w:p w14:paraId="22A658C4" w14:textId="77777777" w:rsidR="00F8671B" w:rsidRPr="00C163BB" w:rsidRDefault="00F8671B" w:rsidP="00681E9D">
            <w:pPr>
              <w:jc w:val="center"/>
              <w:rPr>
                <w:sz w:val="16"/>
              </w:rPr>
            </w:pPr>
            <w:r>
              <w:rPr>
                <w:sz w:val="16"/>
              </w:rPr>
              <w:t>36a</w:t>
            </w:r>
          </w:p>
        </w:tc>
        <w:tc>
          <w:tcPr>
            <w:tcW w:w="643" w:type="dxa"/>
          </w:tcPr>
          <w:p w14:paraId="62A819D0" w14:textId="77777777" w:rsidR="00681E9D" w:rsidRPr="00C163BB" w:rsidRDefault="00F8671B" w:rsidP="00681E9D">
            <w:pPr>
              <w:jc w:val="center"/>
              <w:rPr>
                <w:sz w:val="16"/>
              </w:rPr>
            </w:pPr>
            <w:r>
              <w:rPr>
                <w:sz w:val="16"/>
              </w:rPr>
              <w:t>30</w:t>
            </w:r>
          </w:p>
        </w:tc>
        <w:tc>
          <w:tcPr>
            <w:tcW w:w="450" w:type="dxa"/>
          </w:tcPr>
          <w:p w14:paraId="65F32CC2" w14:textId="77777777" w:rsidR="00681E9D" w:rsidRPr="00C163BB" w:rsidRDefault="00681E9D" w:rsidP="00681E9D">
            <w:pPr>
              <w:jc w:val="center"/>
              <w:rPr>
                <w:sz w:val="16"/>
              </w:rPr>
            </w:pPr>
          </w:p>
        </w:tc>
        <w:tc>
          <w:tcPr>
            <w:tcW w:w="465" w:type="dxa"/>
          </w:tcPr>
          <w:p w14:paraId="3D08F368" w14:textId="77777777" w:rsidR="00681E9D" w:rsidRPr="00C163BB" w:rsidRDefault="00681E9D" w:rsidP="00681E9D">
            <w:pPr>
              <w:jc w:val="center"/>
              <w:rPr>
                <w:sz w:val="16"/>
              </w:rPr>
            </w:pPr>
          </w:p>
        </w:tc>
        <w:tc>
          <w:tcPr>
            <w:tcW w:w="866" w:type="dxa"/>
          </w:tcPr>
          <w:p w14:paraId="1B6EA9F6" w14:textId="77777777" w:rsidR="00681E9D" w:rsidRPr="00C163BB" w:rsidRDefault="00681E9D" w:rsidP="00681E9D">
            <w:pPr>
              <w:jc w:val="center"/>
              <w:rPr>
                <w:sz w:val="16"/>
              </w:rPr>
            </w:pPr>
            <w:r>
              <w:rPr>
                <w:sz w:val="16"/>
              </w:rPr>
              <w:t>2.3</w:t>
            </w:r>
          </w:p>
        </w:tc>
        <w:tc>
          <w:tcPr>
            <w:tcW w:w="777" w:type="dxa"/>
          </w:tcPr>
          <w:p w14:paraId="7F7AF949" w14:textId="77777777" w:rsidR="00681E9D" w:rsidRPr="00C163BB" w:rsidRDefault="00F8671B" w:rsidP="00681E9D">
            <w:pPr>
              <w:jc w:val="center"/>
              <w:rPr>
                <w:sz w:val="16"/>
              </w:rPr>
            </w:pPr>
            <w:r>
              <w:rPr>
                <w:sz w:val="16"/>
              </w:rPr>
              <w:t>19.3c</w:t>
            </w:r>
          </w:p>
        </w:tc>
      </w:tr>
      <w:tr w:rsidR="00681E9D" w14:paraId="2574FA7F" w14:textId="77777777" w:rsidTr="001D0EC6">
        <w:tc>
          <w:tcPr>
            <w:tcW w:w="510" w:type="dxa"/>
            <w:tcBorders>
              <w:right w:val="nil"/>
            </w:tcBorders>
          </w:tcPr>
          <w:p w14:paraId="29AF1271" w14:textId="77777777" w:rsidR="00681E9D" w:rsidRDefault="00681E9D" w:rsidP="00681E9D"/>
        </w:tc>
        <w:tc>
          <w:tcPr>
            <w:tcW w:w="5720" w:type="dxa"/>
            <w:tcBorders>
              <w:left w:val="nil"/>
            </w:tcBorders>
          </w:tcPr>
          <w:p w14:paraId="3C633226"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de taakverdeling van het Bestuur, indien het Bestuur uit meerdere leden bestaat, opgenomen</w:t>
            </w:r>
            <w:r>
              <w:rPr>
                <w:rFonts w:ascii="News Gothic MT" w:hAnsi="News Gothic MT"/>
              </w:rPr>
              <w:t>;</w:t>
            </w:r>
          </w:p>
        </w:tc>
        <w:tc>
          <w:tcPr>
            <w:tcW w:w="485" w:type="dxa"/>
          </w:tcPr>
          <w:p w14:paraId="44879F04" w14:textId="77777777" w:rsidR="00681E9D" w:rsidRPr="00C163BB" w:rsidRDefault="00681E9D" w:rsidP="00681E9D">
            <w:pPr>
              <w:jc w:val="center"/>
              <w:rPr>
                <w:sz w:val="16"/>
              </w:rPr>
            </w:pPr>
          </w:p>
        </w:tc>
        <w:tc>
          <w:tcPr>
            <w:tcW w:w="643" w:type="dxa"/>
          </w:tcPr>
          <w:p w14:paraId="21EC33AC" w14:textId="77777777" w:rsidR="00681E9D" w:rsidRPr="00C163BB" w:rsidRDefault="00681E9D" w:rsidP="00681E9D">
            <w:pPr>
              <w:jc w:val="center"/>
              <w:rPr>
                <w:sz w:val="16"/>
              </w:rPr>
            </w:pPr>
          </w:p>
        </w:tc>
        <w:tc>
          <w:tcPr>
            <w:tcW w:w="450" w:type="dxa"/>
          </w:tcPr>
          <w:p w14:paraId="7D871171" w14:textId="77777777" w:rsidR="00681E9D" w:rsidRPr="00C163BB" w:rsidRDefault="00681E9D" w:rsidP="00681E9D">
            <w:pPr>
              <w:jc w:val="center"/>
              <w:rPr>
                <w:sz w:val="16"/>
              </w:rPr>
            </w:pPr>
          </w:p>
        </w:tc>
        <w:tc>
          <w:tcPr>
            <w:tcW w:w="465" w:type="dxa"/>
          </w:tcPr>
          <w:p w14:paraId="41B51296" w14:textId="77777777" w:rsidR="00681E9D" w:rsidRPr="00C163BB" w:rsidRDefault="00681E9D" w:rsidP="00681E9D">
            <w:pPr>
              <w:jc w:val="center"/>
              <w:rPr>
                <w:sz w:val="16"/>
              </w:rPr>
            </w:pPr>
          </w:p>
        </w:tc>
        <w:tc>
          <w:tcPr>
            <w:tcW w:w="866" w:type="dxa"/>
          </w:tcPr>
          <w:p w14:paraId="5A96EC1E" w14:textId="77777777" w:rsidR="00681E9D" w:rsidRPr="00C163BB" w:rsidRDefault="00681E9D" w:rsidP="00681E9D">
            <w:pPr>
              <w:jc w:val="center"/>
              <w:rPr>
                <w:sz w:val="16"/>
              </w:rPr>
            </w:pPr>
            <w:r>
              <w:rPr>
                <w:sz w:val="16"/>
              </w:rPr>
              <w:t>3.1</w:t>
            </w:r>
          </w:p>
        </w:tc>
        <w:tc>
          <w:tcPr>
            <w:tcW w:w="777" w:type="dxa"/>
          </w:tcPr>
          <w:p w14:paraId="6AED1CC1" w14:textId="77777777" w:rsidR="00681E9D" w:rsidRPr="00C163BB" w:rsidRDefault="00F8671B" w:rsidP="00681E9D">
            <w:pPr>
              <w:jc w:val="center"/>
              <w:rPr>
                <w:sz w:val="16"/>
              </w:rPr>
            </w:pPr>
            <w:r>
              <w:rPr>
                <w:sz w:val="16"/>
              </w:rPr>
              <w:t>19.3d</w:t>
            </w:r>
          </w:p>
        </w:tc>
      </w:tr>
      <w:tr w:rsidR="00681E9D" w14:paraId="7101A6B8" w14:textId="77777777" w:rsidTr="001D0EC6">
        <w:tc>
          <w:tcPr>
            <w:tcW w:w="510" w:type="dxa"/>
            <w:tcBorders>
              <w:right w:val="nil"/>
            </w:tcBorders>
          </w:tcPr>
          <w:p w14:paraId="13BAA0A6" w14:textId="77777777" w:rsidR="00681E9D" w:rsidRDefault="00681E9D" w:rsidP="00681E9D"/>
        </w:tc>
        <w:tc>
          <w:tcPr>
            <w:tcW w:w="5720" w:type="dxa"/>
            <w:tcBorders>
              <w:left w:val="nil"/>
            </w:tcBorders>
          </w:tcPr>
          <w:p w14:paraId="79B1B0DB"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het beloningsbeleid</w:t>
            </w:r>
            <w:r w:rsidR="00926BEB">
              <w:rPr>
                <w:rFonts w:ascii="News Gothic MT" w:hAnsi="News Gothic MT"/>
              </w:rPr>
              <w:t xml:space="preserve">, </w:t>
            </w:r>
            <w:proofErr w:type="spellStart"/>
            <w:r w:rsidR="00926BEB">
              <w:rPr>
                <w:rFonts w:ascii="News Gothic MT" w:hAnsi="News Gothic MT"/>
              </w:rPr>
              <w:t>inclusied</w:t>
            </w:r>
            <w:proofErr w:type="spellEnd"/>
            <w:r w:rsidR="00926BEB">
              <w:rPr>
                <w:rFonts w:ascii="News Gothic MT" w:hAnsi="News Gothic MT"/>
              </w:rPr>
              <w:t xml:space="preserve"> de beloning</w:t>
            </w:r>
            <w:r w:rsidRPr="00A77CB6">
              <w:rPr>
                <w:rFonts w:ascii="News Gothic MT" w:hAnsi="News Gothic MT"/>
              </w:rPr>
              <w:t xml:space="preserve"> van het Bestuur gepubliceerd</w:t>
            </w:r>
            <w:r>
              <w:rPr>
                <w:rFonts w:ascii="News Gothic MT" w:hAnsi="News Gothic MT"/>
              </w:rPr>
              <w:t>;</w:t>
            </w:r>
          </w:p>
        </w:tc>
        <w:tc>
          <w:tcPr>
            <w:tcW w:w="485" w:type="dxa"/>
          </w:tcPr>
          <w:p w14:paraId="30DAB660" w14:textId="77777777" w:rsidR="00681E9D" w:rsidRPr="00C163BB" w:rsidRDefault="00681E9D" w:rsidP="00681E9D">
            <w:pPr>
              <w:jc w:val="center"/>
              <w:rPr>
                <w:sz w:val="16"/>
              </w:rPr>
            </w:pPr>
          </w:p>
        </w:tc>
        <w:tc>
          <w:tcPr>
            <w:tcW w:w="643" w:type="dxa"/>
          </w:tcPr>
          <w:p w14:paraId="51933B3E" w14:textId="77777777" w:rsidR="00681E9D" w:rsidRPr="00C163BB" w:rsidRDefault="00681E9D" w:rsidP="00681E9D">
            <w:pPr>
              <w:jc w:val="center"/>
              <w:rPr>
                <w:sz w:val="16"/>
              </w:rPr>
            </w:pPr>
          </w:p>
        </w:tc>
        <w:tc>
          <w:tcPr>
            <w:tcW w:w="450" w:type="dxa"/>
          </w:tcPr>
          <w:p w14:paraId="1854A679" w14:textId="77777777" w:rsidR="00681E9D" w:rsidRPr="00C163BB" w:rsidRDefault="00681E9D" w:rsidP="00681E9D">
            <w:pPr>
              <w:jc w:val="center"/>
              <w:rPr>
                <w:sz w:val="16"/>
              </w:rPr>
            </w:pPr>
          </w:p>
        </w:tc>
        <w:tc>
          <w:tcPr>
            <w:tcW w:w="465" w:type="dxa"/>
          </w:tcPr>
          <w:p w14:paraId="0283277C" w14:textId="77777777" w:rsidR="00681E9D" w:rsidRPr="00C163BB" w:rsidRDefault="00681E9D" w:rsidP="00681E9D">
            <w:pPr>
              <w:jc w:val="center"/>
              <w:rPr>
                <w:sz w:val="16"/>
              </w:rPr>
            </w:pPr>
          </w:p>
        </w:tc>
        <w:tc>
          <w:tcPr>
            <w:tcW w:w="866" w:type="dxa"/>
          </w:tcPr>
          <w:p w14:paraId="7C8E6402" w14:textId="77777777" w:rsidR="00681E9D" w:rsidRPr="00C163BB" w:rsidRDefault="00681E9D" w:rsidP="00681E9D">
            <w:pPr>
              <w:jc w:val="center"/>
              <w:rPr>
                <w:sz w:val="16"/>
              </w:rPr>
            </w:pPr>
            <w:r>
              <w:rPr>
                <w:sz w:val="16"/>
              </w:rPr>
              <w:t>3.5</w:t>
            </w:r>
          </w:p>
        </w:tc>
        <w:tc>
          <w:tcPr>
            <w:tcW w:w="777" w:type="dxa"/>
          </w:tcPr>
          <w:p w14:paraId="7D9FA81F" w14:textId="77777777" w:rsidR="00681E9D" w:rsidRPr="00C163BB" w:rsidRDefault="00F8671B" w:rsidP="00681E9D">
            <w:pPr>
              <w:jc w:val="center"/>
              <w:rPr>
                <w:sz w:val="16"/>
              </w:rPr>
            </w:pPr>
            <w:r>
              <w:rPr>
                <w:sz w:val="16"/>
              </w:rPr>
              <w:t>19.3e</w:t>
            </w:r>
          </w:p>
        </w:tc>
      </w:tr>
      <w:tr w:rsidR="00681E9D" w14:paraId="1DB8C99C" w14:textId="77777777" w:rsidTr="001D0EC6">
        <w:tc>
          <w:tcPr>
            <w:tcW w:w="510" w:type="dxa"/>
            <w:tcBorders>
              <w:right w:val="nil"/>
            </w:tcBorders>
          </w:tcPr>
          <w:p w14:paraId="6765CB9D" w14:textId="77777777" w:rsidR="00681E9D" w:rsidRDefault="00681E9D" w:rsidP="00681E9D"/>
        </w:tc>
        <w:tc>
          <w:tcPr>
            <w:tcW w:w="5720" w:type="dxa"/>
            <w:tcBorders>
              <w:left w:val="nil"/>
            </w:tcBorders>
          </w:tcPr>
          <w:p w14:paraId="47414018" w14:textId="77777777" w:rsidR="00681E9D" w:rsidRPr="006C259C"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door de RvC gerapporteerd over het proces van de jaarlijkse beoordeling van de Bestuurder(s);</w:t>
            </w:r>
          </w:p>
        </w:tc>
        <w:tc>
          <w:tcPr>
            <w:tcW w:w="485" w:type="dxa"/>
          </w:tcPr>
          <w:p w14:paraId="2D44AE70" w14:textId="77777777" w:rsidR="00681E9D" w:rsidRPr="00C163BB" w:rsidRDefault="00681E9D" w:rsidP="00681E9D">
            <w:pPr>
              <w:jc w:val="center"/>
              <w:rPr>
                <w:sz w:val="16"/>
              </w:rPr>
            </w:pPr>
          </w:p>
        </w:tc>
        <w:tc>
          <w:tcPr>
            <w:tcW w:w="643" w:type="dxa"/>
          </w:tcPr>
          <w:p w14:paraId="3EE4D0BC" w14:textId="77777777" w:rsidR="00681E9D" w:rsidRPr="00C163BB" w:rsidRDefault="00681E9D" w:rsidP="00681E9D">
            <w:pPr>
              <w:jc w:val="center"/>
              <w:rPr>
                <w:sz w:val="16"/>
              </w:rPr>
            </w:pPr>
          </w:p>
        </w:tc>
        <w:tc>
          <w:tcPr>
            <w:tcW w:w="450" w:type="dxa"/>
          </w:tcPr>
          <w:p w14:paraId="6B28922A" w14:textId="77777777" w:rsidR="00681E9D" w:rsidRPr="00C163BB" w:rsidRDefault="00681E9D" w:rsidP="00681E9D">
            <w:pPr>
              <w:jc w:val="center"/>
              <w:rPr>
                <w:sz w:val="16"/>
              </w:rPr>
            </w:pPr>
          </w:p>
        </w:tc>
        <w:tc>
          <w:tcPr>
            <w:tcW w:w="465" w:type="dxa"/>
          </w:tcPr>
          <w:p w14:paraId="0E7C353F" w14:textId="77777777" w:rsidR="00681E9D" w:rsidRPr="00C163BB" w:rsidRDefault="00681E9D" w:rsidP="00681E9D">
            <w:pPr>
              <w:jc w:val="center"/>
              <w:rPr>
                <w:sz w:val="16"/>
              </w:rPr>
            </w:pPr>
          </w:p>
        </w:tc>
        <w:tc>
          <w:tcPr>
            <w:tcW w:w="866" w:type="dxa"/>
          </w:tcPr>
          <w:p w14:paraId="4E135939" w14:textId="77777777" w:rsidR="00681E9D" w:rsidRPr="00C163BB" w:rsidRDefault="00F8671B" w:rsidP="00681E9D">
            <w:pPr>
              <w:jc w:val="center"/>
              <w:rPr>
                <w:sz w:val="16"/>
              </w:rPr>
            </w:pPr>
            <w:r>
              <w:rPr>
                <w:sz w:val="16"/>
              </w:rPr>
              <w:t>3.9</w:t>
            </w:r>
          </w:p>
        </w:tc>
        <w:tc>
          <w:tcPr>
            <w:tcW w:w="777" w:type="dxa"/>
          </w:tcPr>
          <w:p w14:paraId="5752C768" w14:textId="77777777" w:rsidR="00681E9D" w:rsidRPr="00C163BB" w:rsidRDefault="00F8671B" w:rsidP="00681E9D">
            <w:pPr>
              <w:jc w:val="center"/>
              <w:rPr>
                <w:sz w:val="16"/>
              </w:rPr>
            </w:pPr>
            <w:r>
              <w:rPr>
                <w:sz w:val="16"/>
              </w:rPr>
              <w:t>19.3f</w:t>
            </w:r>
          </w:p>
        </w:tc>
      </w:tr>
      <w:tr w:rsidR="00681E9D" w14:paraId="4D8AFB8A" w14:textId="77777777" w:rsidTr="001D0EC6">
        <w:tc>
          <w:tcPr>
            <w:tcW w:w="510" w:type="dxa"/>
            <w:tcBorders>
              <w:right w:val="nil"/>
            </w:tcBorders>
          </w:tcPr>
          <w:p w14:paraId="551B1D91" w14:textId="77777777" w:rsidR="00681E9D" w:rsidRDefault="00681E9D" w:rsidP="00681E9D"/>
        </w:tc>
        <w:tc>
          <w:tcPr>
            <w:tcW w:w="5720" w:type="dxa"/>
            <w:tcBorders>
              <w:left w:val="nil"/>
            </w:tcBorders>
          </w:tcPr>
          <w:p w14:paraId="0C4A30DA"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door de RvC een verslag van de werkzaamheden in dat verslagjaar gepubliceerd</w:t>
            </w:r>
            <w:r>
              <w:rPr>
                <w:rFonts w:ascii="News Gothic MT" w:hAnsi="News Gothic MT"/>
              </w:rPr>
              <w:t>;</w:t>
            </w:r>
          </w:p>
        </w:tc>
        <w:tc>
          <w:tcPr>
            <w:tcW w:w="485" w:type="dxa"/>
          </w:tcPr>
          <w:p w14:paraId="1540C143" w14:textId="77777777" w:rsidR="00681E9D" w:rsidRPr="00C163BB" w:rsidRDefault="00F8671B" w:rsidP="00681E9D">
            <w:pPr>
              <w:jc w:val="center"/>
              <w:rPr>
                <w:sz w:val="16"/>
              </w:rPr>
            </w:pPr>
            <w:r>
              <w:rPr>
                <w:sz w:val="16"/>
              </w:rPr>
              <w:t>36a</w:t>
            </w:r>
          </w:p>
        </w:tc>
        <w:tc>
          <w:tcPr>
            <w:tcW w:w="643" w:type="dxa"/>
          </w:tcPr>
          <w:p w14:paraId="7042E54E" w14:textId="77777777" w:rsidR="00681E9D" w:rsidRPr="00C163BB" w:rsidRDefault="00F8671B" w:rsidP="00681E9D">
            <w:pPr>
              <w:jc w:val="center"/>
              <w:rPr>
                <w:sz w:val="16"/>
              </w:rPr>
            </w:pPr>
            <w:r>
              <w:rPr>
                <w:sz w:val="16"/>
              </w:rPr>
              <w:t>30</w:t>
            </w:r>
          </w:p>
        </w:tc>
        <w:tc>
          <w:tcPr>
            <w:tcW w:w="450" w:type="dxa"/>
          </w:tcPr>
          <w:p w14:paraId="5163C37E" w14:textId="77777777" w:rsidR="00681E9D" w:rsidRPr="00C163BB" w:rsidRDefault="00681E9D" w:rsidP="00681E9D">
            <w:pPr>
              <w:jc w:val="center"/>
              <w:rPr>
                <w:sz w:val="16"/>
              </w:rPr>
            </w:pPr>
          </w:p>
        </w:tc>
        <w:tc>
          <w:tcPr>
            <w:tcW w:w="465" w:type="dxa"/>
          </w:tcPr>
          <w:p w14:paraId="7B4F90D0" w14:textId="77777777" w:rsidR="00681E9D" w:rsidRPr="00C163BB" w:rsidRDefault="00681E9D" w:rsidP="00681E9D">
            <w:pPr>
              <w:jc w:val="center"/>
              <w:rPr>
                <w:sz w:val="16"/>
              </w:rPr>
            </w:pPr>
          </w:p>
        </w:tc>
        <w:tc>
          <w:tcPr>
            <w:tcW w:w="866" w:type="dxa"/>
          </w:tcPr>
          <w:p w14:paraId="367365D0" w14:textId="77777777" w:rsidR="00681E9D" w:rsidRPr="00C163BB" w:rsidRDefault="00681E9D" w:rsidP="00681E9D">
            <w:pPr>
              <w:jc w:val="center"/>
              <w:rPr>
                <w:sz w:val="16"/>
              </w:rPr>
            </w:pPr>
            <w:r>
              <w:rPr>
                <w:sz w:val="16"/>
              </w:rPr>
              <w:t>3.14</w:t>
            </w:r>
          </w:p>
        </w:tc>
        <w:tc>
          <w:tcPr>
            <w:tcW w:w="777" w:type="dxa"/>
          </w:tcPr>
          <w:p w14:paraId="0415A5EC" w14:textId="77777777" w:rsidR="00681E9D" w:rsidRPr="00C163BB" w:rsidRDefault="00F8671B" w:rsidP="00681E9D">
            <w:pPr>
              <w:jc w:val="center"/>
              <w:rPr>
                <w:sz w:val="16"/>
              </w:rPr>
            </w:pPr>
            <w:r>
              <w:rPr>
                <w:sz w:val="16"/>
              </w:rPr>
              <w:t>19.3g</w:t>
            </w:r>
          </w:p>
        </w:tc>
      </w:tr>
      <w:tr w:rsidR="00681E9D" w14:paraId="4BCBAC01" w14:textId="77777777" w:rsidTr="001D0EC6">
        <w:tc>
          <w:tcPr>
            <w:tcW w:w="510" w:type="dxa"/>
            <w:tcBorders>
              <w:right w:val="nil"/>
            </w:tcBorders>
          </w:tcPr>
          <w:p w14:paraId="67E0CECC" w14:textId="77777777" w:rsidR="00681E9D" w:rsidRDefault="00681E9D" w:rsidP="00681E9D"/>
        </w:tc>
        <w:tc>
          <w:tcPr>
            <w:tcW w:w="5720" w:type="dxa"/>
            <w:tcBorders>
              <w:left w:val="nil"/>
            </w:tcBorders>
          </w:tcPr>
          <w:p w14:paraId="366A5701"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 xml:space="preserve">de honorering van </w:t>
            </w:r>
            <w:r>
              <w:rPr>
                <w:rFonts w:ascii="News Gothic MT" w:hAnsi="News Gothic MT"/>
              </w:rPr>
              <w:t>leden van de RvC</w:t>
            </w:r>
            <w:r w:rsidRPr="00A77CB6">
              <w:rPr>
                <w:rFonts w:ascii="News Gothic MT" w:hAnsi="News Gothic MT"/>
              </w:rPr>
              <w:t xml:space="preserve"> vermeld</w:t>
            </w:r>
            <w:r>
              <w:rPr>
                <w:rFonts w:ascii="News Gothic MT" w:hAnsi="News Gothic MT"/>
              </w:rPr>
              <w:t>;</w:t>
            </w:r>
          </w:p>
        </w:tc>
        <w:tc>
          <w:tcPr>
            <w:tcW w:w="485" w:type="dxa"/>
          </w:tcPr>
          <w:p w14:paraId="2898949C" w14:textId="77777777" w:rsidR="00681E9D" w:rsidRPr="00C163BB" w:rsidRDefault="00681E9D" w:rsidP="00681E9D">
            <w:pPr>
              <w:jc w:val="center"/>
              <w:rPr>
                <w:sz w:val="16"/>
              </w:rPr>
            </w:pPr>
          </w:p>
        </w:tc>
        <w:tc>
          <w:tcPr>
            <w:tcW w:w="643" w:type="dxa"/>
          </w:tcPr>
          <w:p w14:paraId="0089F6F3" w14:textId="77777777" w:rsidR="00681E9D" w:rsidRPr="00C163BB" w:rsidRDefault="00681E9D" w:rsidP="00681E9D">
            <w:pPr>
              <w:jc w:val="center"/>
              <w:rPr>
                <w:sz w:val="16"/>
              </w:rPr>
            </w:pPr>
          </w:p>
        </w:tc>
        <w:tc>
          <w:tcPr>
            <w:tcW w:w="450" w:type="dxa"/>
          </w:tcPr>
          <w:p w14:paraId="47D36653" w14:textId="77777777" w:rsidR="00681E9D" w:rsidRPr="00C163BB" w:rsidRDefault="00681E9D" w:rsidP="00681E9D">
            <w:pPr>
              <w:jc w:val="center"/>
              <w:rPr>
                <w:sz w:val="16"/>
              </w:rPr>
            </w:pPr>
          </w:p>
        </w:tc>
        <w:tc>
          <w:tcPr>
            <w:tcW w:w="465" w:type="dxa"/>
          </w:tcPr>
          <w:p w14:paraId="140951C7" w14:textId="77777777" w:rsidR="00681E9D" w:rsidRPr="00C163BB" w:rsidRDefault="00681E9D" w:rsidP="00681E9D">
            <w:pPr>
              <w:jc w:val="center"/>
              <w:rPr>
                <w:sz w:val="16"/>
              </w:rPr>
            </w:pPr>
          </w:p>
        </w:tc>
        <w:tc>
          <w:tcPr>
            <w:tcW w:w="866" w:type="dxa"/>
          </w:tcPr>
          <w:p w14:paraId="4492F325" w14:textId="77777777" w:rsidR="00681E9D" w:rsidRPr="00C163BB" w:rsidRDefault="00681E9D" w:rsidP="00681E9D">
            <w:pPr>
              <w:jc w:val="center"/>
              <w:rPr>
                <w:sz w:val="16"/>
              </w:rPr>
            </w:pPr>
            <w:r>
              <w:rPr>
                <w:sz w:val="16"/>
              </w:rPr>
              <w:t>3.15</w:t>
            </w:r>
          </w:p>
        </w:tc>
        <w:tc>
          <w:tcPr>
            <w:tcW w:w="777" w:type="dxa"/>
          </w:tcPr>
          <w:p w14:paraId="5486A097" w14:textId="77777777" w:rsidR="00681E9D" w:rsidRPr="00C163BB" w:rsidRDefault="00F8671B" w:rsidP="00681E9D">
            <w:pPr>
              <w:jc w:val="center"/>
              <w:rPr>
                <w:sz w:val="16"/>
              </w:rPr>
            </w:pPr>
            <w:r>
              <w:rPr>
                <w:sz w:val="16"/>
              </w:rPr>
              <w:t>19.3h</w:t>
            </w:r>
          </w:p>
        </w:tc>
      </w:tr>
      <w:tr w:rsidR="00681E9D" w14:paraId="3CDE0F8F" w14:textId="77777777" w:rsidTr="001D0EC6">
        <w:tc>
          <w:tcPr>
            <w:tcW w:w="510" w:type="dxa"/>
            <w:tcBorders>
              <w:right w:val="nil"/>
            </w:tcBorders>
          </w:tcPr>
          <w:p w14:paraId="5F927276" w14:textId="77777777" w:rsidR="00681E9D" w:rsidRDefault="00681E9D" w:rsidP="00681E9D"/>
        </w:tc>
        <w:tc>
          <w:tcPr>
            <w:tcW w:w="5720" w:type="dxa"/>
            <w:tcBorders>
              <w:left w:val="nil"/>
            </w:tcBorders>
          </w:tcPr>
          <w:p w14:paraId="103DF961"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de gevolgde procedure van werving en selectie van leden van het Bestuur en RvC verantwoord</w:t>
            </w:r>
            <w:r>
              <w:rPr>
                <w:rFonts w:ascii="News Gothic MT" w:hAnsi="News Gothic MT"/>
              </w:rPr>
              <w:t>;</w:t>
            </w:r>
          </w:p>
        </w:tc>
        <w:tc>
          <w:tcPr>
            <w:tcW w:w="485" w:type="dxa"/>
          </w:tcPr>
          <w:p w14:paraId="3494AFEB" w14:textId="77777777" w:rsidR="00681E9D" w:rsidRPr="00C163BB" w:rsidRDefault="00681E9D" w:rsidP="00681E9D">
            <w:pPr>
              <w:jc w:val="center"/>
              <w:rPr>
                <w:sz w:val="16"/>
              </w:rPr>
            </w:pPr>
          </w:p>
        </w:tc>
        <w:tc>
          <w:tcPr>
            <w:tcW w:w="643" w:type="dxa"/>
          </w:tcPr>
          <w:p w14:paraId="472D8E42" w14:textId="77777777" w:rsidR="00681E9D" w:rsidRPr="00C163BB" w:rsidRDefault="00681E9D" w:rsidP="00681E9D">
            <w:pPr>
              <w:jc w:val="center"/>
              <w:rPr>
                <w:sz w:val="16"/>
              </w:rPr>
            </w:pPr>
          </w:p>
        </w:tc>
        <w:tc>
          <w:tcPr>
            <w:tcW w:w="450" w:type="dxa"/>
          </w:tcPr>
          <w:p w14:paraId="39B7432F" w14:textId="77777777" w:rsidR="00681E9D" w:rsidRPr="00C163BB" w:rsidRDefault="00681E9D" w:rsidP="00681E9D">
            <w:pPr>
              <w:jc w:val="center"/>
              <w:rPr>
                <w:sz w:val="16"/>
              </w:rPr>
            </w:pPr>
          </w:p>
        </w:tc>
        <w:tc>
          <w:tcPr>
            <w:tcW w:w="465" w:type="dxa"/>
          </w:tcPr>
          <w:p w14:paraId="4699274F" w14:textId="77777777" w:rsidR="00681E9D" w:rsidRPr="00C163BB" w:rsidRDefault="00681E9D" w:rsidP="00681E9D">
            <w:pPr>
              <w:jc w:val="center"/>
              <w:rPr>
                <w:sz w:val="16"/>
              </w:rPr>
            </w:pPr>
          </w:p>
        </w:tc>
        <w:tc>
          <w:tcPr>
            <w:tcW w:w="866" w:type="dxa"/>
          </w:tcPr>
          <w:p w14:paraId="7C85D53E" w14:textId="77777777" w:rsidR="00681E9D" w:rsidRPr="00C163BB" w:rsidRDefault="00681E9D" w:rsidP="00681E9D">
            <w:pPr>
              <w:jc w:val="center"/>
              <w:rPr>
                <w:sz w:val="16"/>
              </w:rPr>
            </w:pPr>
            <w:r>
              <w:rPr>
                <w:sz w:val="16"/>
              </w:rPr>
              <w:t>3.17</w:t>
            </w:r>
          </w:p>
        </w:tc>
        <w:tc>
          <w:tcPr>
            <w:tcW w:w="777" w:type="dxa"/>
          </w:tcPr>
          <w:p w14:paraId="355299AB" w14:textId="77777777" w:rsidR="00681E9D" w:rsidRPr="00C163BB" w:rsidRDefault="00F8671B" w:rsidP="00681E9D">
            <w:pPr>
              <w:jc w:val="center"/>
              <w:rPr>
                <w:sz w:val="16"/>
              </w:rPr>
            </w:pPr>
            <w:r>
              <w:rPr>
                <w:sz w:val="16"/>
              </w:rPr>
              <w:t>19.3i</w:t>
            </w:r>
          </w:p>
        </w:tc>
      </w:tr>
      <w:tr w:rsidR="00681E9D" w14:paraId="07FEEDF8" w14:textId="77777777" w:rsidTr="001D0EC6">
        <w:tc>
          <w:tcPr>
            <w:tcW w:w="510" w:type="dxa"/>
            <w:tcBorders>
              <w:right w:val="nil"/>
            </w:tcBorders>
          </w:tcPr>
          <w:p w14:paraId="2E07C401" w14:textId="77777777" w:rsidR="00681E9D" w:rsidRDefault="00681E9D" w:rsidP="00681E9D"/>
        </w:tc>
        <w:tc>
          <w:tcPr>
            <w:tcW w:w="5720" w:type="dxa"/>
            <w:tcBorders>
              <w:left w:val="nil"/>
            </w:tcBorders>
          </w:tcPr>
          <w:p w14:paraId="7AF73925"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het rooster van aftreden van de RvC gepubliceerd</w:t>
            </w:r>
            <w:r>
              <w:rPr>
                <w:rFonts w:ascii="News Gothic MT" w:hAnsi="News Gothic MT"/>
              </w:rPr>
              <w:t>;</w:t>
            </w:r>
          </w:p>
        </w:tc>
        <w:tc>
          <w:tcPr>
            <w:tcW w:w="485" w:type="dxa"/>
          </w:tcPr>
          <w:p w14:paraId="79583806" w14:textId="77777777" w:rsidR="00681E9D" w:rsidRPr="00C163BB" w:rsidRDefault="00681E9D" w:rsidP="00681E9D">
            <w:pPr>
              <w:jc w:val="center"/>
              <w:rPr>
                <w:sz w:val="16"/>
              </w:rPr>
            </w:pPr>
          </w:p>
        </w:tc>
        <w:tc>
          <w:tcPr>
            <w:tcW w:w="643" w:type="dxa"/>
          </w:tcPr>
          <w:p w14:paraId="486A3A7C" w14:textId="77777777" w:rsidR="00681E9D" w:rsidRPr="00C163BB" w:rsidRDefault="00681E9D" w:rsidP="00681E9D">
            <w:pPr>
              <w:jc w:val="center"/>
              <w:rPr>
                <w:sz w:val="16"/>
              </w:rPr>
            </w:pPr>
          </w:p>
        </w:tc>
        <w:tc>
          <w:tcPr>
            <w:tcW w:w="450" w:type="dxa"/>
          </w:tcPr>
          <w:p w14:paraId="2E528E13" w14:textId="77777777" w:rsidR="00681E9D" w:rsidRPr="00C163BB" w:rsidRDefault="00681E9D" w:rsidP="00681E9D">
            <w:pPr>
              <w:jc w:val="center"/>
              <w:rPr>
                <w:sz w:val="16"/>
              </w:rPr>
            </w:pPr>
          </w:p>
        </w:tc>
        <w:tc>
          <w:tcPr>
            <w:tcW w:w="465" w:type="dxa"/>
          </w:tcPr>
          <w:p w14:paraId="30213F60" w14:textId="77777777" w:rsidR="00681E9D" w:rsidRPr="00C163BB" w:rsidRDefault="00681E9D" w:rsidP="00681E9D">
            <w:pPr>
              <w:jc w:val="center"/>
              <w:rPr>
                <w:sz w:val="16"/>
              </w:rPr>
            </w:pPr>
          </w:p>
        </w:tc>
        <w:tc>
          <w:tcPr>
            <w:tcW w:w="866" w:type="dxa"/>
          </w:tcPr>
          <w:p w14:paraId="068922DD" w14:textId="77777777" w:rsidR="00681E9D" w:rsidRPr="00C163BB" w:rsidRDefault="00681E9D" w:rsidP="00681E9D">
            <w:pPr>
              <w:jc w:val="center"/>
              <w:rPr>
                <w:sz w:val="16"/>
              </w:rPr>
            </w:pPr>
            <w:r>
              <w:rPr>
                <w:sz w:val="16"/>
              </w:rPr>
              <w:t>3.19</w:t>
            </w:r>
          </w:p>
        </w:tc>
        <w:tc>
          <w:tcPr>
            <w:tcW w:w="777" w:type="dxa"/>
          </w:tcPr>
          <w:p w14:paraId="560B3BB8" w14:textId="77777777" w:rsidR="00681E9D" w:rsidRPr="00C163BB" w:rsidRDefault="00F8671B" w:rsidP="00681E9D">
            <w:pPr>
              <w:jc w:val="center"/>
              <w:rPr>
                <w:sz w:val="16"/>
              </w:rPr>
            </w:pPr>
            <w:r>
              <w:rPr>
                <w:sz w:val="16"/>
              </w:rPr>
              <w:t>19.3j</w:t>
            </w:r>
          </w:p>
        </w:tc>
      </w:tr>
      <w:tr w:rsidR="00681E9D" w14:paraId="40436520" w14:textId="77777777" w:rsidTr="001D0EC6">
        <w:tc>
          <w:tcPr>
            <w:tcW w:w="510" w:type="dxa"/>
            <w:tcBorders>
              <w:right w:val="nil"/>
            </w:tcBorders>
          </w:tcPr>
          <w:p w14:paraId="59FBFAB0" w14:textId="77777777" w:rsidR="00681E9D" w:rsidRDefault="00681E9D" w:rsidP="00681E9D"/>
        </w:tc>
        <w:tc>
          <w:tcPr>
            <w:tcW w:w="5720" w:type="dxa"/>
            <w:tcBorders>
              <w:left w:val="nil"/>
            </w:tcBorders>
          </w:tcPr>
          <w:p w14:paraId="32CD2999"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 xml:space="preserve">de vaststelling van de RvC </w:t>
            </w:r>
            <w:r>
              <w:rPr>
                <w:rFonts w:ascii="News Gothic MT" w:hAnsi="News Gothic MT"/>
              </w:rPr>
              <w:t xml:space="preserve">of de leden van de RvC </w:t>
            </w:r>
            <w:r w:rsidRPr="00A77CB6">
              <w:rPr>
                <w:rFonts w:ascii="News Gothic MT" w:hAnsi="News Gothic MT"/>
              </w:rPr>
              <w:t xml:space="preserve">onafhankelijk toezicht </w:t>
            </w:r>
            <w:r>
              <w:rPr>
                <w:rFonts w:ascii="News Gothic MT" w:hAnsi="News Gothic MT"/>
              </w:rPr>
              <w:t>kunnen</w:t>
            </w:r>
            <w:r w:rsidRPr="00A77CB6">
              <w:rPr>
                <w:rFonts w:ascii="News Gothic MT" w:hAnsi="News Gothic MT"/>
              </w:rPr>
              <w:t xml:space="preserve"> houden gemeld</w:t>
            </w:r>
            <w:r>
              <w:rPr>
                <w:rFonts w:ascii="News Gothic MT" w:hAnsi="News Gothic MT"/>
              </w:rPr>
              <w:t>;</w:t>
            </w:r>
          </w:p>
        </w:tc>
        <w:tc>
          <w:tcPr>
            <w:tcW w:w="485" w:type="dxa"/>
          </w:tcPr>
          <w:p w14:paraId="03C1AF7F" w14:textId="77777777" w:rsidR="00681E9D" w:rsidRPr="00C163BB" w:rsidRDefault="00681E9D" w:rsidP="00681E9D">
            <w:pPr>
              <w:jc w:val="center"/>
              <w:rPr>
                <w:sz w:val="16"/>
              </w:rPr>
            </w:pPr>
          </w:p>
        </w:tc>
        <w:tc>
          <w:tcPr>
            <w:tcW w:w="643" w:type="dxa"/>
          </w:tcPr>
          <w:p w14:paraId="3876579B" w14:textId="77777777" w:rsidR="00681E9D" w:rsidRPr="00C163BB" w:rsidRDefault="00681E9D" w:rsidP="00681E9D">
            <w:pPr>
              <w:jc w:val="center"/>
              <w:rPr>
                <w:sz w:val="16"/>
              </w:rPr>
            </w:pPr>
          </w:p>
        </w:tc>
        <w:tc>
          <w:tcPr>
            <w:tcW w:w="450" w:type="dxa"/>
          </w:tcPr>
          <w:p w14:paraId="2F0B9F30" w14:textId="77777777" w:rsidR="00681E9D" w:rsidRPr="00C163BB" w:rsidRDefault="00681E9D" w:rsidP="00681E9D">
            <w:pPr>
              <w:jc w:val="center"/>
              <w:rPr>
                <w:sz w:val="16"/>
              </w:rPr>
            </w:pPr>
          </w:p>
        </w:tc>
        <w:tc>
          <w:tcPr>
            <w:tcW w:w="465" w:type="dxa"/>
          </w:tcPr>
          <w:p w14:paraId="6BE6D205" w14:textId="77777777" w:rsidR="00681E9D" w:rsidRPr="00C163BB" w:rsidRDefault="00681E9D" w:rsidP="00681E9D">
            <w:pPr>
              <w:jc w:val="center"/>
              <w:rPr>
                <w:sz w:val="16"/>
              </w:rPr>
            </w:pPr>
          </w:p>
        </w:tc>
        <w:tc>
          <w:tcPr>
            <w:tcW w:w="866" w:type="dxa"/>
          </w:tcPr>
          <w:p w14:paraId="11140500" w14:textId="77777777" w:rsidR="00681E9D" w:rsidRPr="00C163BB" w:rsidRDefault="00681E9D" w:rsidP="00681E9D">
            <w:pPr>
              <w:jc w:val="center"/>
              <w:rPr>
                <w:sz w:val="16"/>
              </w:rPr>
            </w:pPr>
            <w:r>
              <w:rPr>
                <w:sz w:val="16"/>
              </w:rPr>
              <w:t>3.17</w:t>
            </w:r>
          </w:p>
        </w:tc>
        <w:tc>
          <w:tcPr>
            <w:tcW w:w="777" w:type="dxa"/>
          </w:tcPr>
          <w:p w14:paraId="48109C27" w14:textId="77777777" w:rsidR="00681E9D" w:rsidRPr="00C163BB" w:rsidRDefault="00F8671B" w:rsidP="00681E9D">
            <w:pPr>
              <w:jc w:val="center"/>
              <w:rPr>
                <w:sz w:val="16"/>
              </w:rPr>
            </w:pPr>
            <w:r>
              <w:rPr>
                <w:sz w:val="16"/>
              </w:rPr>
              <w:t>19.3k</w:t>
            </w:r>
          </w:p>
        </w:tc>
      </w:tr>
      <w:tr w:rsidR="00926BEB" w14:paraId="5AFB4CD1" w14:textId="77777777" w:rsidTr="001D0EC6">
        <w:tc>
          <w:tcPr>
            <w:tcW w:w="510" w:type="dxa"/>
            <w:tcBorders>
              <w:right w:val="nil"/>
            </w:tcBorders>
          </w:tcPr>
          <w:p w14:paraId="748B581C" w14:textId="77777777" w:rsidR="00926BEB" w:rsidRDefault="00926BEB" w:rsidP="00681E9D"/>
        </w:tc>
        <w:tc>
          <w:tcPr>
            <w:tcW w:w="5720" w:type="dxa"/>
            <w:tcBorders>
              <w:left w:val="nil"/>
            </w:tcBorders>
          </w:tcPr>
          <w:p w14:paraId="20C0220F" w14:textId="77777777" w:rsidR="00926BEB" w:rsidRPr="00A77CB6" w:rsidRDefault="00926BEB" w:rsidP="00546051">
            <w:pPr>
              <w:numPr>
                <w:ilvl w:val="0"/>
                <w:numId w:val="7"/>
              </w:numPr>
              <w:spacing w:line="240" w:lineRule="auto"/>
              <w:ind w:left="483" w:hanging="283"/>
              <w:rPr>
                <w:rFonts w:ascii="News Gothic MT" w:hAnsi="News Gothic MT"/>
              </w:rPr>
            </w:pPr>
            <w:r>
              <w:rPr>
                <w:rFonts w:ascii="News Gothic MT" w:hAnsi="News Gothic MT"/>
              </w:rPr>
              <w:t>de samenstellin</w:t>
            </w:r>
            <w:r w:rsidR="00546051">
              <w:rPr>
                <w:rFonts w:ascii="News Gothic MT" w:hAnsi="News Gothic MT"/>
              </w:rPr>
              <w:t>g van de commissies</w:t>
            </w:r>
            <w:r>
              <w:rPr>
                <w:rFonts w:ascii="News Gothic MT" w:hAnsi="News Gothic MT"/>
              </w:rPr>
              <w:t xml:space="preserve">, het aantal vergaderingen </w:t>
            </w:r>
            <w:r w:rsidR="00546051">
              <w:rPr>
                <w:rFonts w:ascii="News Gothic MT" w:hAnsi="News Gothic MT"/>
              </w:rPr>
              <w:t>en de belangrijkste onderwerpen die op de agenda stonden vermeld;</w:t>
            </w:r>
          </w:p>
        </w:tc>
        <w:tc>
          <w:tcPr>
            <w:tcW w:w="485" w:type="dxa"/>
          </w:tcPr>
          <w:p w14:paraId="05E764E8" w14:textId="77777777" w:rsidR="00926BEB" w:rsidRDefault="00926BEB" w:rsidP="00681E9D">
            <w:pPr>
              <w:jc w:val="center"/>
              <w:rPr>
                <w:sz w:val="16"/>
              </w:rPr>
            </w:pPr>
          </w:p>
        </w:tc>
        <w:tc>
          <w:tcPr>
            <w:tcW w:w="643" w:type="dxa"/>
          </w:tcPr>
          <w:p w14:paraId="1916C863" w14:textId="77777777" w:rsidR="00926BEB" w:rsidRPr="00C163BB" w:rsidRDefault="00926BEB" w:rsidP="00681E9D">
            <w:pPr>
              <w:jc w:val="center"/>
              <w:rPr>
                <w:sz w:val="16"/>
              </w:rPr>
            </w:pPr>
          </w:p>
        </w:tc>
        <w:tc>
          <w:tcPr>
            <w:tcW w:w="450" w:type="dxa"/>
          </w:tcPr>
          <w:p w14:paraId="1A1248F9" w14:textId="77777777" w:rsidR="00926BEB" w:rsidRPr="00C163BB" w:rsidRDefault="00926BEB" w:rsidP="00681E9D">
            <w:pPr>
              <w:jc w:val="center"/>
              <w:rPr>
                <w:sz w:val="16"/>
              </w:rPr>
            </w:pPr>
          </w:p>
        </w:tc>
        <w:tc>
          <w:tcPr>
            <w:tcW w:w="465" w:type="dxa"/>
          </w:tcPr>
          <w:p w14:paraId="4A86251D" w14:textId="77777777" w:rsidR="00926BEB" w:rsidRPr="00C163BB" w:rsidRDefault="00926BEB" w:rsidP="00681E9D">
            <w:pPr>
              <w:jc w:val="center"/>
              <w:rPr>
                <w:sz w:val="16"/>
              </w:rPr>
            </w:pPr>
          </w:p>
        </w:tc>
        <w:tc>
          <w:tcPr>
            <w:tcW w:w="866" w:type="dxa"/>
          </w:tcPr>
          <w:p w14:paraId="174AAD44" w14:textId="77777777" w:rsidR="00926BEB" w:rsidRDefault="00546051" w:rsidP="00681E9D">
            <w:pPr>
              <w:jc w:val="center"/>
              <w:rPr>
                <w:sz w:val="16"/>
              </w:rPr>
            </w:pPr>
            <w:r>
              <w:rPr>
                <w:sz w:val="16"/>
              </w:rPr>
              <w:t>3.29b</w:t>
            </w:r>
          </w:p>
        </w:tc>
        <w:tc>
          <w:tcPr>
            <w:tcW w:w="777" w:type="dxa"/>
          </w:tcPr>
          <w:p w14:paraId="26E5DA7A" w14:textId="77777777" w:rsidR="00926BEB" w:rsidRDefault="00926BEB" w:rsidP="00681E9D">
            <w:pPr>
              <w:jc w:val="center"/>
              <w:rPr>
                <w:sz w:val="16"/>
              </w:rPr>
            </w:pPr>
          </w:p>
        </w:tc>
      </w:tr>
      <w:tr w:rsidR="00681E9D" w14:paraId="7216A717" w14:textId="77777777" w:rsidTr="001D0EC6">
        <w:tc>
          <w:tcPr>
            <w:tcW w:w="510" w:type="dxa"/>
            <w:tcBorders>
              <w:right w:val="nil"/>
            </w:tcBorders>
          </w:tcPr>
          <w:p w14:paraId="75BEC73D" w14:textId="77777777" w:rsidR="00681E9D" w:rsidRDefault="00681E9D" w:rsidP="00681E9D"/>
        </w:tc>
        <w:tc>
          <w:tcPr>
            <w:tcW w:w="5720" w:type="dxa"/>
            <w:tcBorders>
              <w:left w:val="nil"/>
            </w:tcBorders>
          </w:tcPr>
          <w:p w14:paraId="32EE5CC8"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aan de dialoog met belanghebbende partijen ruim aandacht besteed</w:t>
            </w:r>
            <w:r>
              <w:rPr>
                <w:rFonts w:ascii="News Gothic MT" w:hAnsi="News Gothic MT"/>
              </w:rPr>
              <w:t>;</w:t>
            </w:r>
          </w:p>
        </w:tc>
        <w:tc>
          <w:tcPr>
            <w:tcW w:w="485" w:type="dxa"/>
          </w:tcPr>
          <w:p w14:paraId="7D6A349A" w14:textId="77777777" w:rsidR="00681E9D" w:rsidRPr="00C163BB" w:rsidRDefault="00F8671B" w:rsidP="00681E9D">
            <w:pPr>
              <w:jc w:val="center"/>
              <w:rPr>
                <w:sz w:val="16"/>
              </w:rPr>
            </w:pPr>
            <w:r>
              <w:rPr>
                <w:sz w:val="16"/>
              </w:rPr>
              <w:t>36.a2</w:t>
            </w:r>
          </w:p>
        </w:tc>
        <w:tc>
          <w:tcPr>
            <w:tcW w:w="643" w:type="dxa"/>
          </w:tcPr>
          <w:p w14:paraId="6E70F0E1" w14:textId="77777777" w:rsidR="00681E9D" w:rsidRPr="00C163BB" w:rsidRDefault="00681E9D" w:rsidP="00681E9D">
            <w:pPr>
              <w:jc w:val="center"/>
              <w:rPr>
                <w:sz w:val="16"/>
              </w:rPr>
            </w:pPr>
          </w:p>
        </w:tc>
        <w:tc>
          <w:tcPr>
            <w:tcW w:w="450" w:type="dxa"/>
          </w:tcPr>
          <w:p w14:paraId="7DD5C82B" w14:textId="77777777" w:rsidR="00681E9D" w:rsidRPr="00C163BB" w:rsidRDefault="00681E9D" w:rsidP="00681E9D">
            <w:pPr>
              <w:jc w:val="center"/>
              <w:rPr>
                <w:sz w:val="16"/>
              </w:rPr>
            </w:pPr>
          </w:p>
        </w:tc>
        <w:tc>
          <w:tcPr>
            <w:tcW w:w="465" w:type="dxa"/>
          </w:tcPr>
          <w:p w14:paraId="0D6D1123" w14:textId="77777777" w:rsidR="00681E9D" w:rsidRPr="00C163BB" w:rsidRDefault="00681E9D" w:rsidP="00681E9D">
            <w:pPr>
              <w:jc w:val="center"/>
              <w:rPr>
                <w:sz w:val="16"/>
              </w:rPr>
            </w:pPr>
          </w:p>
        </w:tc>
        <w:tc>
          <w:tcPr>
            <w:tcW w:w="866" w:type="dxa"/>
          </w:tcPr>
          <w:p w14:paraId="2C371467" w14:textId="77777777" w:rsidR="00681E9D" w:rsidRPr="00C163BB" w:rsidRDefault="00681E9D" w:rsidP="00681E9D">
            <w:pPr>
              <w:jc w:val="center"/>
              <w:rPr>
                <w:sz w:val="16"/>
              </w:rPr>
            </w:pPr>
            <w:r>
              <w:rPr>
                <w:sz w:val="16"/>
              </w:rPr>
              <w:t>4.8</w:t>
            </w:r>
          </w:p>
        </w:tc>
        <w:tc>
          <w:tcPr>
            <w:tcW w:w="777" w:type="dxa"/>
          </w:tcPr>
          <w:p w14:paraId="58167F18" w14:textId="77777777" w:rsidR="00681E9D" w:rsidRPr="00C163BB" w:rsidRDefault="00F8671B" w:rsidP="00681E9D">
            <w:pPr>
              <w:jc w:val="center"/>
              <w:rPr>
                <w:sz w:val="16"/>
              </w:rPr>
            </w:pPr>
            <w:r>
              <w:rPr>
                <w:sz w:val="16"/>
              </w:rPr>
              <w:t>19.3l</w:t>
            </w:r>
          </w:p>
        </w:tc>
      </w:tr>
      <w:tr w:rsidR="00681E9D" w14:paraId="02402AD3" w14:textId="77777777" w:rsidTr="001D0EC6">
        <w:tc>
          <w:tcPr>
            <w:tcW w:w="510" w:type="dxa"/>
            <w:tcBorders>
              <w:right w:val="nil"/>
            </w:tcBorders>
          </w:tcPr>
          <w:p w14:paraId="6A15025B" w14:textId="77777777" w:rsidR="00681E9D" w:rsidRDefault="00681E9D" w:rsidP="00681E9D"/>
        </w:tc>
        <w:tc>
          <w:tcPr>
            <w:tcW w:w="5720" w:type="dxa"/>
            <w:tcBorders>
              <w:left w:val="nil"/>
            </w:tcBorders>
          </w:tcPr>
          <w:p w14:paraId="43085791" w14:textId="77777777" w:rsidR="00681E9D" w:rsidRDefault="00681E9D" w:rsidP="00681E9D">
            <w:pPr>
              <w:numPr>
                <w:ilvl w:val="0"/>
                <w:numId w:val="7"/>
              </w:numPr>
              <w:spacing w:line="240" w:lineRule="auto"/>
              <w:ind w:left="483" w:hanging="283"/>
              <w:rPr>
                <w:rFonts w:ascii="News Gothic MT" w:hAnsi="News Gothic MT"/>
              </w:rPr>
            </w:pPr>
            <w:r w:rsidRPr="00A77CB6">
              <w:rPr>
                <w:rFonts w:ascii="News Gothic MT" w:hAnsi="News Gothic MT"/>
              </w:rPr>
              <w:t>door het Bestuur verantwoording afgelegd over de risico</w:t>
            </w:r>
            <w:r w:rsidR="00546051">
              <w:rPr>
                <w:rFonts w:ascii="News Gothic MT" w:hAnsi="News Gothic MT"/>
              </w:rPr>
              <w:t>’s</w:t>
            </w:r>
            <w:r w:rsidRPr="00A77CB6">
              <w:rPr>
                <w:rFonts w:ascii="News Gothic MT" w:hAnsi="News Gothic MT"/>
              </w:rPr>
              <w:t xml:space="preserve"> die het Bestuur in kaart heeft gebracht die verband houden met de activiteiten van de </w:t>
            </w:r>
            <w:r>
              <w:rPr>
                <w:rFonts w:ascii="News Gothic MT" w:hAnsi="News Gothic MT"/>
              </w:rPr>
              <w:t xml:space="preserve">Stichting </w:t>
            </w:r>
            <w:r w:rsidRPr="00A77CB6">
              <w:rPr>
                <w:rFonts w:ascii="News Gothic MT" w:hAnsi="News Gothic MT"/>
              </w:rPr>
              <w:t>en het beleid voor het beheersen van die risico’s</w:t>
            </w:r>
            <w:r>
              <w:rPr>
                <w:rFonts w:ascii="News Gothic MT" w:hAnsi="News Gothic MT"/>
              </w:rPr>
              <w:t>;</w:t>
            </w:r>
          </w:p>
        </w:tc>
        <w:tc>
          <w:tcPr>
            <w:tcW w:w="485" w:type="dxa"/>
          </w:tcPr>
          <w:p w14:paraId="32142ED7" w14:textId="77777777" w:rsidR="00681E9D" w:rsidRPr="00C163BB" w:rsidRDefault="00681E9D" w:rsidP="00681E9D">
            <w:pPr>
              <w:jc w:val="center"/>
              <w:rPr>
                <w:sz w:val="16"/>
              </w:rPr>
            </w:pPr>
          </w:p>
        </w:tc>
        <w:tc>
          <w:tcPr>
            <w:tcW w:w="643" w:type="dxa"/>
          </w:tcPr>
          <w:p w14:paraId="4B55CDCA" w14:textId="77777777" w:rsidR="00681E9D" w:rsidRPr="00C163BB" w:rsidRDefault="00681E9D" w:rsidP="00681E9D">
            <w:pPr>
              <w:jc w:val="center"/>
              <w:rPr>
                <w:sz w:val="16"/>
              </w:rPr>
            </w:pPr>
          </w:p>
        </w:tc>
        <w:tc>
          <w:tcPr>
            <w:tcW w:w="450" w:type="dxa"/>
          </w:tcPr>
          <w:p w14:paraId="35C49680" w14:textId="77777777" w:rsidR="00681E9D" w:rsidRPr="00C163BB" w:rsidRDefault="00681E9D" w:rsidP="00681E9D">
            <w:pPr>
              <w:jc w:val="center"/>
              <w:rPr>
                <w:sz w:val="16"/>
              </w:rPr>
            </w:pPr>
          </w:p>
        </w:tc>
        <w:tc>
          <w:tcPr>
            <w:tcW w:w="465" w:type="dxa"/>
          </w:tcPr>
          <w:p w14:paraId="51CE775A" w14:textId="77777777" w:rsidR="00681E9D" w:rsidRPr="00C163BB" w:rsidRDefault="00681E9D" w:rsidP="00681E9D">
            <w:pPr>
              <w:jc w:val="center"/>
              <w:rPr>
                <w:sz w:val="16"/>
              </w:rPr>
            </w:pPr>
          </w:p>
        </w:tc>
        <w:tc>
          <w:tcPr>
            <w:tcW w:w="866" w:type="dxa"/>
          </w:tcPr>
          <w:p w14:paraId="78C5A324" w14:textId="77777777" w:rsidR="00681E9D" w:rsidRPr="00C163BB" w:rsidRDefault="00681E9D" w:rsidP="00681E9D">
            <w:pPr>
              <w:jc w:val="center"/>
              <w:rPr>
                <w:sz w:val="16"/>
              </w:rPr>
            </w:pPr>
            <w:r>
              <w:rPr>
                <w:sz w:val="16"/>
              </w:rPr>
              <w:t>5.1</w:t>
            </w:r>
          </w:p>
        </w:tc>
        <w:tc>
          <w:tcPr>
            <w:tcW w:w="777" w:type="dxa"/>
          </w:tcPr>
          <w:p w14:paraId="5110880D" w14:textId="77777777" w:rsidR="00681E9D" w:rsidRPr="00C163BB" w:rsidRDefault="00F8671B" w:rsidP="00681E9D">
            <w:pPr>
              <w:jc w:val="center"/>
              <w:rPr>
                <w:sz w:val="16"/>
              </w:rPr>
            </w:pPr>
            <w:r>
              <w:rPr>
                <w:sz w:val="16"/>
              </w:rPr>
              <w:t>19.3m</w:t>
            </w:r>
          </w:p>
        </w:tc>
      </w:tr>
      <w:tr w:rsidR="00546051" w14:paraId="0922189B" w14:textId="77777777" w:rsidTr="001D0EC6">
        <w:tc>
          <w:tcPr>
            <w:tcW w:w="510" w:type="dxa"/>
            <w:tcBorders>
              <w:right w:val="nil"/>
            </w:tcBorders>
          </w:tcPr>
          <w:p w14:paraId="72B79ACB" w14:textId="77777777" w:rsidR="00546051" w:rsidRDefault="00546051" w:rsidP="00681E9D"/>
        </w:tc>
        <w:tc>
          <w:tcPr>
            <w:tcW w:w="5720" w:type="dxa"/>
            <w:tcBorders>
              <w:left w:val="nil"/>
            </w:tcBorders>
          </w:tcPr>
          <w:p w14:paraId="08BA5C28" w14:textId="77777777" w:rsidR="00546051" w:rsidRDefault="00546051" w:rsidP="00681E9D">
            <w:pPr>
              <w:numPr>
                <w:ilvl w:val="0"/>
                <w:numId w:val="7"/>
              </w:numPr>
              <w:spacing w:line="240" w:lineRule="auto"/>
              <w:ind w:left="483" w:hanging="283"/>
              <w:rPr>
                <w:rFonts w:ascii="News Gothic MT" w:hAnsi="News Gothic MT"/>
              </w:rPr>
            </w:pPr>
            <w:r>
              <w:rPr>
                <w:rFonts w:ascii="News Gothic MT" w:hAnsi="News Gothic MT"/>
              </w:rPr>
              <w:t>het selectieproces van de externe accountant door de RvC toegelicht, alsmede de redenen die aan de wisseling van de externe accountant ten grondslag liggen;</w:t>
            </w:r>
          </w:p>
        </w:tc>
        <w:tc>
          <w:tcPr>
            <w:tcW w:w="485" w:type="dxa"/>
          </w:tcPr>
          <w:p w14:paraId="706E1F0E" w14:textId="77777777" w:rsidR="00546051" w:rsidRPr="00C163BB" w:rsidRDefault="00546051" w:rsidP="00681E9D">
            <w:pPr>
              <w:jc w:val="center"/>
              <w:rPr>
                <w:sz w:val="16"/>
              </w:rPr>
            </w:pPr>
          </w:p>
        </w:tc>
        <w:tc>
          <w:tcPr>
            <w:tcW w:w="643" w:type="dxa"/>
          </w:tcPr>
          <w:p w14:paraId="4BAA4296" w14:textId="77777777" w:rsidR="00546051" w:rsidRPr="00C163BB" w:rsidRDefault="00546051" w:rsidP="00681E9D">
            <w:pPr>
              <w:jc w:val="center"/>
              <w:rPr>
                <w:sz w:val="16"/>
              </w:rPr>
            </w:pPr>
          </w:p>
        </w:tc>
        <w:tc>
          <w:tcPr>
            <w:tcW w:w="450" w:type="dxa"/>
          </w:tcPr>
          <w:p w14:paraId="5DC960E9" w14:textId="77777777" w:rsidR="00546051" w:rsidRPr="00C163BB" w:rsidRDefault="00546051" w:rsidP="00681E9D">
            <w:pPr>
              <w:jc w:val="center"/>
              <w:rPr>
                <w:sz w:val="16"/>
              </w:rPr>
            </w:pPr>
          </w:p>
        </w:tc>
        <w:tc>
          <w:tcPr>
            <w:tcW w:w="465" w:type="dxa"/>
          </w:tcPr>
          <w:p w14:paraId="1197C47B" w14:textId="77777777" w:rsidR="00546051" w:rsidRPr="00C163BB" w:rsidRDefault="00546051" w:rsidP="00681E9D">
            <w:pPr>
              <w:jc w:val="center"/>
              <w:rPr>
                <w:sz w:val="16"/>
              </w:rPr>
            </w:pPr>
          </w:p>
        </w:tc>
        <w:tc>
          <w:tcPr>
            <w:tcW w:w="866" w:type="dxa"/>
          </w:tcPr>
          <w:p w14:paraId="06596380" w14:textId="77777777" w:rsidR="00546051" w:rsidRDefault="00546051" w:rsidP="00681E9D">
            <w:pPr>
              <w:jc w:val="center"/>
              <w:rPr>
                <w:sz w:val="16"/>
              </w:rPr>
            </w:pPr>
            <w:r>
              <w:rPr>
                <w:sz w:val="16"/>
              </w:rPr>
              <w:t>5.8</w:t>
            </w:r>
          </w:p>
        </w:tc>
        <w:tc>
          <w:tcPr>
            <w:tcW w:w="777" w:type="dxa"/>
          </w:tcPr>
          <w:p w14:paraId="2E4ADD8C" w14:textId="77777777" w:rsidR="00546051" w:rsidRDefault="00546051" w:rsidP="00681E9D">
            <w:pPr>
              <w:jc w:val="center"/>
              <w:rPr>
                <w:sz w:val="16"/>
              </w:rPr>
            </w:pPr>
          </w:p>
        </w:tc>
      </w:tr>
      <w:tr w:rsidR="00681E9D" w14:paraId="420C8CE8" w14:textId="77777777" w:rsidTr="001D0EC6">
        <w:tc>
          <w:tcPr>
            <w:tcW w:w="510" w:type="dxa"/>
            <w:tcBorders>
              <w:right w:val="nil"/>
            </w:tcBorders>
          </w:tcPr>
          <w:p w14:paraId="7C16B67D" w14:textId="77777777" w:rsidR="00681E9D" w:rsidRDefault="00681E9D" w:rsidP="00681E9D"/>
        </w:tc>
        <w:tc>
          <w:tcPr>
            <w:tcW w:w="5720" w:type="dxa"/>
            <w:tcBorders>
              <w:left w:val="nil"/>
            </w:tcBorders>
          </w:tcPr>
          <w:p w14:paraId="0E63E4DB" w14:textId="77777777" w:rsidR="00681E9D" w:rsidRDefault="00681E9D" w:rsidP="00681E9D">
            <w:pPr>
              <w:numPr>
                <w:ilvl w:val="0"/>
                <w:numId w:val="7"/>
              </w:numPr>
              <w:spacing w:line="240" w:lineRule="auto"/>
              <w:ind w:left="483" w:hanging="283"/>
              <w:rPr>
                <w:rFonts w:ascii="News Gothic MT" w:hAnsi="News Gothic MT"/>
              </w:rPr>
            </w:pPr>
            <w:r>
              <w:rPr>
                <w:rFonts w:ascii="News Gothic MT" w:hAnsi="News Gothic MT"/>
              </w:rPr>
              <w:t xml:space="preserve">melding gemaakt van </w:t>
            </w:r>
            <w:r w:rsidRPr="00A77CB6">
              <w:rPr>
                <w:rFonts w:ascii="News Gothic MT" w:hAnsi="News Gothic MT"/>
              </w:rPr>
              <w:t>de belangrijkste conclusies door de RvC omtrent de beoordeling van het functioneren van de externe accountant</w:t>
            </w:r>
            <w:r>
              <w:rPr>
                <w:rFonts w:ascii="News Gothic MT" w:hAnsi="News Gothic MT"/>
              </w:rPr>
              <w:t>.</w:t>
            </w:r>
          </w:p>
        </w:tc>
        <w:tc>
          <w:tcPr>
            <w:tcW w:w="485" w:type="dxa"/>
          </w:tcPr>
          <w:p w14:paraId="294F5A62" w14:textId="77777777" w:rsidR="00681E9D" w:rsidRPr="00C163BB" w:rsidRDefault="00681E9D" w:rsidP="00681E9D">
            <w:pPr>
              <w:jc w:val="center"/>
              <w:rPr>
                <w:sz w:val="16"/>
              </w:rPr>
            </w:pPr>
          </w:p>
        </w:tc>
        <w:tc>
          <w:tcPr>
            <w:tcW w:w="643" w:type="dxa"/>
          </w:tcPr>
          <w:p w14:paraId="644B3D9D" w14:textId="77777777" w:rsidR="00681E9D" w:rsidRPr="00C163BB" w:rsidRDefault="00681E9D" w:rsidP="00681E9D">
            <w:pPr>
              <w:jc w:val="center"/>
              <w:rPr>
                <w:sz w:val="16"/>
              </w:rPr>
            </w:pPr>
          </w:p>
        </w:tc>
        <w:tc>
          <w:tcPr>
            <w:tcW w:w="450" w:type="dxa"/>
          </w:tcPr>
          <w:p w14:paraId="35878BF9" w14:textId="77777777" w:rsidR="00681E9D" w:rsidRPr="00C163BB" w:rsidRDefault="00681E9D" w:rsidP="00681E9D">
            <w:pPr>
              <w:jc w:val="center"/>
              <w:rPr>
                <w:sz w:val="16"/>
              </w:rPr>
            </w:pPr>
          </w:p>
        </w:tc>
        <w:tc>
          <w:tcPr>
            <w:tcW w:w="465" w:type="dxa"/>
          </w:tcPr>
          <w:p w14:paraId="2C11A46D" w14:textId="77777777" w:rsidR="00681E9D" w:rsidRPr="00C163BB" w:rsidRDefault="00681E9D" w:rsidP="00681E9D">
            <w:pPr>
              <w:jc w:val="center"/>
              <w:rPr>
                <w:sz w:val="16"/>
              </w:rPr>
            </w:pPr>
          </w:p>
        </w:tc>
        <w:tc>
          <w:tcPr>
            <w:tcW w:w="866" w:type="dxa"/>
          </w:tcPr>
          <w:p w14:paraId="3BDDC2B0" w14:textId="77777777" w:rsidR="00681E9D" w:rsidRPr="00C163BB" w:rsidRDefault="00681E9D" w:rsidP="00681E9D">
            <w:pPr>
              <w:jc w:val="center"/>
              <w:rPr>
                <w:sz w:val="16"/>
              </w:rPr>
            </w:pPr>
            <w:r>
              <w:rPr>
                <w:sz w:val="16"/>
              </w:rPr>
              <w:t>5.11</w:t>
            </w:r>
          </w:p>
        </w:tc>
        <w:tc>
          <w:tcPr>
            <w:tcW w:w="777" w:type="dxa"/>
          </w:tcPr>
          <w:p w14:paraId="4582B2A7" w14:textId="77777777" w:rsidR="00681E9D" w:rsidRPr="00C163BB" w:rsidRDefault="00F8671B" w:rsidP="00681E9D">
            <w:pPr>
              <w:jc w:val="center"/>
              <w:rPr>
                <w:sz w:val="16"/>
              </w:rPr>
            </w:pPr>
            <w:r>
              <w:rPr>
                <w:sz w:val="16"/>
              </w:rPr>
              <w:t>19.3n</w:t>
            </w:r>
          </w:p>
        </w:tc>
      </w:tr>
      <w:tr w:rsidR="00681E9D" w14:paraId="1E1F7586" w14:textId="77777777" w:rsidTr="001D0EC6">
        <w:tc>
          <w:tcPr>
            <w:tcW w:w="510" w:type="dxa"/>
            <w:tcBorders>
              <w:right w:val="nil"/>
            </w:tcBorders>
          </w:tcPr>
          <w:p w14:paraId="76866AC2" w14:textId="77777777" w:rsidR="00681E9D" w:rsidRDefault="00681E9D" w:rsidP="00681E9D"/>
        </w:tc>
        <w:tc>
          <w:tcPr>
            <w:tcW w:w="5720" w:type="dxa"/>
            <w:tcBorders>
              <w:left w:val="nil"/>
            </w:tcBorders>
          </w:tcPr>
          <w:p w14:paraId="1DBA8373"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175186B5" w14:textId="77777777" w:rsidR="00681E9D" w:rsidRPr="00C163BB" w:rsidRDefault="00681E9D" w:rsidP="00681E9D">
            <w:pPr>
              <w:jc w:val="center"/>
              <w:rPr>
                <w:sz w:val="16"/>
              </w:rPr>
            </w:pPr>
          </w:p>
        </w:tc>
        <w:tc>
          <w:tcPr>
            <w:tcW w:w="643" w:type="dxa"/>
          </w:tcPr>
          <w:p w14:paraId="2DA97C83" w14:textId="77777777" w:rsidR="00681E9D" w:rsidRPr="00C163BB" w:rsidRDefault="00681E9D" w:rsidP="00681E9D">
            <w:pPr>
              <w:jc w:val="center"/>
              <w:rPr>
                <w:sz w:val="16"/>
              </w:rPr>
            </w:pPr>
          </w:p>
        </w:tc>
        <w:tc>
          <w:tcPr>
            <w:tcW w:w="450" w:type="dxa"/>
          </w:tcPr>
          <w:p w14:paraId="5A1A6E40" w14:textId="77777777" w:rsidR="00681E9D" w:rsidRPr="00C163BB" w:rsidRDefault="00681E9D" w:rsidP="00681E9D">
            <w:pPr>
              <w:jc w:val="center"/>
              <w:rPr>
                <w:sz w:val="16"/>
              </w:rPr>
            </w:pPr>
          </w:p>
        </w:tc>
        <w:tc>
          <w:tcPr>
            <w:tcW w:w="465" w:type="dxa"/>
          </w:tcPr>
          <w:p w14:paraId="43048416" w14:textId="77777777" w:rsidR="00681E9D" w:rsidRPr="00C163BB" w:rsidRDefault="00681E9D" w:rsidP="00681E9D">
            <w:pPr>
              <w:jc w:val="center"/>
              <w:rPr>
                <w:sz w:val="16"/>
              </w:rPr>
            </w:pPr>
          </w:p>
        </w:tc>
        <w:tc>
          <w:tcPr>
            <w:tcW w:w="866" w:type="dxa"/>
          </w:tcPr>
          <w:p w14:paraId="1F4C1CFB" w14:textId="77777777" w:rsidR="00681E9D" w:rsidRPr="00C163BB" w:rsidRDefault="00681E9D" w:rsidP="00681E9D">
            <w:pPr>
              <w:jc w:val="center"/>
              <w:rPr>
                <w:sz w:val="16"/>
              </w:rPr>
            </w:pPr>
          </w:p>
        </w:tc>
        <w:tc>
          <w:tcPr>
            <w:tcW w:w="777" w:type="dxa"/>
          </w:tcPr>
          <w:p w14:paraId="46008C9E" w14:textId="77777777" w:rsidR="00681E9D" w:rsidRPr="00C163BB" w:rsidRDefault="00681E9D" w:rsidP="00681E9D">
            <w:pPr>
              <w:jc w:val="center"/>
              <w:rPr>
                <w:sz w:val="16"/>
              </w:rPr>
            </w:pPr>
          </w:p>
        </w:tc>
      </w:tr>
      <w:tr w:rsidR="00681E9D" w14:paraId="7743AC74" w14:textId="77777777" w:rsidTr="001D0EC6">
        <w:tc>
          <w:tcPr>
            <w:tcW w:w="6230" w:type="dxa"/>
            <w:gridSpan w:val="2"/>
          </w:tcPr>
          <w:p w14:paraId="37EC4D47" w14:textId="77777777" w:rsidR="00681E9D" w:rsidRPr="00457F9D" w:rsidRDefault="00681E9D" w:rsidP="00681E9D">
            <w:pPr>
              <w:pStyle w:val="Kop2"/>
            </w:pPr>
            <w:r w:rsidRPr="00773441">
              <w:lastRenderedPageBreak/>
              <w:t>Visitatie</w:t>
            </w:r>
          </w:p>
        </w:tc>
        <w:tc>
          <w:tcPr>
            <w:tcW w:w="485" w:type="dxa"/>
          </w:tcPr>
          <w:p w14:paraId="7F5D6E16" w14:textId="77777777" w:rsidR="00681E9D" w:rsidRPr="00C163BB" w:rsidRDefault="00681E9D" w:rsidP="00681E9D">
            <w:pPr>
              <w:jc w:val="center"/>
              <w:rPr>
                <w:sz w:val="16"/>
              </w:rPr>
            </w:pPr>
          </w:p>
        </w:tc>
        <w:tc>
          <w:tcPr>
            <w:tcW w:w="643" w:type="dxa"/>
          </w:tcPr>
          <w:p w14:paraId="3E554544" w14:textId="77777777" w:rsidR="00681E9D" w:rsidRPr="00C163BB" w:rsidRDefault="00681E9D" w:rsidP="00681E9D">
            <w:pPr>
              <w:jc w:val="center"/>
              <w:rPr>
                <w:sz w:val="16"/>
              </w:rPr>
            </w:pPr>
          </w:p>
        </w:tc>
        <w:tc>
          <w:tcPr>
            <w:tcW w:w="450" w:type="dxa"/>
          </w:tcPr>
          <w:p w14:paraId="684F2488" w14:textId="77777777" w:rsidR="00681E9D" w:rsidRPr="00C163BB" w:rsidRDefault="00681E9D" w:rsidP="00681E9D">
            <w:pPr>
              <w:jc w:val="center"/>
              <w:rPr>
                <w:sz w:val="16"/>
              </w:rPr>
            </w:pPr>
          </w:p>
        </w:tc>
        <w:tc>
          <w:tcPr>
            <w:tcW w:w="465" w:type="dxa"/>
          </w:tcPr>
          <w:p w14:paraId="3F3965A6" w14:textId="77777777" w:rsidR="00681E9D" w:rsidRPr="00C163BB" w:rsidRDefault="00681E9D" w:rsidP="00681E9D">
            <w:pPr>
              <w:jc w:val="center"/>
              <w:rPr>
                <w:sz w:val="16"/>
              </w:rPr>
            </w:pPr>
          </w:p>
        </w:tc>
        <w:tc>
          <w:tcPr>
            <w:tcW w:w="866" w:type="dxa"/>
          </w:tcPr>
          <w:p w14:paraId="17FD6EE5" w14:textId="77777777" w:rsidR="00681E9D" w:rsidRPr="00C163BB" w:rsidRDefault="00681E9D" w:rsidP="00681E9D">
            <w:pPr>
              <w:jc w:val="center"/>
              <w:rPr>
                <w:sz w:val="16"/>
              </w:rPr>
            </w:pPr>
          </w:p>
        </w:tc>
        <w:tc>
          <w:tcPr>
            <w:tcW w:w="777" w:type="dxa"/>
          </w:tcPr>
          <w:p w14:paraId="7093F5A5" w14:textId="77777777" w:rsidR="00681E9D" w:rsidRPr="00C163BB" w:rsidRDefault="00681E9D" w:rsidP="00681E9D">
            <w:pPr>
              <w:jc w:val="center"/>
              <w:rPr>
                <w:sz w:val="16"/>
              </w:rPr>
            </w:pPr>
          </w:p>
        </w:tc>
      </w:tr>
      <w:tr w:rsidR="00681E9D" w14:paraId="3C20222D" w14:textId="77777777" w:rsidTr="001D0EC6">
        <w:tc>
          <w:tcPr>
            <w:tcW w:w="510" w:type="dxa"/>
            <w:tcBorders>
              <w:right w:val="nil"/>
            </w:tcBorders>
          </w:tcPr>
          <w:p w14:paraId="7A3BE588" w14:textId="77777777" w:rsidR="00681E9D" w:rsidRDefault="00681E9D" w:rsidP="00681E9D"/>
        </w:tc>
        <w:tc>
          <w:tcPr>
            <w:tcW w:w="5720" w:type="dxa"/>
            <w:tcBorders>
              <w:left w:val="nil"/>
            </w:tcBorders>
          </w:tcPr>
          <w:p w14:paraId="66E19B4C" w14:textId="77777777" w:rsidR="00681E9D" w:rsidRDefault="00681E9D" w:rsidP="00681E9D">
            <w:pPr>
              <w:pStyle w:val="Kop3"/>
              <w:spacing w:line="300" w:lineRule="atLeast"/>
              <w:ind w:left="483"/>
              <w:rPr>
                <w:rFonts w:ascii="News Gothic MT" w:hAnsi="News Gothic MT"/>
                <w:sz w:val="20"/>
              </w:rPr>
            </w:pPr>
            <w:r w:rsidRPr="00DB3448">
              <w:rPr>
                <w:rFonts w:ascii="News Gothic MT" w:hAnsi="News Gothic MT"/>
                <w:sz w:val="20"/>
              </w:rPr>
              <w:t>De Stichting laat haar maatschappelijke prestaties minimaal eens per vier jaar onderzoeken door een door de Stichting Visitatie Woningcorporaties Nederland geaccrediteerd visitatiebureau.</w:t>
            </w:r>
            <w:r>
              <w:rPr>
                <w:rStyle w:val="Voetnootmarkering"/>
                <w:rFonts w:ascii="News Gothic MT" w:hAnsi="News Gothic MT"/>
                <w:sz w:val="20"/>
              </w:rPr>
              <w:footnoteReference w:id="17"/>
            </w:r>
          </w:p>
        </w:tc>
        <w:tc>
          <w:tcPr>
            <w:tcW w:w="485" w:type="dxa"/>
          </w:tcPr>
          <w:p w14:paraId="780FAD6A" w14:textId="77777777" w:rsidR="00681E9D" w:rsidRPr="00C163BB" w:rsidRDefault="00F8671B" w:rsidP="00681E9D">
            <w:pPr>
              <w:jc w:val="center"/>
              <w:rPr>
                <w:sz w:val="16"/>
              </w:rPr>
            </w:pPr>
            <w:r>
              <w:rPr>
                <w:sz w:val="16"/>
              </w:rPr>
              <w:t>53a</w:t>
            </w:r>
          </w:p>
        </w:tc>
        <w:tc>
          <w:tcPr>
            <w:tcW w:w="643" w:type="dxa"/>
          </w:tcPr>
          <w:p w14:paraId="0C7CB08D" w14:textId="77777777" w:rsidR="00681E9D" w:rsidRPr="00C163BB" w:rsidRDefault="00681E9D" w:rsidP="00681E9D">
            <w:pPr>
              <w:jc w:val="center"/>
              <w:rPr>
                <w:sz w:val="16"/>
              </w:rPr>
            </w:pPr>
          </w:p>
        </w:tc>
        <w:tc>
          <w:tcPr>
            <w:tcW w:w="450" w:type="dxa"/>
          </w:tcPr>
          <w:p w14:paraId="268DBA36" w14:textId="77777777" w:rsidR="00681E9D" w:rsidRPr="00C163BB" w:rsidRDefault="00681E9D" w:rsidP="00681E9D">
            <w:pPr>
              <w:jc w:val="center"/>
              <w:rPr>
                <w:sz w:val="16"/>
              </w:rPr>
            </w:pPr>
          </w:p>
        </w:tc>
        <w:tc>
          <w:tcPr>
            <w:tcW w:w="465" w:type="dxa"/>
          </w:tcPr>
          <w:p w14:paraId="262D6ACF" w14:textId="77777777" w:rsidR="00681E9D" w:rsidRPr="00C163BB" w:rsidRDefault="00F8671B" w:rsidP="00681E9D">
            <w:pPr>
              <w:jc w:val="center"/>
              <w:rPr>
                <w:sz w:val="16"/>
              </w:rPr>
            </w:pPr>
            <w:r>
              <w:rPr>
                <w:sz w:val="16"/>
              </w:rPr>
              <w:t>7.4u</w:t>
            </w:r>
          </w:p>
        </w:tc>
        <w:tc>
          <w:tcPr>
            <w:tcW w:w="866" w:type="dxa"/>
          </w:tcPr>
          <w:p w14:paraId="37673BBA" w14:textId="77777777" w:rsidR="00681E9D" w:rsidRPr="00C163BB" w:rsidRDefault="00F8671B" w:rsidP="00681E9D">
            <w:pPr>
              <w:jc w:val="center"/>
              <w:rPr>
                <w:sz w:val="16"/>
              </w:rPr>
            </w:pPr>
            <w:r>
              <w:rPr>
                <w:sz w:val="16"/>
              </w:rPr>
              <w:t>2.4</w:t>
            </w:r>
          </w:p>
        </w:tc>
        <w:tc>
          <w:tcPr>
            <w:tcW w:w="777" w:type="dxa"/>
          </w:tcPr>
          <w:p w14:paraId="0E6B0EB6" w14:textId="77777777" w:rsidR="00681E9D" w:rsidRPr="00C163BB" w:rsidRDefault="00681E9D" w:rsidP="00681E9D">
            <w:pPr>
              <w:jc w:val="center"/>
              <w:rPr>
                <w:sz w:val="16"/>
              </w:rPr>
            </w:pPr>
          </w:p>
        </w:tc>
      </w:tr>
      <w:tr w:rsidR="00681E9D" w14:paraId="057E47CD" w14:textId="77777777" w:rsidTr="001D0EC6">
        <w:tc>
          <w:tcPr>
            <w:tcW w:w="510" w:type="dxa"/>
            <w:tcBorders>
              <w:right w:val="nil"/>
            </w:tcBorders>
          </w:tcPr>
          <w:p w14:paraId="37CBEBD2" w14:textId="77777777" w:rsidR="00681E9D" w:rsidRDefault="00681E9D" w:rsidP="00681E9D"/>
        </w:tc>
        <w:tc>
          <w:tcPr>
            <w:tcW w:w="5720" w:type="dxa"/>
            <w:tcBorders>
              <w:left w:val="nil"/>
            </w:tcBorders>
          </w:tcPr>
          <w:p w14:paraId="2522981B" w14:textId="77777777" w:rsidR="00681E9D" w:rsidRPr="00457F9D" w:rsidRDefault="00681E9D" w:rsidP="00681E9D">
            <w:pPr>
              <w:pStyle w:val="Kop3"/>
              <w:numPr>
                <w:ilvl w:val="2"/>
                <w:numId w:val="8"/>
              </w:numPr>
              <w:ind w:left="483"/>
              <w:rPr>
                <w:rFonts w:ascii="News Gothic MT" w:hAnsi="News Gothic MT"/>
                <w:sz w:val="20"/>
              </w:rPr>
            </w:pPr>
            <w:r w:rsidRPr="00457F9D">
              <w:rPr>
                <w:rFonts w:ascii="News Gothic MT" w:hAnsi="News Gothic MT"/>
                <w:sz w:val="20"/>
              </w:rPr>
              <w:t>Het</w:t>
            </w:r>
            <w:r w:rsidRPr="00457F9D">
              <w:t xml:space="preserve"> </w:t>
            </w:r>
            <w:r w:rsidRPr="00457F9D">
              <w:rPr>
                <w:rFonts w:ascii="News Gothic MT" w:hAnsi="News Gothic MT"/>
                <w:sz w:val="20"/>
              </w:rPr>
              <w:t>visitatie</w:t>
            </w:r>
            <w:r w:rsidRPr="00100E34">
              <w:rPr>
                <w:rFonts w:ascii="News Gothic MT" w:hAnsi="News Gothic MT"/>
                <w:sz w:val="20"/>
              </w:rPr>
              <w:t xml:space="preserve"> Het visitatierapport wordt op de Website geplaatst, samen met een reactie daarop van het Bestuur en de RvC. Het visitatierapport wordt besproken met de Huurdersorganisaties en het college van Bur</w:t>
            </w:r>
            <w:r>
              <w:rPr>
                <w:rFonts w:ascii="News Gothic MT" w:hAnsi="News Gothic MT"/>
                <w:sz w:val="20"/>
              </w:rPr>
              <w:t>gemeester en Wethouders van de G</w:t>
            </w:r>
            <w:r w:rsidRPr="00100E34">
              <w:rPr>
                <w:rFonts w:ascii="News Gothic MT" w:hAnsi="News Gothic MT"/>
                <w:sz w:val="20"/>
              </w:rPr>
              <w:t>emeente</w:t>
            </w:r>
            <w:r>
              <w:rPr>
                <w:rFonts w:ascii="News Gothic MT" w:hAnsi="News Gothic MT"/>
                <w:sz w:val="20"/>
              </w:rPr>
              <w:t>n</w:t>
            </w:r>
            <w:r w:rsidRPr="00100E34">
              <w:rPr>
                <w:rFonts w:ascii="News Gothic MT" w:hAnsi="News Gothic MT"/>
                <w:sz w:val="20"/>
              </w:rPr>
              <w:t xml:space="preserve"> als belanghebbenden. </w:t>
            </w:r>
          </w:p>
        </w:tc>
        <w:tc>
          <w:tcPr>
            <w:tcW w:w="485" w:type="dxa"/>
          </w:tcPr>
          <w:p w14:paraId="3B31FBDB" w14:textId="77777777" w:rsidR="00681E9D" w:rsidRPr="00C163BB" w:rsidRDefault="00F8671B" w:rsidP="00681E9D">
            <w:pPr>
              <w:jc w:val="center"/>
              <w:rPr>
                <w:sz w:val="16"/>
              </w:rPr>
            </w:pPr>
            <w:r>
              <w:rPr>
                <w:sz w:val="16"/>
              </w:rPr>
              <w:t>53a.5</w:t>
            </w:r>
          </w:p>
        </w:tc>
        <w:tc>
          <w:tcPr>
            <w:tcW w:w="643" w:type="dxa"/>
          </w:tcPr>
          <w:p w14:paraId="0797D54E" w14:textId="77777777" w:rsidR="00681E9D" w:rsidRPr="00C163BB" w:rsidRDefault="00681E9D" w:rsidP="00681E9D">
            <w:pPr>
              <w:jc w:val="center"/>
              <w:rPr>
                <w:sz w:val="16"/>
              </w:rPr>
            </w:pPr>
          </w:p>
        </w:tc>
        <w:tc>
          <w:tcPr>
            <w:tcW w:w="450" w:type="dxa"/>
          </w:tcPr>
          <w:p w14:paraId="66DED585" w14:textId="77777777" w:rsidR="00681E9D" w:rsidRPr="00C163BB" w:rsidRDefault="00681E9D" w:rsidP="00681E9D">
            <w:pPr>
              <w:jc w:val="center"/>
              <w:rPr>
                <w:sz w:val="16"/>
              </w:rPr>
            </w:pPr>
          </w:p>
        </w:tc>
        <w:tc>
          <w:tcPr>
            <w:tcW w:w="465" w:type="dxa"/>
          </w:tcPr>
          <w:p w14:paraId="0DB23466" w14:textId="77777777" w:rsidR="00681E9D" w:rsidRPr="00C163BB" w:rsidRDefault="00681E9D" w:rsidP="00681E9D">
            <w:pPr>
              <w:jc w:val="center"/>
              <w:rPr>
                <w:sz w:val="16"/>
              </w:rPr>
            </w:pPr>
          </w:p>
        </w:tc>
        <w:tc>
          <w:tcPr>
            <w:tcW w:w="866" w:type="dxa"/>
          </w:tcPr>
          <w:p w14:paraId="0890E1CF" w14:textId="77777777" w:rsidR="00681E9D" w:rsidRPr="00C163BB" w:rsidRDefault="00F8671B" w:rsidP="00681E9D">
            <w:pPr>
              <w:jc w:val="center"/>
              <w:rPr>
                <w:sz w:val="16"/>
              </w:rPr>
            </w:pPr>
            <w:r>
              <w:rPr>
                <w:sz w:val="16"/>
              </w:rPr>
              <w:t>2.4</w:t>
            </w:r>
          </w:p>
        </w:tc>
        <w:tc>
          <w:tcPr>
            <w:tcW w:w="777" w:type="dxa"/>
          </w:tcPr>
          <w:p w14:paraId="393370E1" w14:textId="77777777" w:rsidR="00681E9D" w:rsidRPr="00C163BB" w:rsidRDefault="00681E9D" w:rsidP="00681E9D">
            <w:pPr>
              <w:jc w:val="center"/>
              <w:rPr>
                <w:sz w:val="16"/>
              </w:rPr>
            </w:pPr>
          </w:p>
        </w:tc>
      </w:tr>
      <w:tr w:rsidR="00681E9D" w14:paraId="375268B7" w14:textId="77777777" w:rsidTr="001D0EC6">
        <w:tc>
          <w:tcPr>
            <w:tcW w:w="510" w:type="dxa"/>
            <w:tcBorders>
              <w:right w:val="nil"/>
            </w:tcBorders>
          </w:tcPr>
          <w:p w14:paraId="589531B4" w14:textId="77777777" w:rsidR="00681E9D" w:rsidRDefault="00681E9D" w:rsidP="00681E9D"/>
        </w:tc>
        <w:tc>
          <w:tcPr>
            <w:tcW w:w="5720" w:type="dxa"/>
            <w:tcBorders>
              <w:left w:val="nil"/>
            </w:tcBorders>
          </w:tcPr>
          <w:p w14:paraId="6EA0A300" w14:textId="77777777" w:rsidR="00681E9D" w:rsidRPr="00457F9D" w:rsidRDefault="00681E9D" w:rsidP="00681E9D">
            <w:pPr>
              <w:pStyle w:val="Kop3"/>
              <w:numPr>
                <w:ilvl w:val="2"/>
                <w:numId w:val="8"/>
              </w:numPr>
              <w:ind w:left="483"/>
              <w:rPr>
                <w:rFonts w:ascii="News Gothic MT" w:hAnsi="News Gothic MT"/>
                <w:sz w:val="20"/>
              </w:rPr>
            </w:pPr>
            <w:r w:rsidRPr="00457F9D">
              <w:rPr>
                <w:rFonts w:ascii="News Gothic MT" w:hAnsi="News Gothic MT"/>
                <w:sz w:val="20"/>
              </w:rPr>
              <w:t>Het Bestuur zendt het visitatierapport, vergezeld van de reactie van de RvC daarop als bedoeld in lid 2, binnen zes weken aan de minister belast met de zorg voor de volkshuisvesting, alle belanghebbenden en degenen die in het kader van het onderzoek hun zienswijze hebben gegeven.</w:t>
            </w:r>
          </w:p>
        </w:tc>
        <w:tc>
          <w:tcPr>
            <w:tcW w:w="485" w:type="dxa"/>
          </w:tcPr>
          <w:p w14:paraId="239A2453" w14:textId="77777777" w:rsidR="00681E9D" w:rsidRPr="00C163BB" w:rsidRDefault="00F8671B" w:rsidP="00681E9D">
            <w:pPr>
              <w:jc w:val="center"/>
              <w:rPr>
                <w:sz w:val="16"/>
              </w:rPr>
            </w:pPr>
            <w:r>
              <w:rPr>
                <w:sz w:val="16"/>
              </w:rPr>
              <w:t>53a.4</w:t>
            </w:r>
          </w:p>
        </w:tc>
        <w:tc>
          <w:tcPr>
            <w:tcW w:w="643" w:type="dxa"/>
          </w:tcPr>
          <w:p w14:paraId="6B70383A" w14:textId="77777777" w:rsidR="00681E9D" w:rsidRPr="00C163BB" w:rsidRDefault="00681E9D" w:rsidP="00681E9D">
            <w:pPr>
              <w:jc w:val="center"/>
              <w:rPr>
                <w:sz w:val="16"/>
              </w:rPr>
            </w:pPr>
          </w:p>
        </w:tc>
        <w:tc>
          <w:tcPr>
            <w:tcW w:w="450" w:type="dxa"/>
          </w:tcPr>
          <w:p w14:paraId="4B29EC20" w14:textId="77777777" w:rsidR="00681E9D" w:rsidRPr="00C163BB" w:rsidRDefault="00681E9D" w:rsidP="00681E9D">
            <w:pPr>
              <w:jc w:val="center"/>
              <w:rPr>
                <w:sz w:val="16"/>
              </w:rPr>
            </w:pPr>
          </w:p>
        </w:tc>
        <w:tc>
          <w:tcPr>
            <w:tcW w:w="465" w:type="dxa"/>
          </w:tcPr>
          <w:p w14:paraId="22546690" w14:textId="77777777" w:rsidR="00681E9D" w:rsidRPr="00C163BB" w:rsidRDefault="00681E9D" w:rsidP="00681E9D">
            <w:pPr>
              <w:jc w:val="center"/>
              <w:rPr>
                <w:sz w:val="16"/>
              </w:rPr>
            </w:pPr>
          </w:p>
        </w:tc>
        <w:tc>
          <w:tcPr>
            <w:tcW w:w="866" w:type="dxa"/>
          </w:tcPr>
          <w:p w14:paraId="1AEF5B1C" w14:textId="77777777" w:rsidR="00681E9D" w:rsidRPr="00C163BB" w:rsidRDefault="00F8671B" w:rsidP="00681E9D">
            <w:pPr>
              <w:jc w:val="center"/>
              <w:rPr>
                <w:sz w:val="16"/>
              </w:rPr>
            </w:pPr>
            <w:r>
              <w:rPr>
                <w:sz w:val="16"/>
              </w:rPr>
              <w:t>2.4</w:t>
            </w:r>
          </w:p>
        </w:tc>
        <w:tc>
          <w:tcPr>
            <w:tcW w:w="777" w:type="dxa"/>
          </w:tcPr>
          <w:p w14:paraId="6B870EDF" w14:textId="77777777" w:rsidR="00681E9D" w:rsidRPr="00C163BB" w:rsidRDefault="00681E9D" w:rsidP="00681E9D">
            <w:pPr>
              <w:jc w:val="center"/>
              <w:rPr>
                <w:sz w:val="16"/>
              </w:rPr>
            </w:pPr>
          </w:p>
        </w:tc>
      </w:tr>
      <w:tr w:rsidR="00681E9D" w14:paraId="0F70B5A9" w14:textId="77777777" w:rsidTr="001D0EC6">
        <w:tc>
          <w:tcPr>
            <w:tcW w:w="510" w:type="dxa"/>
            <w:tcBorders>
              <w:right w:val="nil"/>
            </w:tcBorders>
          </w:tcPr>
          <w:p w14:paraId="6F87F6F0" w14:textId="77777777" w:rsidR="00681E9D" w:rsidRDefault="00681E9D" w:rsidP="00681E9D"/>
        </w:tc>
        <w:tc>
          <w:tcPr>
            <w:tcW w:w="5720" w:type="dxa"/>
            <w:tcBorders>
              <w:left w:val="nil"/>
            </w:tcBorders>
          </w:tcPr>
          <w:p w14:paraId="4E1959CF"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3D974785" w14:textId="77777777" w:rsidR="00681E9D" w:rsidRPr="00C163BB" w:rsidRDefault="00681E9D" w:rsidP="00681E9D">
            <w:pPr>
              <w:jc w:val="center"/>
              <w:rPr>
                <w:sz w:val="16"/>
              </w:rPr>
            </w:pPr>
          </w:p>
        </w:tc>
        <w:tc>
          <w:tcPr>
            <w:tcW w:w="643" w:type="dxa"/>
          </w:tcPr>
          <w:p w14:paraId="6F9F93AD" w14:textId="77777777" w:rsidR="00681E9D" w:rsidRPr="00C163BB" w:rsidRDefault="00681E9D" w:rsidP="00681E9D">
            <w:pPr>
              <w:jc w:val="center"/>
              <w:rPr>
                <w:sz w:val="16"/>
              </w:rPr>
            </w:pPr>
          </w:p>
        </w:tc>
        <w:tc>
          <w:tcPr>
            <w:tcW w:w="450" w:type="dxa"/>
          </w:tcPr>
          <w:p w14:paraId="57F1564C" w14:textId="77777777" w:rsidR="00681E9D" w:rsidRPr="00C163BB" w:rsidRDefault="00681E9D" w:rsidP="00681E9D">
            <w:pPr>
              <w:jc w:val="center"/>
              <w:rPr>
                <w:sz w:val="16"/>
              </w:rPr>
            </w:pPr>
          </w:p>
        </w:tc>
        <w:tc>
          <w:tcPr>
            <w:tcW w:w="465" w:type="dxa"/>
          </w:tcPr>
          <w:p w14:paraId="60888497" w14:textId="77777777" w:rsidR="00681E9D" w:rsidRPr="00C163BB" w:rsidRDefault="00681E9D" w:rsidP="00681E9D">
            <w:pPr>
              <w:jc w:val="center"/>
              <w:rPr>
                <w:sz w:val="16"/>
              </w:rPr>
            </w:pPr>
          </w:p>
        </w:tc>
        <w:tc>
          <w:tcPr>
            <w:tcW w:w="866" w:type="dxa"/>
          </w:tcPr>
          <w:p w14:paraId="70536CAB" w14:textId="77777777" w:rsidR="00681E9D" w:rsidRPr="00C163BB" w:rsidRDefault="00681E9D" w:rsidP="00681E9D">
            <w:pPr>
              <w:jc w:val="center"/>
              <w:rPr>
                <w:sz w:val="16"/>
              </w:rPr>
            </w:pPr>
          </w:p>
        </w:tc>
        <w:tc>
          <w:tcPr>
            <w:tcW w:w="777" w:type="dxa"/>
          </w:tcPr>
          <w:p w14:paraId="4B7CD7D4" w14:textId="77777777" w:rsidR="00681E9D" w:rsidRPr="00C163BB" w:rsidRDefault="00681E9D" w:rsidP="00681E9D">
            <w:pPr>
              <w:jc w:val="center"/>
              <w:rPr>
                <w:sz w:val="16"/>
              </w:rPr>
            </w:pPr>
          </w:p>
        </w:tc>
      </w:tr>
      <w:tr w:rsidR="00681E9D" w14:paraId="52DFACAF" w14:textId="77777777" w:rsidTr="001D0EC6">
        <w:tc>
          <w:tcPr>
            <w:tcW w:w="6230" w:type="dxa"/>
            <w:gridSpan w:val="2"/>
          </w:tcPr>
          <w:p w14:paraId="71F5DF78" w14:textId="77777777" w:rsidR="00681E9D" w:rsidRPr="00457F9D" w:rsidRDefault="00681E9D" w:rsidP="00681E9D">
            <w:pPr>
              <w:pStyle w:val="Kop2"/>
            </w:pPr>
            <w:r w:rsidRPr="00773441">
              <w:t>Integriteitscode</w:t>
            </w:r>
          </w:p>
        </w:tc>
        <w:tc>
          <w:tcPr>
            <w:tcW w:w="485" w:type="dxa"/>
          </w:tcPr>
          <w:p w14:paraId="008AFEF3" w14:textId="77777777" w:rsidR="00681E9D" w:rsidRPr="00C163BB" w:rsidRDefault="00681E9D" w:rsidP="00681E9D">
            <w:pPr>
              <w:jc w:val="center"/>
              <w:rPr>
                <w:sz w:val="16"/>
              </w:rPr>
            </w:pPr>
          </w:p>
        </w:tc>
        <w:tc>
          <w:tcPr>
            <w:tcW w:w="643" w:type="dxa"/>
          </w:tcPr>
          <w:p w14:paraId="6F636998" w14:textId="77777777" w:rsidR="00681E9D" w:rsidRPr="00C163BB" w:rsidRDefault="00681E9D" w:rsidP="00681E9D">
            <w:pPr>
              <w:jc w:val="center"/>
              <w:rPr>
                <w:sz w:val="16"/>
              </w:rPr>
            </w:pPr>
          </w:p>
        </w:tc>
        <w:tc>
          <w:tcPr>
            <w:tcW w:w="450" w:type="dxa"/>
          </w:tcPr>
          <w:p w14:paraId="53D6EAB3" w14:textId="77777777" w:rsidR="00681E9D" w:rsidRPr="00C163BB" w:rsidRDefault="00681E9D" w:rsidP="00681E9D">
            <w:pPr>
              <w:jc w:val="center"/>
              <w:rPr>
                <w:sz w:val="16"/>
              </w:rPr>
            </w:pPr>
          </w:p>
        </w:tc>
        <w:tc>
          <w:tcPr>
            <w:tcW w:w="465" w:type="dxa"/>
          </w:tcPr>
          <w:p w14:paraId="76F6AB6B" w14:textId="77777777" w:rsidR="00681E9D" w:rsidRPr="00C163BB" w:rsidRDefault="00681E9D" w:rsidP="00681E9D">
            <w:pPr>
              <w:jc w:val="center"/>
              <w:rPr>
                <w:sz w:val="16"/>
              </w:rPr>
            </w:pPr>
          </w:p>
        </w:tc>
        <w:tc>
          <w:tcPr>
            <w:tcW w:w="866" w:type="dxa"/>
          </w:tcPr>
          <w:p w14:paraId="701B1244" w14:textId="77777777" w:rsidR="00681E9D" w:rsidRPr="00C163BB" w:rsidRDefault="00681E9D" w:rsidP="00681E9D">
            <w:pPr>
              <w:jc w:val="center"/>
              <w:rPr>
                <w:sz w:val="16"/>
              </w:rPr>
            </w:pPr>
          </w:p>
        </w:tc>
        <w:tc>
          <w:tcPr>
            <w:tcW w:w="777" w:type="dxa"/>
          </w:tcPr>
          <w:p w14:paraId="5998B835" w14:textId="77777777" w:rsidR="00681E9D" w:rsidRPr="00C163BB" w:rsidRDefault="00681E9D" w:rsidP="00681E9D">
            <w:pPr>
              <w:jc w:val="center"/>
              <w:rPr>
                <w:sz w:val="16"/>
              </w:rPr>
            </w:pPr>
          </w:p>
        </w:tc>
      </w:tr>
      <w:tr w:rsidR="00681E9D" w14:paraId="765BDE23" w14:textId="77777777" w:rsidTr="001D0EC6">
        <w:tc>
          <w:tcPr>
            <w:tcW w:w="510" w:type="dxa"/>
            <w:tcBorders>
              <w:right w:val="nil"/>
            </w:tcBorders>
          </w:tcPr>
          <w:p w14:paraId="69F090D6" w14:textId="77777777" w:rsidR="00681E9D" w:rsidRDefault="00681E9D" w:rsidP="00681E9D"/>
        </w:tc>
        <w:tc>
          <w:tcPr>
            <w:tcW w:w="5720" w:type="dxa"/>
            <w:tcBorders>
              <w:left w:val="nil"/>
            </w:tcBorders>
          </w:tcPr>
          <w:p w14:paraId="4CF144B9" w14:textId="77777777" w:rsidR="00681E9D" w:rsidRPr="00457F9D" w:rsidRDefault="00681E9D" w:rsidP="00681E9D">
            <w:pPr>
              <w:pStyle w:val="Kop3"/>
              <w:numPr>
                <w:ilvl w:val="2"/>
                <w:numId w:val="8"/>
              </w:numPr>
              <w:ind w:left="483"/>
              <w:rPr>
                <w:rFonts w:ascii="News Gothic MT" w:hAnsi="News Gothic MT"/>
                <w:sz w:val="20"/>
              </w:rPr>
            </w:pPr>
            <w:r w:rsidRPr="00216A76">
              <w:rPr>
                <w:rFonts w:ascii="News Gothic MT" w:hAnsi="News Gothic MT"/>
                <w:sz w:val="20"/>
              </w:rPr>
              <w:t xml:space="preserve">Het Bestuur zorgt voor een interne integriteitscode met normen en waarden die medewerkers van de </w:t>
            </w:r>
            <w:r>
              <w:rPr>
                <w:rFonts w:ascii="News Gothic MT" w:hAnsi="News Gothic MT"/>
                <w:sz w:val="20"/>
              </w:rPr>
              <w:t>Stichting in acht moeten nemen.</w:t>
            </w:r>
          </w:p>
        </w:tc>
        <w:tc>
          <w:tcPr>
            <w:tcW w:w="485" w:type="dxa"/>
          </w:tcPr>
          <w:p w14:paraId="5EE64505" w14:textId="77777777" w:rsidR="00681E9D" w:rsidRPr="00C163BB" w:rsidRDefault="00681E9D" w:rsidP="00681E9D">
            <w:pPr>
              <w:jc w:val="center"/>
              <w:rPr>
                <w:sz w:val="16"/>
              </w:rPr>
            </w:pPr>
          </w:p>
        </w:tc>
        <w:tc>
          <w:tcPr>
            <w:tcW w:w="643" w:type="dxa"/>
          </w:tcPr>
          <w:p w14:paraId="42F2CC86" w14:textId="5EBFA010" w:rsidR="00681E9D" w:rsidRPr="00C163BB" w:rsidRDefault="00F8671B" w:rsidP="00620261">
            <w:pPr>
              <w:jc w:val="center"/>
              <w:rPr>
                <w:sz w:val="16"/>
              </w:rPr>
            </w:pPr>
            <w:r>
              <w:rPr>
                <w:sz w:val="16"/>
              </w:rPr>
              <w:t>2</w:t>
            </w:r>
            <w:r w:rsidR="00620261">
              <w:rPr>
                <w:sz w:val="16"/>
              </w:rPr>
              <w:t>9</w:t>
            </w:r>
            <w:r>
              <w:rPr>
                <w:sz w:val="16"/>
              </w:rPr>
              <w:t>.1c</w:t>
            </w:r>
          </w:p>
        </w:tc>
        <w:tc>
          <w:tcPr>
            <w:tcW w:w="450" w:type="dxa"/>
          </w:tcPr>
          <w:p w14:paraId="779D063F" w14:textId="77777777" w:rsidR="00681E9D" w:rsidRPr="00C163BB" w:rsidRDefault="00681E9D" w:rsidP="00681E9D">
            <w:pPr>
              <w:jc w:val="center"/>
              <w:rPr>
                <w:sz w:val="16"/>
              </w:rPr>
            </w:pPr>
          </w:p>
        </w:tc>
        <w:tc>
          <w:tcPr>
            <w:tcW w:w="465" w:type="dxa"/>
          </w:tcPr>
          <w:p w14:paraId="5E05895C" w14:textId="77777777" w:rsidR="00681E9D" w:rsidRPr="00C163BB" w:rsidRDefault="00681E9D" w:rsidP="00681E9D">
            <w:pPr>
              <w:jc w:val="center"/>
              <w:rPr>
                <w:sz w:val="16"/>
              </w:rPr>
            </w:pPr>
          </w:p>
        </w:tc>
        <w:tc>
          <w:tcPr>
            <w:tcW w:w="866" w:type="dxa"/>
          </w:tcPr>
          <w:p w14:paraId="15736C9C" w14:textId="77777777" w:rsidR="00681E9D" w:rsidRPr="00C163BB" w:rsidRDefault="00F8671B" w:rsidP="00681E9D">
            <w:pPr>
              <w:jc w:val="center"/>
              <w:rPr>
                <w:sz w:val="16"/>
              </w:rPr>
            </w:pPr>
            <w:r>
              <w:rPr>
                <w:sz w:val="16"/>
              </w:rPr>
              <w:t>1.4</w:t>
            </w:r>
          </w:p>
        </w:tc>
        <w:tc>
          <w:tcPr>
            <w:tcW w:w="777" w:type="dxa"/>
          </w:tcPr>
          <w:p w14:paraId="081A5C84" w14:textId="77777777" w:rsidR="00681E9D" w:rsidRPr="00C163BB" w:rsidRDefault="00681E9D" w:rsidP="00681E9D">
            <w:pPr>
              <w:jc w:val="center"/>
              <w:rPr>
                <w:sz w:val="16"/>
              </w:rPr>
            </w:pPr>
          </w:p>
        </w:tc>
      </w:tr>
      <w:tr w:rsidR="00681E9D" w14:paraId="4449F45B" w14:textId="77777777" w:rsidTr="001D0EC6">
        <w:tc>
          <w:tcPr>
            <w:tcW w:w="510" w:type="dxa"/>
            <w:tcBorders>
              <w:right w:val="nil"/>
            </w:tcBorders>
          </w:tcPr>
          <w:p w14:paraId="3D65C8AB" w14:textId="77777777" w:rsidR="00681E9D" w:rsidRDefault="00681E9D" w:rsidP="00681E9D"/>
        </w:tc>
        <w:tc>
          <w:tcPr>
            <w:tcW w:w="5720" w:type="dxa"/>
            <w:tcBorders>
              <w:left w:val="nil"/>
            </w:tcBorders>
          </w:tcPr>
          <w:p w14:paraId="04D02DF4" w14:textId="77777777" w:rsidR="00681E9D" w:rsidRPr="00457F9D" w:rsidRDefault="00681E9D" w:rsidP="00681E9D">
            <w:pPr>
              <w:pStyle w:val="Kop3"/>
              <w:numPr>
                <w:ilvl w:val="2"/>
                <w:numId w:val="8"/>
              </w:numPr>
              <w:ind w:left="483"/>
              <w:rPr>
                <w:rFonts w:ascii="News Gothic MT" w:hAnsi="News Gothic MT"/>
                <w:sz w:val="20"/>
              </w:rPr>
            </w:pPr>
            <w:r w:rsidRPr="00216A76">
              <w:rPr>
                <w:rFonts w:ascii="News Gothic MT" w:hAnsi="News Gothic MT"/>
                <w:sz w:val="20"/>
              </w:rPr>
              <w:t>De integriteitscode wo</w:t>
            </w:r>
            <w:r>
              <w:rPr>
                <w:rFonts w:ascii="News Gothic MT" w:hAnsi="News Gothic MT"/>
                <w:sz w:val="20"/>
              </w:rPr>
              <w:t>rdt op de Website gepubliceerd.</w:t>
            </w:r>
          </w:p>
        </w:tc>
        <w:tc>
          <w:tcPr>
            <w:tcW w:w="485" w:type="dxa"/>
          </w:tcPr>
          <w:p w14:paraId="417F9759" w14:textId="77777777" w:rsidR="00681E9D" w:rsidRPr="00C163BB" w:rsidRDefault="00681E9D" w:rsidP="00681E9D">
            <w:pPr>
              <w:jc w:val="center"/>
              <w:rPr>
                <w:sz w:val="16"/>
              </w:rPr>
            </w:pPr>
          </w:p>
        </w:tc>
        <w:tc>
          <w:tcPr>
            <w:tcW w:w="643" w:type="dxa"/>
          </w:tcPr>
          <w:p w14:paraId="56DE0387" w14:textId="77777777" w:rsidR="00681E9D" w:rsidRPr="00C163BB" w:rsidRDefault="00681E9D" w:rsidP="00681E9D">
            <w:pPr>
              <w:jc w:val="center"/>
              <w:rPr>
                <w:sz w:val="16"/>
              </w:rPr>
            </w:pPr>
          </w:p>
        </w:tc>
        <w:tc>
          <w:tcPr>
            <w:tcW w:w="450" w:type="dxa"/>
          </w:tcPr>
          <w:p w14:paraId="1E3A35DA" w14:textId="77777777" w:rsidR="00681E9D" w:rsidRPr="00C163BB" w:rsidRDefault="00681E9D" w:rsidP="00681E9D">
            <w:pPr>
              <w:jc w:val="center"/>
              <w:rPr>
                <w:sz w:val="16"/>
              </w:rPr>
            </w:pPr>
          </w:p>
        </w:tc>
        <w:tc>
          <w:tcPr>
            <w:tcW w:w="465" w:type="dxa"/>
          </w:tcPr>
          <w:p w14:paraId="3A309D93" w14:textId="77777777" w:rsidR="00681E9D" w:rsidRPr="00C163BB" w:rsidRDefault="00681E9D" w:rsidP="00681E9D">
            <w:pPr>
              <w:jc w:val="center"/>
              <w:rPr>
                <w:sz w:val="16"/>
              </w:rPr>
            </w:pPr>
          </w:p>
        </w:tc>
        <w:tc>
          <w:tcPr>
            <w:tcW w:w="866" w:type="dxa"/>
          </w:tcPr>
          <w:p w14:paraId="7619DEC6" w14:textId="77777777" w:rsidR="00681E9D" w:rsidRPr="00C163BB" w:rsidRDefault="00681E9D" w:rsidP="00681E9D">
            <w:pPr>
              <w:jc w:val="center"/>
              <w:rPr>
                <w:sz w:val="16"/>
              </w:rPr>
            </w:pPr>
          </w:p>
        </w:tc>
        <w:tc>
          <w:tcPr>
            <w:tcW w:w="777" w:type="dxa"/>
          </w:tcPr>
          <w:p w14:paraId="598451FB" w14:textId="77777777" w:rsidR="00681E9D" w:rsidRPr="00C163BB" w:rsidRDefault="00681E9D" w:rsidP="00681E9D">
            <w:pPr>
              <w:jc w:val="center"/>
              <w:rPr>
                <w:sz w:val="16"/>
              </w:rPr>
            </w:pPr>
          </w:p>
        </w:tc>
      </w:tr>
      <w:tr w:rsidR="00681E9D" w14:paraId="1F97AAEA" w14:textId="77777777" w:rsidTr="001D0EC6">
        <w:tc>
          <w:tcPr>
            <w:tcW w:w="510" w:type="dxa"/>
            <w:tcBorders>
              <w:right w:val="nil"/>
            </w:tcBorders>
          </w:tcPr>
          <w:p w14:paraId="64302FA8" w14:textId="77777777" w:rsidR="00681E9D" w:rsidRDefault="00681E9D" w:rsidP="00681E9D"/>
        </w:tc>
        <w:tc>
          <w:tcPr>
            <w:tcW w:w="5720" w:type="dxa"/>
            <w:tcBorders>
              <w:left w:val="nil"/>
            </w:tcBorders>
          </w:tcPr>
          <w:p w14:paraId="27A12FC0"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6DB1ABEB" w14:textId="77777777" w:rsidR="00681E9D" w:rsidRPr="00C163BB" w:rsidRDefault="00681E9D" w:rsidP="00681E9D">
            <w:pPr>
              <w:jc w:val="center"/>
              <w:rPr>
                <w:sz w:val="16"/>
              </w:rPr>
            </w:pPr>
          </w:p>
        </w:tc>
        <w:tc>
          <w:tcPr>
            <w:tcW w:w="643" w:type="dxa"/>
          </w:tcPr>
          <w:p w14:paraId="541D4809" w14:textId="77777777" w:rsidR="00681E9D" w:rsidRPr="00C163BB" w:rsidRDefault="00681E9D" w:rsidP="00681E9D">
            <w:pPr>
              <w:jc w:val="center"/>
              <w:rPr>
                <w:sz w:val="16"/>
              </w:rPr>
            </w:pPr>
          </w:p>
        </w:tc>
        <w:tc>
          <w:tcPr>
            <w:tcW w:w="450" w:type="dxa"/>
          </w:tcPr>
          <w:p w14:paraId="0261703E" w14:textId="77777777" w:rsidR="00681E9D" w:rsidRPr="00C163BB" w:rsidRDefault="00681E9D" w:rsidP="00681E9D">
            <w:pPr>
              <w:jc w:val="center"/>
              <w:rPr>
                <w:sz w:val="16"/>
              </w:rPr>
            </w:pPr>
          </w:p>
        </w:tc>
        <w:tc>
          <w:tcPr>
            <w:tcW w:w="465" w:type="dxa"/>
          </w:tcPr>
          <w:p w14:paraId="6F1BAE5F" w14:textId="77777777" w:rsidR="00681E9D" w:rsidRPr="00C163BB" w:rsidRDefault="00681E9D" w:rsidP="00681E9D">
            <w:pPr>
              <w:jc w:val="center"/>
              <w:rPr>
                <w:sz w:val="16"/>
              </w:rPr>
            </w:pPr>
          </w:p>
        </w:tc>
        <w:tc>
          <w:tcPr>
            <w:tcW w:w="866" w:type="dxa"/>
          </w:tcPr>
          <w:p w14:paraId="13FD6708" w14:textId="77777777" w:rsidR="00681E9D" w:rsidRPr="00C163BB" w:rsidRDefault="00681E9D" w:rsidP="00681E9D">
            <w:pPr>
              <w:jc w:val="center"/>
              <w:rPr>
                <w:sz w:val="16"/>
              </w:rPr>
            </w:pPr>
          </w:p>
        </w:tc>
        <w:tc>
          <w:tcPr>
            <w:tcW w:w="777" w:type="dxa"/>
          </w:tcPr>
          <w:p w14:paraId="7B665354" w14:textId="77777777" w:rsidR="00681E9D" w:rsidRPr="00C163BB" w:rsidRDefault="00681E9D" w:rsidP="00681E9D">
            <w:pPr>
              <w:jc w:val="center"/>
              <w:rPr>
                <w:sz w:val="16"/>
              </w:rPr>
            </w:pPr>
          </w:p>
        </w:tc>
      </w:tr>
      <w:tr w:rsidR="00681E9D" w14:paraId="2E6F05E4" w14:textId="77777777" w:rsidTr="001D0EC6">
        <w:tc>
          <w:tcPr>
            <w:tcW w:w="6230" w:type="dxa"/>
            <w:gridSpan w:val="2"/>
          </w:tcPr>
          <w:p w14:paraId="18848DFB" w14:textId="77777777" w:rsidR="00681E9D" w:rsidRPr="00457F9D" w:rsidRDefault="00681E9D" w:rsidP="00681E9D">
            <w:pPr>
              <w:pStyle w:val="Kop2"/>
            </w:pPr>
            <w:r w:rsidRPr="00773441">
              <w:t xml:space="preserve">Klokkenluidersregeling </w:t>
            </w:r>
          </w:p>
        </w:tc>
        <w:tc>
          <w:tcPr>
            <w:tcW w:w="485" w:type="dxa"/>
          </w:tcPr>
          <w:p w14:paraId="304787CA" w14:textId="77777777" w:rsidR="00681E9D" w:rsidRPr="00C163BB" w:rsidRDefault="00681E9D" w:rsidP="00681E9D">
            <w:pPr>
              <w:jc w:val="center"/>
              <w:rPr>
                <w:sz w:val="16"/>
              </w:rPr>
            </w:pPr>
          </w:p>
        </w:tc>
        <w:tc>
          <w:tcPr>
            <w:tcW w:w="643" w:type="dxa"/>
          </w:tcPr>
          <w:p w14:paraId="43310D4D" w14:textId="77777777" w:rsidR="00681E9D" w:rsidRPr="00C163BB" w:rsidRDefault="00681E9D" w:rsidP="00681E9D">
            <w:pPr>
              <w:jc w:val="center"/>
              <w:rPr>
                <w:sz w:val="16"/>
              </w:rPr>
            </w:pPr>
          </w:p>
        </w:tc>
        <w:tc>
          <w:tcPr>
            <w:tcW w:w="450" w:type="dxa"/>
          </w:tcPr>
          <w:p w14:paraId="4BD8104C" w14:textId="77777777" w:rsidR="00681E9D" w:rsidRPr="00C163BB" w:rsidRDefault="00681E9D" w:rsidP="00681E9D">
            <w:pPr>
              <w:jc w:val="center"/>
              <w:rPr>
                <w:sz w:val="16"/>
              </w:rPr>
            </w:pPr>
          </w:p>
        </w:tc>
        <w:tc>
          <w:tcPr>
            <w:tcW w:w="465" w:type="dxa"/>
          </w:tcPr>
          <w:p w14:paraId="3AF61ED5" w14:textId="77777777" w:rsidR="00681E9D" w:rsidRPr="00C163BB" w:rsidRDefault="00681E9D" w:rsidP="00681E9D">
            <w:pPr>
              <w:jc w:val="center"/>
              <w:rPr>
                <w:sz w:val="16"/>
              </w:rPr>
            </w:pPr>
          </w:p>
        </w:tc>
        <w:tc>
          <w:tcPr>
            <w:tcW w:w="866" w:type="dxa"/>
          </w:tcPr>
          <w:p w14:paraId="0F09A873" w14:textId="77777777" w:rsidR="00681E9D" w:rsidRPr="00C163BB" w:rsidRDefault="00681E9D" w:rsidP="00681E9D">
            <w:pPr>
              <w:jc w:val="center"/>
              <w:rPr>
                <w:sz w:val="16"/>
              </w:rPr>
            </w:pPr>
          </w:p>
        </w:tc>
        <w:tc>
          <w:tcPr>
            <w:tcW w:w="777" w:type="dxa"/>
          </w:tcPr>
          <w:p w14:paraId="008FF9CE" w14:textId="77777777" w:rsidR="00681E9D" w:rsidRPr="00C163BB" w:rsidRDefault="00681E9D" w:rsidP="00681E9D">
            <w:pPr>
              <w:jc w:val="center"/>
              <w:rPr>
                <w:sz w:val="16"/>
              </w:rPr>
            </w:pPr>
          </w:p>
        </w:tc>
      </w:tr>
      <w:tr w:rsidR="00681E9D" w14:paraId="393CC97B" w14:textId="77777777" w:rsidTr="001D0EC6">
        <w:tc>
          <w:tcPr>
            <w:tcW w:w="510" w:type="dxa"/>
            <w:tcBorders>
              <w:right w:val="nil"/>
            </w:tcBorders>
          </w:tcPr>
          <w:p w14:paraId="7441BC31" w14:textId="77777777" w:rsidR="00681E9D" w:rsidRDefault="00681E9D" w:rsidP="00681E9D"/>
        </w:tc>
        <w:tc>
          <w:tcPr>
            <w:tcW w:w="5720" w:type="dxa"/>
            <w:tcBorders>
              <w:left w:val="nil"/>
            </w:tcBorders>
          </w:tcPr>
          <w:p w14:paraId="18DD8A45" w14:textId="77777777" w:rsidR="00681E9D" w:rsidRPr="00457F9D" w:rsidRDefault="00681E9D" w:rsidP="00681E9D">
            <w:pPr>
              <w:pStyle w:val="Kop3"/>
              <w:numPr>
                <w:ilvl w:val="2"/>
                <w:numId w:val="8"/>
              </w:numPr>
              <w:ind w:left="483"/>
              <w:rPr>
                <w:rFonts w:ascii="News Gothic MT" w:hAnsi="News Gothic MT"/>
                <w:sz w:val="20"/>
              </w:rPr>
            </w:pPr>
            <w:r w:rsidRPr="00216A76">
              <w:rPr>
                <w:rFonts w:ascii="News Gothic MT" w:hAnsi="News Gothic MT"/>
                <w:sz w:val="20"/>
              </w:rPr>
              <w:t xml:space="preserve">Het Bestuur draagt er zorg voor dat werknemers zonder gevaar voor hun rechtspositie de mogelijkheid hebben te rapporteren over vermeende onregelmatigheden van algemene, operationele en financiële aard binnen de Stichting aan het Bestuur of een door hem aangewezen functionaris. Vermeende onregelmatigheden die het functioneren van het Bestuur betreffen worden gerapporteerd aan de voorzitter van de </w:t>
            </w:r>
            <w:r>
              <w:rPr>
                <w:rFonts w:ascii="News Gothic MT" w:hAnsi="News Gothic MT"/>
                <w:sz w:val="20"/>
              </w:rPr>
              <w:t>RvC</w:t>
            </w:r>
            <w:r w:rsidRPr="00216A76">
              <w:rPr>
                <w:rFonts w:ascii="News Gothic MT" w:hAnsi="News Gothic MT"/>
                <w:sz w:val="20"/>
              </w:rPr>
              <w:t xml:space="preserve">. Het voorgaande wordt geregeld in een </w:t>
            </w:r>
            <w:r w:rsidRPr="00216A76">
              <w:rPr>
                <w:rFonts w:ascii="News Gothic MT" w:hAnsi="News Gothic MT"/>
                <w:sz w:val="20"/>
              </w:rPr>
              <w:lastRenderedPageBreak/>
              <w:t xml:space="preserve">klokkenluidersregeling, welke wordt vastgesteld door het Bestuur en ter goedkeuring wordt voorgelegd aan de </w:t>
            </w:r>
            <w:r>
              <w:rPr>
                <w:rFonts w:ascii="News Gothic MT" w:hAnsi="News Gothic MT"/>
                <w:sz w:val="20"/>
              </w:rPr>
              <w:t>RvC</w:t>
            </w:r>
            <w:r w:rsidRPr="00216A76">
              <w:rPr>
                <w:rFonts w:ascii="News Gothic MT" w:hAnsi="News Gothic MT"/>
                <w:sz w:val="20"/>
              </w:rPr>
              <w:t xml:space="preserve">. Na vaststelling wordt de klokkenluidersregeling op de Website gepubliceerd. </w:t>
            </w:r>
          </w:p>
        </w:tc>
        <w:tc>
          <w:tcPr>
            <w:tcW w:w="485" w:type="dxa"/>
          </w:tcPr>
          <w:p w14:paraId="060E2880" w14:textId="77777777" w:rsidR="00681E9D" w:rsidRPr="00C163BB" w:rsidRDefault="00681E9D" w:rsidP="00681E9D">
            <w:pPr>
              <w:jc w:val="center"/>
              <w:rPr>
                <w:sz w:val="16"/>
              </w:rPr>
            </w:pPr>
          </w:p>
        </w:tc>
        <w:tc>
          <w:tcPr>
            <w:tcW w:w="643" w:type="dxa"/>
          </w:tcPr>
          <w:p w14:paraId="68346926" w14:textId="77777777" w:rsidR="00681E9D" w:rsidRPr="00C163BB" w:rsidRDefault="00681E9D" w:rsidP="00681E9D">
            <w:pPr>
              <w:jc w:val="center"/>
              <w:rPr>
                <w:sz w:val="16"/>
              </w:rPr>
            </w:pPr>
          </w:p>
        </w:tc>
        <w:tc>
          <w:tcPr>
            <w:tcW w:w="450" w:type="dxa"/>
          </w:tcPr>
          <w:p w14:paraId="3DB2CEEA" w14:textId="77777777" w:rsidR="00681E9D" w:rsidRPr="00C163BB" w:rsidRDefault="00681E9D" w:rsidP="00681E9D">
            <w:pPr>
              <w:jc w:val="center"/>
              <w:rPr>
                <w:sz w:val="16"/>
              </w:rPr>
            </w:pPr>
          </w:p>
        </w:tc>
        <w:tc>
          <w:tcPr>
            <w:tcW w:w="465" w:type="dxa"/>
          </w:tcPr>
          <w:p w14:paraId="0FB8C75E" w14:textId="77777777" w:rsidR="00681E9D" w:rsidRPr="00C163BB" w:rsidRDefault="00681E9D" w:rsidP="00681E9D">
            <w:pPr>
              <w:jc w:val="center"/>
              <w:rPr>
                <w:sz w:val="16"/>
              </w:rPr>
            </w:pPr>
          </w:p>
        </w:tc>
        <w:tc>
          <w:tcPr>
            <w:tcW w:w="866" w:type="dxa"/>
          </w:tcPr>
          <w:p w14:paraId="3EC52B41" w14:textId="77777777" w:rsidR="00681E9D" w:rsidRPr="00C163BB" w:rsidRDefault="00F8671B" w:rsidP="00681E9D">
            <w:pPr>
              <w:jc w:val="center"/>
              <w:rPr>
                <w:sz w:val="16"/>
              </w:rPr>
            </w:pPr>
            <w:r>
              <w:rPr>
                <w:sz w:val="16"/>
              </w:rPr>
              <w:t>1.4</w:t>
            </w:r>
          </w:p>
        </w:tc>
        <w:tc>
          <w:tcPr>
            <w:tcW w:w="777" w:type="dxa"/>
          </w:tcPr>
          <w:p w14:paraId="2D1928BE" w14:textId="77777777" w:rsidR="00681E9D" w:rsidRPr="00C163BB" w:rsidRDefault="00681E9D" w:rsidP="00681E9D">
            <w:pPr>
              <w:jc w:val="center"/>
              <w:rPr>
                <w:sz w:val="16"/>
              </w:rPr>
            </w:pPr>
          </w:p>
        </w:tc>
      </w:tr>
      <w:tr w:rsidR="00681E9D" w14:paraId="00EDBC52" w14:textId="77777777" w:rsidTr="001D0EC6">
        <w:tc>
          <w:tcPr>
            <w:tcW w:w="510" w:type="dxa"/>
            <w:tcBorders>
              <w:right w:val="nil"/>
            </w:tcBorders>
          </w:tcPr>
          <w:p w14:paraId="6C0A3FF5" w14:textId="77777777" w:rsidR="00681E9D" w:rsidRDefault="00681E9D" w:rsidP="00681E9D"/>
        </w:tc>
        <w:tc>
          <w:tcPr>
            <w:tcW w:w="5720" w:type="dxa"/>
            <w:tcBorders>
              <w:left w:val="nil"/>
            </w:tcBorders>
          </w:tcPr>
          <w:p w14:paraId="604496C2"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42587AF3" w14:textId="77777777" w:rsidR="00681E9D" w:rsidRPr="00C163BB" w:rsidRDefault="00681E9D" w:rsidP="00681E9D">
            <w:pPr>
              <w:jc w:val="center"/>
              <w:rPr>
                <w:sz w:val="16"/>
              </w:rPr>
            </w:pPr>
          </w:p>
        </w:tc>
        <w:tc>
          <w:tcPr>
            <w:tcW w:w="643" w:type="dxa"/>
          </w:tcPr>
          <w:p w14:paraId="57719A63" w14:textId="77777777" w:rsidR="00681E9D" w:rsidRPr="00C163BB" w:rsidRDefault="00681E9D" w:rsidP="00681E9D">
            <w:pPr>
              <w:jc w:val="center"/>
              <w:rPr>
                <w:sz w:val="16"/>
              </w:rPr>
            </w:pPr>
          </w:p>
        </w:tc>
        <w:tc>
          <w:tcPr>
            <w:tcW w:w="450" w:type="dxa"/>
          </w:tcPr>
          <w:p w14:paraId="3C3CA733" w14:textId="77777777" w:rsidR="00681E9D" w:rsidRPr="00C163BB" w:rsidRDefault="00681E9D" w:rsidP="00681E9D">
            <w:pPr>
              <w:jc w:val="center"/>
              <w:rPr>
                <w:sz w:val="16"/>
              </w:rPr>
            </w:pPr>
          </w:p>
        </w:tc>
        <w:tc>
          <w:tcPr>
            <w:tcW w:w="465" w:type="dxa"/>
          </w:tcPr>
          <w:p w14:paraId="7DE72431" w14:textId="77777777" w:rsidR="00681E9D" w:rsidRPr="00C163BB" w:rsidRDefault="00681E9D" w:rsidP="00681E9D">
            <w:pPr>
              <w:jc w:val="center"/>
              <w:rPr>
                <w:sz w:val="16"/>
              </w:rPr>
            </w:pPr>
          </w:p>
        </w:tc>
        <w:tc>
          <w:tcPr>
            <w:tcW w:w="866" w:type="dxa"/>
          </w:tcPr>
          <w:p w14:paraId="276475BF" w14:textId="77777777" w:rsidR="00681E9D" w:rsidRPr="00C163BB" w:rsidRDefault="00681E9D" w:rsidP="00681E9D">
            <w:pPr>
              <w:jc w:val="center"/>
              <w:rPr>
                <w:sz w:val="16"/>
              </w:rPr>
            </w:pPr>
          </w:p>
        </w:tc>
        <w:tc>
          <w:tcPr>
            <w:tcW w:w="777" w:type="dxa"/>
          </w:tcPr>
          <w:p w14:paraId="5405E34C" w14:textId="77777777" w:rsidR="00681E9D" w:rsidRPr="00C163BB" w:rsidRDefault="00681E9D" w:rsidP="00681E9D">
            <w:pPr>
              <w:jc w:val="center"/>
              <w:rPr>
                <w:sz w:val="16"/>
              </w:rPr>
            </w:pPr>
          </w:p>
        </w:tc>
      </w:tr>
      <w:tr w:rsidR="00681E9D" w14:paraId="7FFD8634" w14:textId="77777777" w:rsidTr="001D0EC6">
        <w:tc>
          <w:tcPr>
            <w:tcW w:w="6230" w:type="dxa"/>
            <w:gridSpan w:val="2"/>
          </w:tcPr>
          <w:p w14:paraId="3B5E43DF" w14:textId="77777777" w:rsidR="00681E9D" w:rsidRPr="00457F9D" w:rsidRDefault="00681E9D" w:rsidP="00681E9D">
            <w:pPr>
              <w:pStyle w:val="Kop2"/>
            </w:pPr>
            <w:r w:rsidRPr="00773441">
              <w:t>Bestuurssecretaris</w:t>
            </w:r>
            <w:r>
              <w:t xml:space="preserve"> en/of </w:t>
            </w:r>
            <w:r w:rsidRPr="00773441">
              <w:t>interne controller</w:t>
            </w:r>
            <w:r>
              <w:t xml:space="preserve"> </w:t>
            </w:r>
            <w:r w:rsidRPr="00B639CD">
              <w:rPr>
                <w:rStyle w:val="Voetnootmarkering"/>
                <w:rFonts w:ascii="News Gothic MT" w:hAnsi="News Gothic MT"/>
              </w:rPr>
              <w:footnoteReference w:id="18"/>
            </w:r>
          </w:p>
        </w:tc>
        <w:tc>
          <w:tcPr>
            <w:tcW w:w="485" w:type="dxa"/>
          </w:tcPr>
          <w:p w14:paraId="2A5E90B0" w14:textId="77777777" w:rsidR="00681E9D" w:rsidRPr="00C163BB" w:rsidRDefault="00681E9D" w:rsidP="00681E9D">
            <w:pPr>
              <w:jc w:val="center"/>
              <w:rPr>
                <w:sz w:val="16"/>
              </w:rPr>
            </w:pPr>
          </w:p>
        </w:tc>
        <w:tc>
          <w:tcPr>
            <w:tcW w:w="643" w:type="dxa"/>
          </w:tcPr>
          <w:p w14:paraId="08E18A9B" w14:textId="77777777" w:rsidR="00681E9D" w:rsidRPr="00C163BB" w:rsidRDefault="00681E9D" w:rsidP="00681E9D">
            <w:pPr>
              <w:jc w:val="center"/>
              <w:rPr>
                <w:sz w:val="16"/>
              </w:rPr>
            </w:pPr>
          </w:p>
        </w:tc>
        <w:tc>
          <w:tcPr>
            <w:tcW w:w="450" w:type="dxa"/>
          </w:tcPr>
          <w:p w14:paraId="4F8F078B" w14:textId="77777777" w:rsidR="00681E9D" w:rsidRPr="00C163BB" w:rsidRDefault="00681E9D" w:rsidP="00681E9D">
            <w:pPr>
              <w:jc w:val="center"/>
              <w:rPr>
                <w:sz w:val="16"/>
              </w:rPr>
            </w:pPr>
          </w:p>
        </w:tc>
        <w:tc>
          <w:tcPr>
            <w:tcW w:w="465" w:type="dxa"/>
          </w:tcPr>
          <w:p w14:paraId="3D2131EB" w14:textId="77777777" w:rsidR="00681E9D" w:rsidRPr="00C163BB" w:rsidRDefault="00681E9D" w:rsidP="00681E9D">
            <w:pPr>
              <w:jc w:val="center"/>
              <w:rPr>
                <w:sz w:val="16"/>
              </w:rPr>
            </w:pPr>
          </w:p>
        </w:tc>
        <w:tc>
          <w:tcPr>
            <w:tcW w:w="866" w:type="dxa"/>
          </w:tcPr>
          <w:p w14:paraId="3D84D6B8" w14:textId="77777777" w:rsidR="00681E9D" w:rsidRPr="00C163BB" w:rsidRDefault="00681E9D" w:rsidP="00681E9D">
            <w:pPr>
              <w:jc w:val="center"/>
              <w:rPr>
                <w:sz w:val="16"/>
              </w:rPr>
            </w:pPr>
          </w:p>
        </w:tc>
        <w:tc>
          <w:tcPr>
            <w:tcW w:w="777" w:type="dxa"/>
          </w:tcPr>
          <w:p w14:paraId="2C2E1C39" w14:textId="77777777" w:rsidR="00681E9D" w:rsidRPr="00C163BB" w:rsidRDefault="00F8671B" w:rsidP="00681E9D">
            <w:pPr>
              <w:jc w:val="center"/>
              <w:rPr>
                <w:sz w:val="16"/>
              </w:rPr>
            </w:pPr>
            <w:r>
              <w:rPr>
                <w:sz w:val="16"/>
              </w:rPr>
              <w:t>20</w:t>
            </w:r>
          </w:p>
        </w:tc>
      </w:tr>
      <w:tr w:rsidR="00681E9D" w14:paraId="3148DAE5" w14:textId="77777777" w:rsidTr="001D0EC6">
        <w:tc>
          <w:tcPr>
            <w:tcW w:w="510" w:type="dxa"/>
            <w:tcBorders>
              <w:right w:val="nil"/>
            </w:tcBorders>
          </w:tcPr>
          <w:p w14:paraId="3C126E61" w14:textId="77777777" w:rsidR="00681E9D" w:rsidRDefault="00681E9D" w:rsidP="00681E9D"/>
        </w:tc>
        <w:tc>
          <w:tcPr>
            <w:tcW w:w="5720" w:type="dxa"/>
            <w:tcBorders>
              <w:left w:val="nil"/>
            </w:tcBorders>
          </w:tcPr>
          <w:p w14:paraId="2A2151E3" w14:textId="77777777" w:rsidR="00681E9D" w:rsidRPr="00457F9D" w:rsidRDefault="00681E9D" w:rsidP="00681E9D">
            <w:pPr>
              <w:pStyle w:val="Kop3"/>
              <w:numPr>
                <w:ilvl w:val="2"/>
                <w:numId w:val="8"/>
              </w:numPr>
              <w:ind w:left="483"/>
              <w:rPr>
                <w:rFonts w:ascii="News Gothic MT" w:hAnsi="News Gothic MT"/>
                <w:sz w:val="20"/>
              </w:rPr>
            </w:pPr>
            <w:r>
              <w:rPr>
                <w:rFonts w:ascii="News Gothic MT" w:hAnsi="News Gothic MT"/>
                <w:sz w:val="20"/>
              </w:rPr>
              <w:t>D</w:t>
            </w:r>
            <w:r w:rsidRPr="007316DF">
              <w:rPr>
                <w:rFonts w:ascii="News Gothic MT" w:hAnsi="News Gothic MT"/>
                <w:sz w:val="20"/>
              </w:rPr>
              <w:t xml:space="preserve">e bestuurssecretaris </w:t>
            </w:r>
            <w:r>
              <w:rPr>
                <w:rFonts w:ascii="News Gothic MT" w:hAnsi="News Gothic MT"/>
                <w:sz w:val="20"/>
              </w:rPr>
              <w:t xml:space="preserve">en/of de interne controller functioneren </w:t>
            </w:r>
            <w:r w:rsidRPr="007316DF">
              <w:rPr>
                <w:rFonts w:ascii="News Gothic MT" w:hAnsi="News Gothic MT"/>
                <w:sz w:val="20"/>
              </w:rPr>
              <w:t xml:space="preserve">onder de </w:t>
            </w:r>
            <w:r>
              <w:rPr>
                <w:rFonts w:ascii="News Gothic MT" w:hAnsi="News Gothic MT"/>
                <w:sz w:val="20"/>
              </w:rPr>
              <w:t xml:space="preserve">arbeidsrechtelijke </w:t>
            </w:r>
            <w:r w:rsidRPr="007316DF">
              <w:rPr>
                <w:rFonts w:ascii="News Gothic MT" w:hAnsi="News Gothic MT"/>
                <w:sz w:val="20"/>
              </w:rPr>
              <w:t>verantwoordelijkheid van het Bestuur.</w:t>
            </w:r>
            <w:r w:rsidRPr="00360E3C">
              <w:rPr>
                <w:rFonts w:ascii="News Gothic MT" w:hAnsi="News Gothic MT"/>
                <w:sz w:val="20"/>
              </w:rPr>
              <w:t xml:space="preserve"> </w:t>
            </w:r>
          </w:p>
        </w:tc>
        <w:tc>
          <w:tcPr>
            <w:tcW w:w="485" w:type="dxa"/>
          </w:tcPr>
          <w:p w14:paraId="5B4F325A" w14:textId="77777777" w:rsidR="00681E9D" w:rsidRPr="00C163BB" w:rsidRDefault="00681E9D" w:rsidP="00681E9D">
            <w:pPr>
              <w:jc w:val="center"/>
              <w:rPr>
                <w:sz w:val="16"/>
              </w:rPr>
            </w:pPr>
          </w:p>
        </w:tc>
        <w:tc>
          <w:tcPr>
            <w:tcW w:w="643" w:type="dxa"/>
          </w:tcPr>
          <w:p w14:paraId="084B8C14" w14:textId="77777777" w:rsidR="00681E9D" w:rsidRPr="00C163BB" w:rsidRDefault="00681E9D" w:rsidP="00681E9D">
            <w:pPr>
              <w:jc w:val="center"/>
              <w:rPr>
                <w:sz w:val="16"/>
              </w:rPr>
            </w:pPr>
          </w:p>
        </w:tc>
        <w:tc>
          <w:tcPr>
            <w:tcW w:w="450" w:type="dxa"/>
          </w:tcPr>
          <w:p w14:paraId="55498586" w14:textId="77777777" w:rsidR="00681E9D" w:rsidRPr="00C163BB" w:rsidRDefault="00681E9D" w:rsidP="00681E9D">
            <w:pPr>
              <w:jc w:val="center"/>
              <w:rPr>
                <w:sz w:val="16"/>
              </w:rPr>
            </w:pPr>
          </w:p>
        </w:tc>
        <w:tc>
          <w:tcPr>
            <w:tcW w:w="465" w:type="dxa"/>
          </w:tcPr>
          <w:p w14:paraId="0094509B" w14:textId="77777777" w:rsidR="00681E9D" w:rsidRPr="00C163BB" w:rsidRDefault="00681E9D" w:rsidP="00681E9D">
            <w:pPr>
              <w:jc w:val="center"/>
              <w:rPr>
                <w:sz w:val="16"/>
              </w:rPr>
            </w:pPr>
          </w:p>
        </w:tc>
        <w:tc>
          <w:tcPr>
            <w:tcW w:w="866" w:type="dxa"/>
          </w:tcPr>
          <w:p w14:paraId="54E50580" w14:textId="77777777" w:rsidR="00681E9D" w:rsidRPr="00C163BB" w:rsidRDefault="00681E9D" w:rsidP="00681E9D">
            <w:pPr>
              <w:jc w:val="center"/>
              <w:rPr>
                <w:sz w:val="16"/>
              </w:rPr>
            </w:pPr>
          </w:p>
        </w:tc>
        <w:tc>
          <w:tcPr>
            <w:tcW w:w="777" w:type="dxa"/>
          </w:tcPr>
          <w:p w14:paraId="7110EC5F" w14:textId="77777777" w:rsidR="00681E9D" w:rsidRPr="00C163BB" w:rsidRDefault="00681E9D" w:rsidP="00681E9D">
            <w:pPr>
              <w:jc w:val="center"/>
              <w:rPr>
                <w:sz w:val="16"/>
              </w:rPr>
            </w:pPr>
          </w:p>
        </w:tc>
      </w:tr>
      <w:tr w:rsidR="00681E9D" w14:paraId="632E6E9D" w14:textId="77777777" w:rsidTr="001D0EC6">
        <w:tc>
          <w:tcPr>
            <w:tcW w:w="510" w:type="dxa"/>
            <w:tcBorders>
              <w:right w:val="nil"/>
            </w:tcBorders>
          </w:tcPr>
          <w:p w14:paraId="530249B3" w14:textId="77777777" w:rsidR="00681E9D" w:rsidRDefault="00681E9D" w:rsidP="00681E9D"/>
        </w:tc>
        <w:tc>
          <w:tcPr>
            <w:tcW w:w="5720" w:type="dxa"/>
            <w:tcBorders>
              <w:left w:val="nil"/>
            </w:tcBorders>
          </w:tcPr>
          <w:p w14:paraId="19D22EF2" w14:textId="77777777" w:rsidR="00681E9D" w:rsidRPr="00B66929" w:rsidRDefault="00546051" w:rsidP="00681E9D">
            <w:pPr>
              <w:pStyle w:val="Kop3"/>
              <w:numPr>
                <w:ilvl w:val="2"/>
                <w:numId w:val="8"/>
              </w:numPr>
              <w:ind w:left="483"/>
              <w:rPr>
                <w:rFonts w:ascii="News Gothic MT" w:hAnsi="News Gothic MT"/>
                <w:sz w:val="20"/>
              </w:rPr>
            </w:pPr>
            <w:r>
              <w:rPr>
                <w:rFonts w:ascii="News Gothic MT" w:hAnsi="News Gothic MT"/>
                <w:sz w:val="20"/>
              </w:rPr>
              <w:t>Voordat</w:t>
            </w:r>
            <w:r w:rsidR="00681E9D">
              <w:rPr>
                <w:rFonts w:ascii="News Gothic MT" w:hAnsi="News Gothic MT"/>
                <w:sz w:val="20"/>
              </w:rPr>
              <w:t xml:space="preserve"> het Bestuur besluit tot benoeming van een bestuurssecretaris en/of een interne controller informeert het Bestuur de RvC. </w:t>
            </w:r>
          </w:p>
        </w:tc>
        <w:tc>
          <w:tcPr>
            <w:tcW w:w="485" w:type="dxa"/>
          </w:tcPr>
          <w:p w14:paraId="2F5FC85E" w14:textId="77777777" w:rsidR="00681E9D" w:rsidRPr="00C163BB" w:rsidRDefault="00681E9D" w:rsidP="00681E9D">
            <w:pPr>
              <w:jc w:val="center"/>
              <w:rPr>
                <w:sz w:val="16"/>
              </w:rPr>
            </w:pPr>
          </w:p>
        </w:tc>
        <w:tc>
          <w:tcPr>
            <w:tcW w:w="643" w:type="dxa"/>
          </w:tcPr>
          <w:p w14:paraId="08967872" w14:textId="77777777" w:rsidR="00681E9D" w:rsidRPr="00C163BB" w:rsidRDefault="00681E9D" w:rsidP="00681E9D">
            <w:pPr>
              <w:jc w:val="center"/>
              <w:rPr>
                <w:sz w:val="16"/>
              </w:rPr>
            </w:pPr>
          </w:p>
        </w:tc>
        <w:tc>
          <w:tcPr>
            <w:tcW w:w="450" w:type="dxa"/>
          </w:tcPr>
          <w:p w14:paraId="0F976D08" w14:textId="77777777" w:rsidR="00681E9D" w:rsidRPr="00C163BB" w:rsidRDefault="00681E9D" w:rsidP="00681E9D">
            <w:pPr>
              <w:jc w:val="center"/>
              <w:rPr>
                <w:sz w:val="16"/>
              </w:rPr>
            </w:pPr>
          </w:p>
        </w:tc>
        <w:tc>
          <w:tcPr>
            <w:tcW w:w="465" w:type="dxa"/>
          </w:tcPr>
          <w:p w14:paraId="3F3E878D" w14:textId="77777777" w:rsidR="00681E9D" w:rsidRPr="00C163BB" w:rsidRDefault="00681E9D" w:rsidP="00681E9D">
            <w:pPr>
              <w:jc w:val="center"/>
              <w:rPr>
                <w:sz w:val="16"/>
              </w:rPr>
            </w:pPr>
          </w:p>
        </w:tc>
        <w:tc>
          <w:tcPr>
            <w:tcW w:w="866" w:type="dxa"/>
          </w:tcPr>
          <w:p w14:paraId="5CE2F62D" w14:textId="77777777" w:rsidR="00681E9D" w:rsidRPr="00C163BB" w:rsidRDefault="00681E9D" w:rsidP="00681E9D">
            <w:pPr>
              <w:jc w:val="center"/>
              <w:rPr>
                <w:sz w:val="16"/>
              </w:rPr>
            </w:pPr>
          </w:p>
        </w:tc>
        <w:tc>
          <w:tcPr>
            <w:tcW w:w="777" w:type="dxa"/>
          </w:tcPr>
          <w:p w14:paraId="0A0B00E8" w14:textId="77777777" w:rsidR="00681E9D" w:rsidRPr="00C163BB" w:rsidRDefault="00681E9D" w:rsidP="00681E9D">
            <w:pPr>
              <w:jc w:val="center"/>
              <w:rPr>
                <w:sz w:val="16"/>
              </w:rPr>
            </w:pPr>
          </w:p>
        </w:tc>
      </w:tr>
      <w:tr w:rsidR="00681E9D" w14:paraId="3346F64C" w14:textId="77777777" w:rsidTr="001D0EC6">
        <w:tc>
          <w:tcPr>
            <w:tcW w:w="510" w:type="dxa"/>
            <w:tcBorders>
              <w:right w:val="nil"/>
            </w:tcBorders>
          </w:tcPr>
          <w:p w14:paraId="07566EEE" w14:textId="77777777" w:rsidR="00681E9D" w:rsidRDefault="00681E9D" w:rsidP="00681E9D"/>
        </w:tc>
        <w:tc>
          <w:tcPr>
            <w:tcW w:w="5720" w:type="dxa"/>
            <w:tcBorders>
              <w:left w:val="nil"/>
            </w:tcBorders>
          </w:tcPr>
          <w:p w14:paraId="19EA5789" w14:textId="77777777" w:rsidR="00681E9D" w:rsidRPr="00B66929" w:rsidRDefault="00681E9D" w:rsidP="00681E9D">
            <w:pPr>
              <w:pStyle w:val="Kop3"/>
              <w:numPr>
                <w:ilvl w:val="2"/>
                <w:numId w:val="8"/>
              </w:numPr>
              <w:ind w:left="483"/>
              <w:rPr>
                <w:rFonts w:ascii="News Gothic MT" w:hAnsi="News Gothic MT"/>
                <w:sz w:val="20"/>
              </w:rPr>
            </w:pPr>
            <w:r>
              <w:rPr>
                <w:rFonts w:ascii="News Gothic MT" w:hAnsi="News Gothic MT"/>
                <w:sz w:val="20"/>
              </w:rPr>
              <w:t xml:space="preserve">Een </w:t>
            </w:r>
            <w:r w:rsidRPr="00100E34">
              <w:rPr>
                <w:rFonts w:ascii="News Gothic MT" w:hAnsi="News Gothic MT"/>
                <w:sz w:val="20"/>
              </w:rPr>
              <w:t xml:space="preserve">besluit tot schorsing of ontslag van de bestuurssecretaris </w:t>
            </w:r>
            <w:r>
              <w:rPr>
                <w:rFonts w:ascii="News Gothic MT" w:hAnsi="News Gothic MT"/>
                <w:sz w:val="20"/>
              </w:rPr>
              <w:t>en/</w:t>
            </w:r>
            <w:r w:rsidRPr="00100E34">
              <w:rPr>
                <w:rFonts w:ascii="News Gothic MT" w:hAnsi="News Gothic MT"/>
                <w:sz w:val="20"/>
              </w:rPr>
              <w:t>of</w:t>
            </w:r>
            <w:r>
              <w:rPr>
                <w:rFonts w:ascii="News Gothic MT" w:hAnsi="News Gothic MT"/>
                <w:sz w:val="20"/>
              </w:rPr>
              <w:t xml:space="preserve"> de</w:t>
            </w:r>
            <w:r w:rsidRPr="00100E34">
              <w:rPr>
                <w:rFonts w:ascii="News Gothic MT" w:hAnsi="News Gothic MT"/>
                <w:sz w:val="20"/>
              </w:rPr>
              <w:t xml:space="preserve"> interne controller wordt niet</w:t>
            </w:r>
            <w:r>
              <w:rPr>
                <w:rFonts w:ascii="News Gothic MT" w:hAnsi="News Gothic MT"/>
                <w:sz w:val="20"/>
              </w:rPr>
              <w:t xml:space="preserve"> genomen</w:t>
            </w:r>
            <w:r w:rsidRPr="00100E34">
              <w:rPr>
                <w:rFonts w:ascii="News Gothic MT" w:hAnsi="News Gothic MT"/>
                <w:sz w:val="20"/>
              </w:rPr>
              <w:t xml:space="preserve"> </w:t>
            </w:r>
            <w:r>
              <w:rPr>
                <w:rFonts w:ascii="News Gothic MT" w:hAnsi="News Gothic MT"/>
                <w:sz w:val="20"/>
              </w:rPr>
              <w:t>voordat goedkeuring van de RvC is verkregen.</w:t>
            </w:r>
            <w:r w:rsidRPr="00360E3C">
              <w:rPr>
                <w:rFonts w:ascii="News Gothic MT" w:hAnsi="News Gothic MT"/>
                <w:vertAlign w:val="superscript"/>
              </w:rPr>
              <w:t xml:space="preserve"> </w:t>
            </w:r>
            <w:r w:rsidRPr="00360E3C">
              <w:rPr>
                <w:sz w:val="18"/>
                <w:vertAlign w:val="superscript"/>
              </w:rPr>
              <w:footnoteReference w:id="19"/>
            </w:r>
          </w:p>
        </w:tc>
        <w:tc>
          <w:tcPr>
            <w:tcW w:w="485" w:type="dxa"/>
          </w:tcPr>
          <w:p w14:paraId="4E2CE9A7" w14:textId="77777777" w:rsidR="00681E9D" w:rsidRPr="00C163BB" w:rsidRDefault="00681E9D" w:rsidP="00681E9D">
            <w:pPr>
              <w:jc w:val="center"/>
              <w:rPr>
                <w:sz w:val="16"/>
              </w:rPr>
            </w:pPr>
          </w:p>
        </w:tc>
        <w:tc>
          <w:tcPr>
            <w:tcW w:w="643" w:type="dxa"/>
          </w:tcPr>
          <w:p w14:paraId="2C0C7F11" w14:textId="77777777" w:rsidR="00681E9D" w:rsidRPr="00C163BB" w:rsidRDefault="00681E9D" w:rsidP="00681E9D">
            <w:pPr>
              <w:jc w:val="center"/>
              <w:rPr>
                <w:sz w:val="16"/>
              </w:rPr>
            </w:pPr>
          </w:p>
        </w:tc>
        <w:tc>
          <w:tcPr>
            <w:tcW w:w="450" w:type="dxa"/>
          </w:tcPr>
          <w:p w14:paraId="76736904" w14:textId="77777777" w:rsidR="00681E9D" w:rsidRPr="00C163BB" w:rsidRDefault="00681E9D" w:rsidP="00681E9D">
            <w:pPr>
              <w:jc w:val="center"/>
              <w:rPr>
                <w:sz w:val="16"/>
              </w:rPr>
            </w:pPr>
          </w:p>
        </w:tc>
        <w:tc>
          <w:tcPr>
            <w:tcW w:w="465" w:type="dxa"/>
          </w:tcPr>
          <w:p w14:paraId="4490C759" w14:textId="77777777" w:rsidR="00681E9D" w:rsidRPr="00C163BB" w:rsidRDefault="00681E9D" w:rsidP="00681E9D">
            <w:pPr>
              <w:jc w:val="center"/>
              <w:rPr>
                <w:sz w:val="16"/>
              </w:rPr>
            </w:pPr>
          </w:p>
        </w:tc>
        <w:tc>
          <w:tcPr>
            <w:tcW w:w="866" w:type="dxa"/>
          </w:tcPr>
          <w:p w14:paraId="013C75C8" w14:textId="77777777" w:rsidR="00681E9D" w:rsidRPr="00C163BB" w:rsidRDefault="00681E9D" w:rsidP="00681E9D">
            <w:pPr>
              <w:jc w:val="center"/>
              <w:rPr>
                <w:sz w:val="16"/>
              </w:rPr>
            </w:pPr>
          </w:p>
        </w:tc>
        <w:tc>
          <w:tcPr>
            <w:tcW w:w="777" w:type="dxa"/>
          </w:tcPr>
          <w:p w14:paraId="077F21F9" w14:textId="77777777" w:rsidR="00681E9D" w:rsidRPr="00C163BB" w:rsidRDefault="00681E9D" w:rsidP="00681E9D">
            <w:pPr>
              <w:jc w:val="center"/>
              <w:rPr>
                <w:sz w:val="16"/>
              </w:rPr>
            </w:pPr>
          </w:p>
        </w:tc>
      </w:tr>
      <w:tr w:rsidR="00681E9D" w14:paraId="4A2F6FE9" w14:textId="77777777" w:rsidTr="001D0EC6">
        <w:tc>
          <w:tcPr>
            <w:tcW w:w="510" w:type="dxa"/>
            <w:tcBorders>
              <w:right w:val="nil"/>
            </w:tcBorders>
          </w:tcPr>
          <w:p w14:paraId="4463805D" w14:textId="77777777" w:rsidR="00681E9D" w:rsidRDefault="00681E9D" w:rsidP="00681E9D"/>
        </w:tc>
        <w:tc>
          <w:tcPr>
            <w:tcW w:w="5720" w:type="dxa"/>
            <w:tcBorders>
              <w:left w:val="nil"/>
            </w:tcBorders>
          </w:tcPr>
          <w:p w14:paraId="38403B34"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132BF9BC" w14:textId="77777777" w:rsidR="00681E9D" w:rsidRPr="00C163BB" w:rsidRDefault="00681E9D" w:rsidP="00681E9D">
            <w:pPr>
              <w:jc w:val="center"/>
              <w:rPr>
                <w:sz w:val="16"/>
              </w:rPr>
            </w:pPr>
          </w:p>
        </w:tc>
        <w:tc>
          <w:tcPr>
            <w:tcW w:w="643" w:type="dxa"/>
          </w:tcPr>
          <w:p w14:paraId="19184B7C" w14:textId="77777777" w:rsidR="00681E9D" w:rsidRPr="00C163BB" w:rsidRDefault="00681E9D" w:rsidP="00681E9D">
            <w:pPr>
              <w:jc w:val="center"/>
              <w:rPr>
                <w:sz w:val="16"/>
              </w:rPr>
            </w:pPr>
          </w:p>
        </w:tc>
        <w:tc>
          <w:tcPr>
            <w:tcW w:w="450" w:type="dxa"/>
          </w:tcPr>
          <w:p w14:paraId="541491A3" w14:textId="77777777" w:rsidR="00681E9D" w:rsidRPr="00C163BB" w:rsidRDefault="00681E9D" w:rsidP="00681E9D">
            <w:pPr>
              <w:jc w:val="center"/>
              <w:rPr>
                <w:sz w:val="16"/>
              </w:rPr>
            </w:pPr>
          </w:p>
        </w:tc>
        <w:tc>
          <w:tcPr>
            <w:tcW w:w="465" w:type="dxa"/>
          </w:tcPr>
          <w:p w14:paraId="3423FFE5" w14:textId="77777777" w:rsidR="00681E9D" w:rsidRPr="00C163BB" w:rsidRDefault="00681E9D" w:rsidP="00681E9D">
            <w:pPr>
              <w:jc w:val="center"/>
              <w:rPr>
                <w:sz w:val="16"/>
              </w:rPr>
            </w:pPr>
          </w:p>
        </w:tc>
        <w:tc>
          <w:tcPr>
            <w:tcW w:w="866" w:type="dxa"/>
          </w:tcPr>
          <w:p w14:paraId="641CBA53" w14:textId="77777777" w:rsidR="00681E9D" w:rsidRPr="00C163BB" w:rsidRDefault="00681E9D" w:rsidP="00681E9D">
            <w:pPr>
              <w:jc w:val="center"/>
              <w:rPr>
                <w:sz w:val="16"/>
              </w:rPr>
            </w:pPr>
          </w:p>
        </w:tc>
        <w:tc>
          <w:tcPr>
            <w:tcW w:w="777" w:type="dxa"/>
          </w:tcPr>
          <w:p w14:paraId="3D24DC97" w14:textId="77777777" w:rsidR="00681E9D" w:rsidRPr="00C163BB" w:rsidRDefault="00681E9D" w:rsidP="00681E9D">
            <w:pPr>
              <w:jc w:val="center"/>
              <w:rPr>
                <w:sz w:val="16"/>
              </w:rPr>
            </w:pPr>
          </w:p>
        </w:tc>
      </w:tr>
      <w:tr w:rsidR="00681E9D" w14:paraId="0B04F382" w14:textId="77777777" w:rsidTr="001D0EC6">
        <w:tc>
          <w:tcPr>
            <w:tcW w:w="6230" w:type="dxa"/>
            <w:gridSpan w:val="2"/>
          </w:tcPr>
          <w:p w14:paraId="18E51C6E" w14:textId="77777777" w:rsidR="00681E9D" w:rsidRPr="00B66929" w:rsidRDefault="00681E9D" w:rsidP="00681E9D">
            <w:pPr>
              <w:pStyle w:val="Kop2"/>
            </w:pPr>
            <w:r w:rsidRPr="00773441">
              <w:t>Geheimhouding</w:t>
            </w:r>
          </w:p>
        </w:tc>
        <w:tc>
          <w:tcPr>
            <w:tcW w:w="485" w:type="dxa"/>
          </w:tcPr>
          <w:p w14:paraId="2880792F" w14:textId="77777777" w:rsidR="00681E9D" w:rsidRPr="00C163BB" w:rsidRDefault="00681E9D" w:rsidP="00681E9D">
            <w:pPr>
              <w:jc w:val="center"/>
              <w:rPr>
                <w:sz w:val="16"/>
              </w:rPr>
            </w:pPr>
          </w:p>
        </w:tc>
        <w:tc>
          <w:tcPr>
            <w:tcW w:w="643" w:type="dxa"/>
          </w:tcPr>
          <w:p w14:paraId="63B5D604" w14:textId="77777777" w:rsidR="00681E9D" w:rsidRPr="00C163BB" w:rsidRDefault="00681E9D" w:rsidP="00681E9D">
            <w:pPr>
              <w:jc w:val="center"/>
              <w:rPr>
                <w:sz w:val="16"/>
              </w:rPr>
            </w:pPr>
          </w:p>
        </w:tc>
        <w:tc>
          <w:tcPr>
            <w:tcW w:w="450" w:type="dxa"/>
          </w:tcPr>
          <w:p w14:paraId="51E03E67" w14:textId="77777777" w:rsidR="00681E9D" w:rsidRPr="00C163BB" w:rsidRDefault="00681E9D" w:rsidP="00681E9D">
            <w:pPr>
              <w:jc w:val="center"/>
              <w:rPr>
                <w:sz w:val="16"/>
              </w:rPr>
            </w:pPr>
          </w:p>
        </w:tc>
        <w:tc>
          <w:tcPr>
            <w:tcW w:w="465" w:type="dxa"/>
          </w:tcPr>
          <w:p w14:paraId="22C6E54A" w14:textId="77777777" w:rsidR="00681E9D" w:rsidRPr="00C163BB" w:rsidRDefault="00681E9D" w:rsidP="00681E9D">
            <w:pPr>
              <w:jc w:val="center"/>
              <w:rPr>
                <w:sz w:val="16"/>
              </w:rPr>
            </w:pPr>
          </w:p>
        </w:tc>
        <w:tc>
          <w:tcPr>
            <w:tcW w:w="866" w:type="dxa"/>
          </w:tcPr>
          <w:p w14:paraId="435702A0" w14:textId="77777777" w:rsidR="00681E9D" w:rsidRPr="00C163BB" w:rsidRDefault="00681E9D" w:rsidP="00681E9D">
            <w:pPr>
              <w:jc w:val="center"/>
              <w:rPr>
                <w:sz w:val="16"/>
              </w:rPr>
            </w:pPr>
          </w:p>
        </w:tc>
        <w:tc>
          <w:tcPr>
            <w:tcW w:w="777" w:type="dxa"/>
          </w:tcPr>
          <w:p w14:paraId="7C0C9D8C" w14:textId="77777777" w:rsidR="00681E9D" w:rsidRPr="00C163BB" w:rsidRDefault="00681E9D" w:rsidP="00681E9D">
            <w:pPr>
              <w:jc w:val="center"/>
              <w:rPr>
                <w:sz w:val="16"/>
              </w:rPr>
            </w:pPr>
          </w:p>
        </w:tc>
      </w:tr>
      <w:tr w:rsidR="00681E9D" w14:paraId="11F726F7" w14:textId="77777777" w:rsidTr="001D0EC6">
        <w:tc>
          <w:tcPr>
            <w:tcW w:w="510" w:type="dxa"/>
            <w:tcBorders>
              <w:right w:val="nil"/>
            </w:tcBorders>
          </w:tcPr>
          <w:p w14:paraId="57FE6837" w14:textId="77777777" w:rsidR="00681E9D" w:rsidRDefault="00681E9D" w:rsidP="00681E9D"/>
        </w:tc>
        <w:tc>
          <w:tcPr>
            <w:tcW w:w="5720" w:type="dxa"/>
            <w:tcBorders>
              <w:left w:val="nil"/>
            </w:tcBorders>
          </w:tcPr>
          <w:p w14:paraId="55F0E357" w14:textId="77777777" w:rsidR="00681E9D" w:rsidRPr="00B66929" w:rsidRDefault="00681E9D" w:rsidP="00681E9D">
            <w:pPr>
              <w:pStyle w:val="Kop3"/>
              <w:numPr>
                <w:ilvl w:val="2"/>
                <w:numId w:val="8"/>
              </w:numPr>
              <w:ind w:left="483"/>
              <w:rPr>
                <w:rFonts w:ascii="News Gothic MT" w:hAnsi="News Gothic MT"/>
                <w:sz w:val="20"/>
              </w:rPr>
            </w:pPr>
            <w:r w:rsidRPr="006B4E3D">
              <w:rPr>
                <w:rFonts w:ascii="News Gothic MT" w:hAnsi="News Gothic MT"/>
                <w:sz w:val="20"/>
              </w:rPr>
              <w:t xml:space="preserve">Iedere Bestuurder dient ten aanzien van alle informatie en documentatie verkregen in het kader van zijn functie de nodige discretie en, waar het vertrouwelijke informatie betreft, geheimhouding te betrachten. Bestuurders zullen geen vertrouwelijke informatie buiten de kring van het Bestuur of de RvC brengen, tenzij is vastgesteld dat deze informatie door de Stichting is geopenbaard of op andere wijze ter beschikking van het publiek is gekomen. Deze verplichting strekt zich mede uit na beëindiging van het lidmaatschap van het Bestuur.  </w:t>
            </w:r>
          </w:p>
        </w:tc>
        <w:tc>
          <w:tcPr>
            <w:tcW w:w="485" w:type="dxa"/>
          </w:tcPr>
          <w:p w14:paraId="154E66E3" w14:textId="77777777" w:rsidR="00681E9D" w:rsidRPr="00C163BB" w:rsidRDefault="00681E9D" w:rsidP="00681E9D">
            <w:pPr>
              <w:jc w:val="center"/>
              <w:rPr>
                <w:sz w:val="16"/>
              </w:rPr>
            </w:pPr>
          </w:p>
        </w:tc>
        <w:tc>
          <w:tcPr>
            <w:tcW w:w="643" w:type="dxa"/>
          </w:tcPr>
          <w:p w14:paraId="7BCDC39D" w14:textId="77777777" w:rsidR="00681E9D" w:rsidRPr="00C163BB" w:rsidRDefault="00681E9D" w:rsidP="00681E9D">
            <w:pPr>
              <w:jc w:val="center"/>
              <w:rPr>
                <w:sz w:val="16"/>
              </w:rPr>
            </w:pPr>
          </w:p>
        </w:tc>
        <w:tc>
          <w:tcPr>
            <w:tcW w:w="450" w:type="dxa"/>
          </w:tcPr>
          <w:p w14:paraId="1FD6643C" w14:textId="77777777" w:rsidR="00681E9D" w:rsidRPr="00C163BB" w:rsidRDefault="00681E9D" w:rsidP="00681E9D">
            <w:pPr>
              <w:jc w:val="center"/>
              <w:rPr>
                <w:sz w:val="16"/>
              </w:rPr>
            </w:pPr>
          </w:p>
        </w:tc>
        <w:tc>
          <w:tcPr>
            <w:tcW w:w="465" w:type="dxa"/>
          </w:tcPr>
          <w:p w14:paraId="7ED0118F" w14:textId="77777777" w:rsidR="00681E9D" w:rsidRPr="00C163BB" w:rsidRDefault="00681E9D" w:rsidP="00681E9D">
            <w:pPr>
              <w:jc w:val="center"/>
              <w:rPr>
                <w:sz w:val="16"/>
              </w:rPr>
            </w:pPr>
          </w:p>
        </w:tc>
        <w:tc>
          <w:tcPr>
            <w:tcW w:w="866" w:type="dxa"/>
          </w:tcPr>
          <w:p w14:paraId="0F3E8AE5" w14:textId="77777777" w:rsidR="00681E9D" w:rsidRPr="00C163BB" w:rsidRDefault="00681E9D" w:rsidP="00681E9D">
            <w:pPr>
              <w:jc w:val="center"/>
              <w:rPr>
                <w:sz w:val="16"/>
              </w:rPr>
            </w:pPr>
          </w:p>
        </w:tc>
        <w:tc>
          <w:tcPr>
            <w:tcW w:w="777" w:type="dxa"/>
          </w:tcPr>
          <w:p w14:paraId="6D63350D" w14:textId="77777777" w:rsidR="00681E9D" w:rsidRPr="00C163BB" w:rsidRDefault="00681E9D" w:rsidP="00681E9D">
            <w:pPr>
              <w:jc w:val="center"/>
              <w:rPr>
                <w:sz w:val="16"/>
              </w:rPr>
            </w:pPr>
          </w:p>
        </w:tc>
      </w:tr>
      <w:tr w:rsidR="00681E9D" w14:paraId="2513606B" w14:textId="77777777" w:rsidTr="001D0EC6">
        <w:tc>
          <w:tcPr>
            <w:tcW w:w="510" w:type="dxa"/>
            <w:tcBorders>
              <w:right w:val="nil"/>
            </w:tcBorders>
          </w:tcPr>
          <w:p w14:paraId="519E934B" w14:textId="77777777" w:rsidR="00681E9D" w:rsidRDefault="00681E9D" w:rsidP="00681E9D"/>
        </w:tc>
        <w:tc>
          <w:tcPr>
            <w:tcW w:w="5720" w:type="dxa"/>
            <w:tcBorders>
              <w:left w:val="nil"/>
            </w:tcBorders>
          </w:tcPr>
          <w:p w14:paraId="4B857B9D"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Pr>
          <w:p w14:paraId="5AE407EE" w14:textId="77777777" w:rsidR="00681E9D" w:rsidRPr="00C163BB" w:rsidRDefault="00681E9D" w:rsidP="00681E9D">
            <w:pPr>
              <w:jc w:val="center"/>
              <w:rPr>
                <w:sz w:val="16"/>
              </w:rPr>
            </w:pPr>
          </w:p>
        </w:tc>
        <w:tc>
          <w:tcPr>
            <w:tcW w:w="643" w:type="dxa"/>
          </w:tcPr>
          <w:p w14:paraId="791123C1" w14:textId="77777777" w:rsidR="00681E9D" w:rsidRPr="00C163BB" w:rsidRDefault="00681E9D" w:rsidP="00681E9D">
            <w:pPr>
              <w:jc w:val="center"/>
              <w:rPr>
                <w:sz w:val="16"/>
              </w:rPr>
            </w:pPr>
          </w:p>
        </w:tc>
        <w:tc>
          <w:tcPr>
            <w:tcW w:w="450" w:type="dxa"/>
          </w:tcPr>
          <w:p w14:paraId="21958B57" w14:textId="77777777" w:rsidR="00681E9D" w:rsidRPr="00C163BB" w:rsidRDefault="00681E9D" w:rsidP="00681E9D">
            <w:pPr>
              <w:jc w:val="center"/>
              <w:rPr>
                <w:sz w:val="16"/>
              </w:rPr>
            </w:pPr>
          </w:p>
        </w:tc>
        <w:tc>
          <w:tcPr>
            <w:tcW w:w="465" w:type="dxa"/>
          </w:tcPr>
          <w:p w14:paraId="010F5590" w14:textId="77777777" w:rsidR="00681E9D" w:rsidRPr="00C163BB" w:rsidRDefault="00681E9D" w:rsidP="00681E9D">
            <w:pPr>
              <w:jc w:val="center"/>
              <w:rPr>
                <w:sz w:val="16"/>
              </w:rPr>
            </w:pPr>
          </w:p>
        </w:tc>
        <w:tc>
          <w:tcPr>
            <w:tcW w:w="866" w:type="dxa"/>
          </w:tcPr>
          <w:p w14:paraId="44521754" w14:textId="77777777" w:rsidR="00681E9D" w:rsidRPr="00C163BB" w:rsidRDefault="00681E9D" w:rsidP="00681E9D">
            <w:pPr>
              <w:jc w:val="center"/>
              <w:rPr>
                <w:sz w:val="16"/>
              </w:rPr>
            </w:pPr>
          </w:p>
        </w:tc>
        <w:tc>
          <w:tcPr>
            <w:tcW w:w="777" w:type="dxa"/>
          </w:tcPr>
          <w:p w14:paraId="1C55DD31" w14:textId="77777777" w:rsidR="00681E9D" w:rsidRPr="00C163BB" w:rsidRDefault="00681E9D" w:rsidP="00681E9D">
            <w:pPr>
              <w:jc w:val="center"/>
              <w:rPr>
                <w:sz w:val="16"/>
              </w:rPr>
            </w:pPr>
          </w:p>
        </w:tc>
      </w:tr>
      <w:tr w:rsidR="00681E9D" w14:paraId="272D5B3C" w14:textId="77777777" w:rsidTr="001D0EC6">
        <w:tc>
          <w:tcPr>
            <w:tcW w:w="6230" w:type="dxa"/>
            <w:gridSpan w:val="2"/>
          </w:tcPr>
          <w:p w14:paraId="7366A483" w14:textId="77777777" w:rsidR="00681E9D" w:rsidRPr="00B66929" w:rsidRDefault="00681E9D" w:rsidP="00681E9D">
            <w:pPr>
              <w:pStyle w:val="Kop2"/>
            </w:pPr>
            <w:r w:rsidRPr="00773441">
              <w:t>Slotbepalingen</w:t>
            </w:r>
          </w:p>
        </w:tc>
        <w:tc>
          <w:tcPr>
            <w:tcW w:w="485" w:type="dxa"/>
          </w:tcPr>
          <w:p w14:paraId="43C225E8" w14:textId="77777777" w:rsidR="00681E9D" w:rsidRPr="00C163BB" w:rsidRDefault="00681E9D" w:rsidP="00681E9D">
            <w:pPr>
              <w:jc w:val="center"/>
              <w:rPr>
                <w:sz w:val="16"/>
              </w:rPr>
            </w:pPr>
          </w:p>
        </w:tc>
        <w:tc>
          <w:tcPr>
            <w:tcW w:w="643" w:type="dxa"/>
          </w:tcPr>
          <w:p w14:paraId="0A3519EA" w14:textId="77777777" w:rsidR="00681E9D" w:rsidRPr="00C163BB" w:rsidRDefault="00681E9D" w:rsidP="00681E9D">
            <w:pPr>
              <w:jc w:val="center"/>
              <w:rPr>
                <w:sz w:val="16"/>
              </w:rPr>
            </w:pPr>
          </w:p>
        </w:tc>
        <w:tc>
          <w:tcPr>
            <w:tcW w:w="450" w:type="dxa"/>
          </w:tcPr>
          <w:p w14:paraId="322FD750" w14:textId="77777777" w:rsidR="00681E9D" w:rsidRPr="00C163BB" w:rsidRDefault="00681E9D" w:rsidP="00681E9D">
            <w:pPr>
              <w:jc w:val="center"/>
              <w:rPr>
                <w:sz w:val="16"/>
              </w:rPr>
            </w:pPr>
          </w:p>
        </w:tc>
        <w:tc>
          <w:tcPr>
            <w:tcW w:w="465" w:type="dxa"/>
          </w:tcPr>
          <w:p w14:paraId="7063DF77" w14:textId="77777777" w:rsidR="00681E9D" w:rsidRPr="00C163BB" w:rsidRDefault="00681E9D" w:rsidP="00681E9D">
            <w:pPr>
              <w:jc w:val="center"/>
              <w:rPr>
                <w:sz w:val="16"/>
              </w:rPr>
            </w:pPr>
          </w:p>
        </w:tc>
        <w:tc>
          <w:tcPr>
            <w:tcW w:w="866" w:type="dxa"/>
          </w:tcPr>
          <w:p w14:paraId="4280DC67" w14:textId="77777777" w:rsidR="00681E9D" w:rsidRPr="00C163BB" w:rsidRDefault="00681E9D" w:rsidP="00681E9D">
            <w:pPr>
              <w:jc w:val="center"/>
              <w:rPr>
                <w:sz w:val="16"/>
              </w:rPr>
            </w:pPr>
          </w:p>
        </w:tc>
        <w:tc>
          <w:tcPr>
            <w:tcW w:w="777" w:type="dxa"/>
          </w:tcPr>
          <w:p w14:paraId="64944524" w14:textId="77777777" w:rsidR="00681E9D" w:rsidRPr="00C163BB" w:rsidRDefault="00681E9D" w:rsidP="00681E9D">
            <w:pPr>
              <w:jc w:val="center"/>
              <w:rPr>
                <w:sz w:val="16"/>
              </w:rPr>
            </w:pPr>
          </w:p>
        </w:tc>
      </w:tr>
      <w:tr w:rsidR="00681E9D" w14:paraId="0FB07E5D" w14:textId="77777777" w:rsidTr="001D0EC6">
        <w:tc>
          <w:tcPr>
            <w:tcW w:w="510" w:type="dxa"/>
            <w:tcBorders>
              <w:right w:val="nil"/>
            </w:tcBorders>
          </w:tcPr>
          <w:p w14:paraId="1211C885" w14:textId="77777777" w:rsidR="00681E9D" w:rsidRDefault="00681E9D" w:rsidP="00681E9D"/>
        </w:tc>
        <w:tc>
          <w:tcPr>
            <w:tcW w:w="5720" w:type="dxa"/>
            <w:tcBorders>
              <w:left w:val="nil"/>
            </w:tcBorders>
          </w:tcPr>
          <w:p w14:paraId="4F4640E0" w14:textId="77777777" w:rsidR="00681E9D" w:rsidRPr="00B66929" w:rsidRDefault="00681E9D" w:rsidP="00681E9D">
            <w:pPr>
              <w:pStyle w:val="Kop3"/>
              <w:numPr>
                <w:ilvl w:val="2"/>
                <w:numId w:val="8"/>
              </w:numPr>
              <w:ind w:left="483"/>
              <w:rPr>
                <w:rFonts w:ascii="News Gothic MT" w:hAnsi="News Gothic MT"/>
                <w:sz w:val="20"/>
              </w:rPr>
            </w:pPr>
            <w:r w:rsidRPr="006B4E3D">
              <w:rPr>
                <w:rFonts w:ascii="News Gothic MT" w:hAnsi="News Gothic MT"/>
                <w:sz w:val="20"/>
              </w:rPr>
              <w:t xml:space="preserve">Indien een van de bepalingen uit dit reglement niet of niet langer geldig is, tast dit de geldigheid van de </w:t>
            </w:r>
            <w:r w:rsidRPr="006B4E3D">
              <w:rPr>
                <w:rFonts w:ascii="News Gothic MT" w:hAnsi="News Gothic MT"/>
                <w:sz w:val="20"/>
              </w:rPr>
              <w:lastRenderedPageBreak/>
              <w:t>overige bepalingen niet aan. De RvC zal de ongeldige bepalingen vervangen door geldige bepalingen waarvan het effect, gelet op de inhoud en strekking daarvan zoveel mogelijk overeenstemt met dat</w:t>
            </w:r>
            <w:r>
              <w:rPr>
                <w:rFonts w:ascii="News Gothic MT" w:hAnsi="News Gothic MT"/>
                <w:sz w:val="20"/>
              </w:rPr>
              <w:t xml:space="preserve"> van de ongeldige bepalingen. </w:t>
            </w:r>
          </w:p>
        </w:tc>
        <w:tc>
          <w:tcPr>
            <w:tcW w:w="485" w:type="dxa"/>
          </w:tcPr>
          <w:p w14:paraId="5533B1CF" w14:textId="77777777" w:rsidR="00681E9D" w:rsidRPr="00C163BB" w:rsidRDefault="00681E9D" w:rsidP="00681E9D">
            <w:pPr>
              <w:jc w:val="center"/>
              <w:rPr>
                <w:sz w:val="16"/>
              </w:rPr>
            </w:pPr>
          </w:p>
        </w:tc>
        <w:tc>
          <w:tcPr>
            <w:tcW w:w="643" w:type="dxa"/>
          </w:tcPr>
          <w:p w14:paraId="3B392346" w14:textId="77777777" w:rsidR="00681E9D" w:rsidRPr="00C163BB" w:rsidRDefault="00681E9D" w:rsidP="00681E9D">
            <w:pPr>
              <w:jc w:val="center"/>
              <w:rPr>
                <w:sz w:val="16"/>
              </w:rPr>
            </w:pPr>
          </w:p>
        </w:tc>
        <w:tc>
          <w:tcPr>
            <w:tcW w:w="450" w:type="dxa"/>
          </w:tcPr>
          <w:p w14:paraId="1A0AFC70" w14:textId="77777777" w:rsidR="00681E9D" w:rsidRPr="00C163BB" w:rsidRDefault="00681E9D" w:rsidP="00681E9D">
            <w:pPr>
              <w:jc w:val="center"/>
              <w:rPr>
                <w:sz w:val="16"/>
              </w:rPr>
            </w:pPr>
          </w:p>
        </w:tc>
        <w:tc>
          <w:tcPr>
            <w:tcW w:w="465" w:type="dxa"/>
          </w:tcPr>
          <w:p w14:paraId="32831D85" w14:textId="77777777" w:rsidR="00681E9D" w:rsidRPr="00C163BB" w:rsidRDefault="00681E9D" w:rsidP="00681E9D">
            <w:pPr>
              <w:jc w:val="center"/>
              <w:rPr>
                <w:sz w:val="16"/>
              </w:rPr>
            </w:pPr>
          </w:p>
        </w:tc>
        <w:tc>
          <w:tcPr>
            <w:tcW w:w="866" w:type="dxa"/>
          </w:tcPr>
          <w:p w14:paraId="6B104012" w14:textId="77777777" w:rsidR="00681E9D" w:rsidRPr="00C163BB" w:rsidRDefault="00681E9D" w:rsidP="00681E9D">
            <w:pPr>
              <w:jc w:val="center"/>
              <w:rPr>
                <w:sz w:val="16"/>
              </w:rPr>
            </w:pPr>
          </w:p>
        </w:tc>
        <w:tc>
          <w:tcPr>
            <w:tcW w:w="777" w:type="dxa"/>
          </w:tcPr>
          <w:p w14:paraId="6976DAB0" w14:textId="77777777" w:rsidR="00681E9D" w:rsidRPr="00C163BB" w:rsidRDefault="00681E9D" w:rsidP="00681E9D">
            <w:pPr>
              <w:jc w:val="center"/>
              <w:rPr>
                <w:sz w:val="16"/>
              </w:rPr>
            </w:pPr>
          </w:p>
        </w:tc>
      </w:tr>
      <w:tr w:rsidR="00681E9D" w14:paraId="069DBCA6" w14:textId="77777777" w:rsidTr="001D0EC6">
        <w:tc>
          <w:tcPr>
            <w:tcW w:w="510" w:type="dxa"/>
            <w:tcBorders>
              <w:right w:val="nil"/>
            </w:tcBorders>
          </w:tcPr>
          <w:p w14:paraId="00EC62E5" w14:textId="77777777" w:rsidR="00681E9D" w:rsidRDefault="00681E9D" w:rsidP="00681E9D"/>
        </w:tc>
        <w:tc>
          <w:tcPr>
            <w:tcW w:w="5720" w:type="dxa"/>
            <w:tcBorders>
              <w:left w:val="nil"/>
            </w:tcBorders>
          </w:tcPr>
          <w:p w14:paraId="079AAC02" w14:textId="77777777" w:rsidR="00681E9D" w:rsidRPr="00B66929" w:rsidRDefault="00681E9D" w:rsidP="00681E9D">
            <w:pPr>
              <w:pStyle w:val="Kop3"/>
              <w:numPr>
                <w:ilvl w:val="2"/>
                <w:numId w:val="8"/>
              </w:numPr>
              <w:ind w:left="483"/>
              <w:rPr>
                <w:rFonts w:ascii="News Gothic MT" w:hAnsi="News Gothic MT"/>
                <w:sz w:val="20"/>
              </w:rPr>
            </w:pPr>
            <w:r>
              <w:rPr>
                <w:rFonts w:ascii="News Gothic MT" w:hAnsi="News Gothic MT"/>
                <w:sz w:val="20"/>
              </w:rPr>
              <w:t xml:space="preserve">De </w:t>
            </w:r>
            <w:r w:rsidRPr="006B4E3D">
              <w:rPr>
                <w:rFonts w:ascii="News Gothic MT" w:hAnsi="News Gothic MT"/>
                <w:sz w:val="20"/>
              </w:rPr>
              <w:t xml:space="preserve">wijziging van dit reglement </w:t>
            </w:r>
            <w:r>
              <w:rPr>
                <w:rFonts w:ascii="News Gothic MT" w:hAnsi="News Gothic MT"/>
                <w:sz w:val="20"/>
              </w:rPr>
              <w:t>geschiedt</w:t>
            </w:r>
            <w:r w:rsidRPr="006B4E3D">
              <w:rPr>
                <w:rFonts w:ascii="News Gothic MT" w:hAnsi="News Gothic MT"/>
                <w:sz w:val="20"/>
              </w:rPr>
              <w:t xml:space="preserve"> bij besluit van het Bestuur na goedkeuring van de RvC. Van een dergelijk besluit wordt meld</w:t>
            </w:r>
            <w:r>
              <w:rPr>
                <w:rFonts w:ascii="News Gothic MT" w:hAnsi="News Gothic MT"/>
                <w:sz w:val="20"/>
              </w:rPr>
              <w:t>ing gemaakt in het jaarverslag.</w:t>
            </w:r>
          </w:p>
        </w:tc>
        <w:tc>
          <w:tcPr>
            <w:tcW w:w="485" w:type="dxa"/>
            <w:tcBorders>
              <w:bottom w:val="nil"/>
            </w:tcBorders>
          </w:tcPr>
          <w:p w14:paraId="53C580C6" w14:textId="77777777" w:rsidR="00681E9D" w:rsidRPr="00C163BB" w:rsidRDefault="00681E9D" w:rsidP="00681E9D">
            <w:pPr>
              <w:jc w:val="center"/>
              <w:rPr>
                <w:sz w:val="16"/>
              </w:rPr>
            </w:pPr>
          </w:p>
        </w:tc>
        <w:tc>
          <w:tcPr>
            <w:tcW w:w="643" w:type="dxa"/>
            <w:tcBorders>
              <w:bottom w:val="nil"/>
            </w:tcBorders>
          </w:tcPr>
          <w:p w14:paraId="5AEA0C2C" w14:textId="77777777" w:rsidR="00681E9D" w:rsidRPr="00C163BB" w:rsidRDefault="00681E9D" w:rsidP="00681E9D">
            <w:pPr>
              <w:jc w:val="center"/>
              <w:rPr>
                <w:sz w:val="16"/>
              </w:rPr>
            </w:pPr>
          </w:p>
        </w:tc>
        <w:tc>
          <w:tcPr>
            <w:tcW w:w="450" w:type="dxa"/>
            <w:tcBorders>
              <w:bottom w:val="nil"/>
            </w:tcBorders>
          </w:tcPr>
          <w:p w14:paraId="5FE1ED37" w14:textId="77777777" w:rsidR="00681E9D" w:rsidRPr="00C163BB" w:rsidRDefault="00681E9D" w:rsidP="00681E9D">
            <w:pPr>
              <w:jc w:val="center"/>
              <w:rPr>
                <w:sz w:val="16"/>
              </w:rPr>
            </w:pPr>
          </w:p>
        </w:tc>
        <w:tc>
          <w:tcPr>
            <w:tcW w:w="465" w:type="dxa"/>
            <w:tcBorders>
              <w:bottom w:val="nil"/>
            </w:tcBorders>
          </w:tcPr>
          <w:p w14:paraId="79565322" w14:textId="77777777" w:rsidR="00681E9D" w:rsidRPr="00C163BB" w:rsidRDefault="00681E9D" w:rsidP="00681E9D">
            <w:pPr>
              <w:jc w:val="center"/>
              <w:rPr>
                <w:sz w:val="16"/>
              </w:rPr>
            </w:pPr>
          </w:p>
        </w:tc>
        <w:tc>
          <w:tcPr>
            <w:tcW w:w="866" w:type="dxa"/>
            <w:tcBorders>
              <w:bottom w:val="nil"/>
            </w:tcBorders>
          </w:tcPr>
          <w:p w14:paraId="7FC03EBA" w14:textId="77777777" w:rsidR="00681E9D" w:rsidRPr="00C163BB" w:rsidRDefault="00681E9D" w:rsidP="00681E9D">
            <w:pPr>
              <w:jc w:val="center"/>
              <w:rPr>
                <w:sz w:val="16"/>
              </w:rPr>
            </w:pPr>
          </w:p>
        </w:tc>
        <w:tc>
          <w:tcPr>
            <w:tcW w:w="777" w:type="dxa"/>
            <w:tcBorders>
              <w:bottom w:val="nil"/>
            </w:tcBorders>
          </w:tcPr>
          <w:p w14:paraId="0D335DAF" w14:textId="77777777" w:rsidR="00681E9D" w:rsidRPr="00C163BB" w:rsidRDefault="00681E9D" w:rsidP="00681E9D">
            <w:pPr>
              <w:jc w:val="center"/>
              <w:rPr>
                <w:sz w:val="16"/>
              </w:rPr>
            </w:pPr>
          </w:p>
        </w:tc>
      </w:tr>
      <w:tr w:rsidR="00681E9D" w14:paraId="6C311570" w14:textId="77777777" w:rsidTr="001D0EC6">
        <w:tc>
          <w:tcPr>
            <w:tcW w:w="510" w:type="dxa"/>
            <w:tcBorders>
              <w:right w:val="nil"/>
            </w:tcBorders>
          </w:tcPr>
          <w:p w14:paraId="6C5AD703" w14:textId="77777777" w:rsidR="00681E9D" w:rsidRDefault="00681E9D" w:rsidP="00681E9D"/>
        </w:tc>
        <w:tc>
          <w:tcPr>
            <w:tcW w:w="5720" w:type="dxa"/>
            <w:tcBorders>
              <w:left w:val="nil"/>
            </w:tcBorders>
          </w:tcPr>
          <w:p w14:paraId="73F77C75" w14:textId="77777777" w:rsidR="00681E9D" w:rsidRDefault="00681E9D" w:rsidP="00681E9D">
            <w:pPr>
              <w:pStyle w:val="Kop3"/>
              <w:numPr>
                <w:ilvl w:val="0"/>
                <w:numId w:val="0"/>
              </w:numPr>
              <w:spacing w:line="300" w:lineRule="atLeast"/>
              <w:ind w:left="284" w:hanging="284"/>
              <w:rPr>
                <w:rFonts w:ascii="News Gothic MT" w:hAnsi="News Gothic MT"/>
                <w:sz w:val="20"/>
              </w:rPr>
            </w:pPr>
          </w:p>
        </w:tc>
        <w:tc>
          <w:tcPr>
            <w:tcW w:w="485" w:type="dxa"/>
            <w:tcBorders>
              <w:bottom w:val="dotted" w:sz="4" w:space="0" w:color="auto"/>
            </w:tcBorders>
          </w:tcPr>
          <w:p w14:paraId="786E83C5" w14:textId="77777777" w:rsidR="00681E9D" w:rsidRPr="00C163BB" w:rsidRDefault="00681E9D" w:rsidP="00681E9D">
            <w:pPr>
              <w:jc w:val="center"/>
              <w:rPr>
                <w:sz w:val="16"/>
              </w:rPr>
            </w:pPr>
          </w:p>
        </w:tc>
        <w:tc>
          <w:tcPr>
            <w:tcW w:w="643" w:type="dxa"/>
            <w:tcBorders>
              <w:bottom w:val="dotted" w:sz="4" w:space="0" w:color="auto"/>
            </w:tcBorders>
          </w:tcPr>
          <w:p w14:paraId="42C212BA" w14:textId="77777777" w:rsidR="00681E9D" w:rsidRPr="00C163BB" w:rsidRDefault="00681E9D" w:rsidP="00681E9D">
            <w:pPr>
              <w:jc w:val="center"/>
              <w:rPr>
                <w:sz w:val="16"/>
              </w:rPr>
            </w:pPr>
          </w:p>
        </w:tc>
        <w:tc>
          <w:tcPr>
            <w:tcW w:w="450" w:type="dxa"/>
            <w:tcBorders>
              <w:bottom w:val="dotted" w:sz="4" w:space="0" w:color="auto"/>
            </w:tcBorders>
          </w:tcPr>
          <w:p w14:paraId="2A5554A5" w14:textId="77777777" w:rsidR="00681E9D" w:rsidRPr="00C163BB" w:rsidRDefault="00681E9D" w:rsidP="00681E9D">
            <w:pPr>
              <w:jc w:val="center"/>
              <w:rPr>
                <w:sz w:val="16"/>
              </w:rPr>
            </w:pPr>
          </w:p>
        </w:tc>
        <w:tc>
          <w:tcPr>
            <w:tcW w:w="465" w:type="dxa"/>
            <w:tcBorders>
              <w:bottom w:val="dotted" w:sz="4" w:space="0" w:color="auto"/>
            </w:tcBorders>
          </w:tcPr>
          <w:p w14:paraId="269D0713" w14:textId="77777777" w:rsidR="00681E9D" w:rsidRPr="00C163BB" w:rsidRDefault="00681E9D" w:rsidP="00681E9D">
            <w:pPr>
              <w:jc w:val="center"/>
              <w:rPr>
                <w:sz w:val="16"/>
              </w:rPr>
            </w:pPr>
          </w:p>
        </w:tc>
        <w:tc>
          <w:tcPr>
            <w:tcW w:w="866" w:type="dxa"/>
            <w:tcBorders>
              <w:bottom w:val="dotted" w:sz="4" w:space="0" w:color="auto"/>
            </w:tcBorders>
          </w:tcPr>
          <w:p w14:paraId="7125222A" w14:textId="77777777" w:rsidR="00681E9D" w:rsidRPr="00C163BB" w:rsidRDefault="00681E9D" w:rsidP="00681E9D">
            <w:pPr>
              <w:jc w:val="center"/>
              <w:rPr>
                <w:sz w:val="16"/>
              </w:rPr>
            </w:pPr>
          </w:p>
        </w:tc>
        <w:tc>
          <w:tcPr>
            <w:tcW w:w="777" w:type="dxa"/>
            <w:tcBorders>
              <w:bottom w:val="dotted" w:sz="4" w:space="0" w:color="auto"/>
            </w:tcBorders>
          </w:tcPr>
          <w:p w14:paraId="389CA34A" w14:textId="77777777" w:rsidR="00681E9D" w:rsidRPr="00C163BB" w:rsidRDefault="00681E9D" w:rsidP="00681E9D">
            <w:pPr>
              <w:jc w:val="center"/>
              <w:rPr>
                <w:sz w:val="16"/>
              </w:rPr>
            </w:pPr>
          </w:p>
        </w:tc>
      </w:tr>
    </w:tbl>
    <w:p w14:paraId="32105570" w14:textId="77777777" w:rsidR="00C35C7F" w:rsidRDefault="00C35C7F"/>
    <w:sectPr w:rsidR="00C35C7F" w:rsidSect="00681E9D">
      <w:headerReference w:type="even" r:id="rId10"/>
      <w:headerReference w:type="default" r:id="rId11"/>
      <w:footerReference w:type="even" r:id="rId12"/>
      <w:footerReference w:type="default" r:id="rId13"/>
      <w:pgSz w:w="11906" w:h="16838" w:code="9"/>
      <w:pgMar w:top="1418" w:right="567" w:bottom="1418"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6E9D7" w15:done="0"/>
  <w15:commentEx w15:paraId="2F15D451" w15:done="0"/>
  <w15:commentEx w15:paraId="737F00E3" w15:done="0"/>
  <w15:commentEx w15:paraId="6A520005" w15:done="0"/>
  <w15:commentEx w15:paraId="66D7ADE2" w15:done="0"/>
  <w15:commentEx w15:paraId="7B36B0C8" w15:done="0"/>
  <w15:commentEx w15:paraId="7C28E841" w15:done="0"/>
  <w15:commentEx w15:paraId="486312B4" w15:done="0"/>
  <w15:commentEx w15:paraId="1BD15E6E" w15:done="0"/>
  <w15:commentEx w15:paraId="4A207009" w15:done="0"/>
  <w15:commentEx w15:paraId="5976ED73" w15:done="0"/>
  <w15:commentEx w15:paraId="428028FF" w15:done="0"/>
  <w15:commentEx w15:paraId="49B19EC5" w15:done="0"/>
  <w15:commentEx w15:paraId="3E24C721" w15:done="0"/>
  <w15:commentEx w15:paraId="23F8157B" w15:done="0"/>
  <w15:commentEx w15:paraId="7F5CD703" w15:done="0"/>
  <w15:commentEx w15:paraId="27B18B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842F" w14:textId="77777777" w:rsidR="00E3732B" w:rsidRDefault="00E3732B" w:rsidP="005F2591">
      <w:pPr>
        <w:spacing w:line="240" w:lineRule="auto"/>
      </w:pPr>
      <w:r>
        <w:separator/>
      </w:r>
    </w:p>
  </w:endnote>
  <w:endnote w:type="continuationSeparator" w:id="0">
    <w:p w14:paraId="450705EB" w14:textId="77777777" w:rsidR="00E3732B" w:rsidRDefault="00E3732B"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MT">
    <w:altName w:val="Malgun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21714"/>
      <w:docPartObj>
        <w:docPartGallery w:val="Page Numbers (Bottom of Page)"/>
        <w:docPartUnique/>
      </w:docPartObj>
    </w:sdtPr>
    <w:sdtEndPr/>
    <w:sdtContent>
      <w:p w14:paraId="1F4BE7B5" w14:textId="77777777" w:rsidR="00E3732B" w:rsidRDefault="00E3732B">
        <w:pPr>
          <w:pStyle w:val="Voettekst"/>
        </w:pPr>
        <w:r>
          <w:fldChar w:fldCharType="begin"/>
        </w:r>
        <w:r>
          <w:instrText>PAGE   \* MERGEFORMAT</w:instrText>
        </w:r>
        <w:r>
          <w:fldChar w:fldCharType="separate"/>
        </w:r>
        <w:r w:rsidR="002356C9">
          <w:rPr>
            <w:noProof/>
          </w:rPr>
          <w:t>18</w:t>
        </w:r>
        <w:r>
          <w:fldChar w:fldCharType="end"/>
        </w:r>
        <w:r>
          <w:t xml:space="preserve">  | </w:t>
        </w:r>
        <w:r w:rsidRPr="002D0EA4">
          <w:rPr>
            <w:rFonts w:ascii="News Gothic MT" w:hAnsi="News Gothic MT"/>
            <w:color w:val="808080" w:themeColor="background1" w:themeShade="80"/>
            <w:sz w:val="18"/>
          </w:rPr>
          <w:t xml:space="preserve">Model </w:t>
        </w:r>
        <w:r>
          <w:rPr>
            <w:rFonts w:ascii="News Gothic MT" w:hAnsi="News Gothic MT"/>
            <w:color w:val="808080" w:themeColor="background1" w:themeShade="80"/>
            <w:sz w:val="18"/>
          </w:rPr>
          <w:t>Bestuursr</w:t>
        </w:r>
        <w:r w:rsidRPr="002D0EA4">
          <w:rPr>
            <w:rFonts w:ascii="News Gothic MT" w:hAnsi="News Gothic MT"/>
            <w:color w:val="808080" w:themeColor="background1" w:themeShade="80"/>
            <w:sz w:val="18"/>
          </w:rPr>
          <w:t>eglem</w:t>
        </w:r>
        <w:r>
          <w:rPr>
            <w:rFonts w:ascii="News Gothic MT" w:hAnsi="News Gothic MT"/>
            <w:color w:val="808080" w:themeColor="background1" w:themeShade="80"/>
            <w:sz w:val="18"/>
          </w:rPr>
          <w:t>ent Woningcorporaties Stichting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4B9D" w14:textId="77777777" w:rsidR="00E3732B" w:rsidRDefault="00E3732B" w:rsidP="002D0EA4">
    <w:pPr>
      <w:pStyle w:val="Voettekst"/>
      <w:jc w:val="right"/>
    </w:pPr>
    <w:r w:rsidRPr="002D0EA4">
      <w:rPr>
        <w:rFonts w:ascii="News Gothic MT" w:hAnsi="News Gothic MT"/>
        <w:color w:val="808080" w:themeColor="background1" w:themeShade="80"/>
        <w:sz w:val="18"/>
      </w:rPr>
      <w:t xml:space="preserve">Model </w:t>
    </w:r>
    <w:r>
      <w:rPr>
        <w:rFonts w:ascii="News Gothic MT" w:hAnsi="News Gothic MT"/>
        <w:color w:val="808080" w:themeColor="background1" w:themeShade="80"/>
        <w:sz w:val="18"/>
      </w:rPr>
      <w:t>Bestuursr</w:t>
    </w:r>
    <w:r w:rsidRPr="002D0EA4">
      <w:rPr>
        <w:rFonts w:ascii="News Gothic MT" w:hAnsi="News Gothic MT"/>
        <w:color w:val="808080" w:themeColor="background1" w:themeShade="80"/>
        <w:sz w:val="18"/>
      </w:rPr>
      <w:t xml:space="preserve">eglement Woningcorporaties Stichting </w:t>
    </w:r>
    <w:r>
      <w:rPr>
        <w:rFonts w:ascii="News Gothic MT" w:hAnsi="News Gothic MT"/>
        <w:sz w:val="18"/>
      </w:rPr>
      <w:t>|</w:t>
    </w:r>
    <w:r w:rsidRPr="002D0EA4">
      <w:rPr>
        <w:color w:val="8496B0" w:themeColor="text2" w:themeTint="99"/>
        <w:sz w:val="18"/>
        <w:szCs w:val="24"/>
      </w:rPr>
      <w:t xml:space="preserve"> </w:t>
    </w:r>
    <w:r w:rsidRPr="002D0EA4">
      <w:rPr>
        <w:color w:val="000000" w:themeColor="text1"/>
        <w:sz w:val="18"/>
        <w:szCs w:val="24"/>
      </w:rPr>
      <w:fldChar w:fldCharType="begin"/>
    </w:r>
    <w:r w:rsidRPr="002D0EA4">
      <w:rPr>
        <w:color w:val="000000" w:themeColor="text1"/>
        <w:sz w:val="18"/>
        <w:szCs w:val="24"/>
      </w:rPr>
      <w:instrText>PAGE   \* MERGEFORMAT</w:instrText>
    </w:r>
    <w:r w:rsidRPr="002D0EA4">
      <w:rPr>
        <w:color w:val="000000" w:themeColor="text1"/>
        <w:sz w:val="18"/>
        <w:szCs w:val="24"/>
      </w:rPr>
      <w:fldChar w:fldCharType="separate"/>
    </w:r>
    <w:r w:rsidR="002356C9">
      <w:rPr>
        <w:noProof/>
        <w:color w:val="000000" w:themeColor="text1"/>
        <w:sz w:val="18"/>
        <w:szCs w:val="24"/>
      </w:rPr>
      <w:t>17</w:t>
    </w:r>
    <w:r w:rsidRPr="002D0EA4">
      <w:rPr>
        <w:color w:val="000000" w:themeColor="text1"/>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F900" w14:textId="77777777" w:rsidR="00E3732B" w:rsidRDefault="00E3732B" w:rsidP="005F2591">
      <w:pPr>
        <w:spacing w:line="240" w:lineRule="auto"/>
      </w:pPr>
      <w:r>
        <w:separator/>
      </w:r>
    </w:p>
  </w:footnote>
  <w:footnote w:type="continuationSeparator" w:id="0">
    <w:p w14:paraId="69945072" w14:textId="77777777" w:rsidR="00E3732B" w:rsidRDefault="00E3732B" w:rsidP="005F2591">
      <w:pPr>
        <w:spacing w:line="240" w:lineRule="auto"/>
      </w:pPr>
      <w:r>
        <w:continuationSeparator/>
      </w:r>
    </w:p>
  </w:footnote>
  <w:footnote w:id="1">
    <w:p w14:paraId="4A9410D4" w14:textId="77777777" w:rsidR="00E3732B" w:rsidRPr="00032C42" w:rsidRDefault="00E3732B" w:rsidP="00032C42">
      <w:pPr>
        <w:pStyle w:val="Voetnoottekst"/>
        <w:rPr>
          <w:rFonts w:asciiTheme="minorHAnsi" w:hAnsiTheme="minorHAnsi" w:cs="Calibri"/>
          <w:sz w:val="16"/>
          <w:szCs w:val="16"/>
        </w:rPr>
      </w:pPr>
      <w:r w:rsidRPr="00032C42">
        <w:rPr>
          <w:rStyle w:val="Voetnootmarkering"/>
          <w:rFonts w:asciiTheme="minorHAnsi" w:hAnsiTheme="minorHAnsi" w:cs="Calibri"/>
          <w:sz w:val="16"/>
          <w:szCs w:val="16"/>
        </w:rPr>
        <w:footnoteRef/>
      </w:r>
      <w:r w:rsidRPr="00032C42">
        <w:rPr>
          <w:rFonts w:asciiTheme="minorHAnsi" w:hAnsiTheme="minorHAnsi" w:cs="Calibri"/>
          <w:sz w:val="16"/>
          <w:szCs w:val="16"/>
        </w:rPr>
        <w:t xml:space="preserve"> Ervan uitgaande dat het begrip ‘Huurdersorganisaties’ is gedefinieerd in de Statuten. </w:t>
      </w:r>
    </w:p>
  </w:footnote>
  <w:footnote w:id="2">
    <w:p w14:paraId="2D56741A" w14:textId="77777777" w:rsidR="00E3732B" w:rsidRPr="00032C42" w:rsidRDefault="00E3732B" w:rsidP="00032C42">
      <w:pPr>
        <w:pStyle w:val="Voetnoottekst"/>
        <w:rPr>
          <w:rFonts w:asciiTheme="minorHAnsi" w:hAnsiTheme="minorHAnsi" w:cs="Calibri"/>
          <w:sz w:val="16"/>
          <w:szCs w:val="16"/>
        </w:rPr>
      </w:pPr>
      <w:r w:rsidRPr="00032C42">
        <w:rPr>
          <w:rStyle w:val="Voetnootmarkering"/>
          <w:rFonts w:asciiTheme="minorHAnsi" w:hAnsiTheme="minorHAnsi" w:cs="Calibri"/>
          <w:sz w:val="16"/>
          <w:szCs w:val="16"/>
        </w:rPr>
        <w:footnoteRef/>
      </w:r>
      <w:r w:rsidRPr="00032C42">
        <w:rPr>
          <w:rFonts w:asciiTheme="minorHAnsi" w:hAnsiTheme="minorHAnsi" w:cs="Calibri"/>
          <w:sz w:val="16"/>
          <w:szCs w:val="16"/>
        </w:rPr>
        <w:t xml:space="preserve"> Ervan uitgaande dat het begrip ‘Raad van Commissarissen’ is gedefinieerd in de Statuten. </w:t>
      </w:r>
    </w:p>
  </w:footnote>
  <w:footnote w:id="3">
    <w:p w14:paraId="68B0D02D" w14:textId="77777777" w:rsidR="00E3732B" w:rsidRPr="00247C5B" w:rsidRDefault="00E3732B" w:rsidP="009D372D">
      <w:pPr>
        <w:pStyle w:val="Voetnoottekst"/>
        <w:rPr>
          <w:rFonts w:ascii="News Gothic MT" w:hAnsi="News Gothic MT"/>
          <w:sz w:val="16"/>
          <w:szCs w:val="16"/>
        </w:rPr>
      </w:pPr>
      <w:r w:rsidRPr="00032C42">
        <w:rPr>
          <w:rStyle w:val="Voetnootmarkering"/>
          <w:rFonts w:asciiTheme="minorHAnsi" w:hAnsiTheme="minorHAnsi"/>
          <w:sz w:val="16"/>
          <w:szCs w:val="16"/>
        </w:rPr>
        <w:footnoteRef/>
      </w:r>
      <w:r w:rsidRPr="00032C42">
        <w:rPr>
          <w:rFonts w:asciiTheme="minorHAnsi" w:hAnsiTheme="minorHAnsi"/>
          <w:sz w:val="16"/>
          <w:szCs w:val="16"/>
        </w:rPr>
        <w:t xml:space="preserve"> Het is niet verplicht gesteld om het bestuursreglement op de website te plaatsen, dit is een optionele bepaling.</w:t>
      </w:r>
    </w:p>
  </w:footnote>
  <w:footnote w:id="4">
    <w:p w14:paraId="622F3A2B" w14:textId="77777777" w:rsidR="00E3732B" w:rsidRPr="00032C42" w:rsidRDefault="00E3732B" w:rsidP="00032C42">
      <w:pPr>
        <w:pStyle w:val="Voetnoottekst"/>
        <w:rPr>
          <w:rFonts w:ascii="Calibri" w:hAnsi="Calibri" w:cs="Calibri"/>
          <w:sz w:val="16"/>
          <w:szCs w:val="16"/>
        </w:rPr>
      </w:pPr>
      <w:r w:rsidRPr="00032C42">
        <w:rPr>
          <w:rStyle w:val="Voetnootmarkering"/>
          <w:rFonts w:ascii="Calibri" w:hAnsi="Calibri" w:cs="Calibri"/>
          <w:sz w:val="16"/>
          <w:szCs w:val="16"/>
        </w:rPr>
        <w:footnoteRef/>
      </w:r>
      <w:r w:rsidRPr="00032C42">
        <w:rPr>
          <w:rFonts w:ascii="Calibri" w:hAnsi="Calibri" w:cs="Calibri"/>
          <w:sz w:val="16"/>
          <w:szCs w:val="16"/>
        </w:rPr>
        <w:t xml:space="preserve"> De evaluatieprocedures behoeven niet op deze manier verankerd te worden.</w:t>
      </w:r>
    </w:p>
  </w:footnote>
  <w:footnote w:id="5">
    <w:p w14:paraId="48D76C12" w14:textId="77777777" w:rsidR="00E3732B" w:rsidRPr="00032C42" w:rsidRDefault="00E3732B" w:rsidP="00B124CB">
      <w:pPr>
        <w:pStyle w:val="Voetnoottekst"/>
        <w:rPr>
          <w:rFonts w:ascii="Calibri" w:hAnsi="Calibri"/>
          <w:sz w:val="16"/>
          <w:szCs w:val="16"/>
        </w:rPr>
      </w:pPr>
      <w:r w:rsidRPr="00032C42">
        <w:rPr>
          <w:rStyle w:val="Voetnootmarkering"/>
          <w:rFonts w:ascii="Calibri" w:hAnsi="Calibri"/>
          <w:sz w:val="16"/>
          <w:szCs w:val="16"/>
        </w:rPr>
        <w:footnoteRef/>
      </w:r>
      <w:r w:rsidRPr="00032C42">
        <w:rPr>
          <w:rFonts w:ascii="Calibri" w:hAnsi="Calibri"/>
          <w:sz w:val="16"/>
          <w:szCs w:val="16"/>
        </w:rPr>
        <w:t xml:space="preserve"> Dit reglement is gebaseerd op artikel 55 van de Wet.</w:t>
      </w:r>
    </w:p>
  </w:footnote>
  <w:footnote w:id="6">
    <w:p w14:paraId="0B59D053" w14:textId="77777777" w:rsidR="00E3732B" w:rsidRPr="00247C5B" w:rsidRDefault="00E3732B" w:rsidP="00B124CB">
      <w:pPr>
        <w:pStyle w:val="Voetnoottekst"/>
        <w:rPr>
          <w:rFonts w:ascii="News Gothic MT" w:hAnsi="News Gothic MT"/>
          <w:sz w:val="16"/>
          <w:szCs w:val="16"/>
        </w:rPr>
      </w:pPr>
      <w:r w:rsidRPr="00032C42">
        <w:rPr>
          <w:rStyle w:val="Voetnootmarkering"/>
          <w:rFonts w:ascii="Calibri" w:hAnsi="Calibri"/>
          <w:sz w:val="16"/>
          <w:szCs w:val="16"/>
        </w:rPr>
        <w:footnoteRef/>
      </w:r>
      <w:r w:rsidRPr="00032C42">
        <w:rPr>
          <w:rFonts w:ascii="Calibri" w:hAnsi="Calibri"/>
          <w:sz w:val="16"/>
          <w:szCs w:val="16"/>
        </w:rPr>
        <w:t xml:space="preserve"> Dit reglement is niet verplicht gesteld.</w:t>
      </w:r>
    </w:p>
  </w:footnote>
  <w:footnote w:id="7">
    <w:p w14:paraId="0F99B534" w14:textId="77777777" w:rsidR="00E3732B" w:rsidRPr="00085AD3" w:rsidRDefault="00E3732B" w:rsidP="009E5950">
      <w:pPr>
        <w:pStyle w:val="Voetnoottekst"/>
        <w:rPr>
          <w:rFonts w:ascii="Calibri" w:hAnsi="Calibri" w:cs="Calibri"/>
          <w:sz w:val="16"/>
          <w:szCs w:val="16"/>
        </w:rPr>
      </w:pPr>
      <w:r w:rsidRPr="00085AD3">
        <w:rPr>
          <w:rStyle w:val="Voetnootmarkering"/>
          <w:rFonts w:ascii="Calibri" w:hAnsi="Calibri" w:cs="Calibri"/>
          <w:sz w:val="16"/>
          <w:szCs w:val="16"/>
        </w:rPr>
        <w:footnoteRef/>
      </w:r>
      <w:r w:rsidRPr="00085AD3">
        <w:rPr>
          <w:rFonts w:ascii="Calibri" w:hAnsi="Calibri" w:cs="Calibri"/>
          <w:sz w:val="16"/>
          <w:szCs w:val="16"/>
        </w:rPr>
        <w:t xml:space="preserve"> Indien dit tegenstrijdig belang als onverenigbaarheid is opgenomen in de Statuten dient deze bepaling te worden verwijderd.</w:t>
      </w:r>
    </w:p>
  </w:footnote>
  <w:footnote w:id="8">
    <w:p w14:paraId="16C95672" w14:textId="77777777" w:rsidR="00E3732B" w:rsidRPr="00085AD3" w:rsidRDefault="00E3732B" w:rsidP="009E5950">
      <w:pPr>
        <w:pStyle w:val="Voetnoottekst"/>
        <w:rPr>
          <w:rFonts w:ascii="Calibri" w:hAnsi="Calibri" w:cs="Calibri"/>
          <w:sz w:val="16"/>
          <w:szCs w:val="16"/>
        </w:rPr>
      </w:pPr>
      <w:r w:rsidRPr="00085AD3">
        <w:rPr>
          <w:rStyle w:val="Voetnootmarkering"/>
          <w:rFonts w:ascii="Calibri" w:hAnsi="Calibri" w:cs="Calibri"/>
          <w:sz w:val="16"/>
          <w:szCs w:val="16"/>
        </w:rPr>
        <w:footnoteRef/>
      </w:r>
      <w:r w:rsidRPr="00085AD3">
        <w:rPr>
          <w:rFonts w:ascii="Calibri" w:hAnsi="Calibri" w:cs="Calibri"/>
          <w:sz w:val="16"/>
          <w:szCs w:val="16"/>
        </w:rPr>
        <w:t xml:space="preserve"> Indien dit tegenstrijdig belang als onverenigbaarheid is opgenomen in de Statuten dient deze bepaling te worden verwijderd.</w:t>
      </w:r>
    </w:p>
  </w:footnote>
  <w:footnote w:id="9">
    <w:p w14:paraId="450622FD" w14:textId="77777777" w:rsidR="00E3732B" w:rsidRPr="00085AD3" w:rsidRDefault="00E3732B" w:rsidP="009E5950">
      <w:pPr>
        <w:pStyle w:val="Voetnoottekst"/>
        <w:rPr>
          <w:rFonts w:ascii="Calibri" w:hAnsi="Calibri" w:cs="Calibri"/>
          <w:sz w:val="16"/>
          <w:szCs w:val="16"/>
        </w:rPr>
      </w:pPr>
      <w:r w:rsidRPr="00085AD3">
        <w:rPr>
          <w:rStyle w:val="Voetnootmarkering"/>
          <w:rFonts w:ascii="Calibri" w:hAnsi="Calibri" w:cs="Calibri"/>
          <w:sz w:val="16"/>
          <w:szCs w:val="16"/>
        </w:rPr>
        <w:footnoteRef/>
      </w:r>
      <w:r w:rsidRPr="00085AD3">
        <w:rPr>
          <w:rFonts w:ascii="Calibri" w:hAnsi="Calibri" w:cs="Calibri"/>
          <w:sz w:val="16"/>
          <w:szCs w:val="16"/>
        </w:rPr>
        <w:t xml:space="preserve"> Indien dit tegenstrijdig belang als onverenigbaarheid is opgenomen in de Statuten dient deze bepaling te worden verwijderd.</w:t>
      </w:r>
    </w:p>
  </w:footnote>
  <w:footnote w:id="10">
    <w:p w14:paraId="17791A01" w14:textId="77777777" w:rsidR="00E3732B" w:rsidRPr="009E5950" w:rsidRDefault="00E3732B" w:rsidP="009E5950">
      <w:pPr>
        <w:pStyle w:val="Voetnoottekst"/>
        <w:rPr>
          <w:rFonts w:asciiTheme="minorHAnsi" w:hAnsiTheme="minorHAnsi" w:cs="Calibri"/>
          <w:sz w:val="16"/>
          <w:szCs w:val="16"/>
        </w:rPr>
      </w:pPr>
      <w:r w:rsidRPr="009E5950">
        <w:rPr>
          <w:rStyle w:val="Voetnootmarkering"/>
          <w:rFonts w:asciiTheme="minorHAnsi" w:hAnsiTheme="minorHAnsi" w:cs="Calibri"/>
          <w:sz w:val="16"/>
          <w:szCs w:val="16"/>
        </w:rPr>
        <w:footnoteRef/>
      </w:r>
      <w:r w:rsidRPr="009E5950">
        <w:rPr>
          <w:rFonts w:asciiTheme="minorHAnsi" w:hAnsiTheme="minorHAnsi" w:cs="Calibri"/>
          <w:sz w:val="16"/>
          <w:szCs w:val="16"/>
        </w:rPr>
        <w:t xml:space="preserve"> Deze bepaling in de Statuten  is optioneel.</w:t>
      </w:r>
    </w:p>
  </w:footnote>
  <w:footnote w:id="11">
    <w:p w14:paraId="1BE766E4" w14:textId="77777777" w:rsidR="00E3732B" w:rsidRPr="00247C5B" w:rsidRDefault="00E3732B" w:rsidP="00FA135C">
      <w:pPr>
        <w:pStyle w:val="Voetnoottekst"/>
        <w:rPr>
          <w:rFonts w:ascii="News Gothic MT" w:hAnsi="News Gothic MT"/>
          <w:sz w:val="16"/>
          <w:szCs w:val="16"/>
        </w:rPr>
      </w:pPr>
      <w:r w:rsidRPr="009E5950">
        <w:rPr>
          <w:rStyle w:val="Voetnootmarkering"/>
          <w:rFonts w:asciiTheme="minorHAnsi" w:hAnsiTheme="minorHAnsi"/>
          <w:sz w:val="16"/>
          <w:szCs w:val="16"/>
        </w:rPr>
        <w:footnoteRef/>
      </w:r>
      <w:r w:rsidRPr="009E5950">
        <w:rPr>
          <w:rFonts w:asciiTheme="minorHAnsi" w:hAnsiTheme="minorHAnsi"/>
          <w:sz w:val="16"/>
          <w:szCs w:val="16"/>
        </w:rPr>
        <w:t xml:space="preserve"> Dit betreft een intern document dat de bron vormt voor de prestatieafspraken.</w:t>
      </w:r>
    </w:p>
  </w:footnote>
  <w:footnote w:id="12">
    <w:p w14:paraId="1762FA18" w14:textId="77777777" w:rsidR="00E3732B" w:rsidRPr="00926BEB" w:rsidRDefault="00E3732B" w:rsidP="00FA135C">
      <w:pPr>
        <w:pStyle w:val="Voetnoottekst"/>
        <w:rPr>
          <w:rFonts w:asciiTheme="minorHAnsi" w:hAnsiTheme="minorHAnsi"/>
          <w:sz w:val="16"/>
          <w:szCs w:val="16"/>
        </w:rPr>
      </w:pPr>
      <w:r w:rsidRPr="00926BEB">
        <w:rPr>
          <w:rStyle w:val="Voetnootmarkering"/>
          <w:rFonts w:asciiTheme="minorHAnsi" w:hAnsiTheme="minorHAnsi"/>
          <w:sz w:val="16"/>
          <w:szCs w:val="16"/>
        </w:rPr>
        <w:footnoteRef/>
      </w:r>
      <w:r w:rsidRPr="00926BEB">
        <w:rPr>
          <w:rFonts w:asciiTheme="minorHAnsi" w:hAnsiTheme="minorHAnsi"/>
          <w:sz w:val="16"/>
          <w:szCs w:val="16"/>
        </w:rPr>
        <w:t xml:space="preserve"> Is niet meer verplicht opgenomen in de </w:t>
      </w:r>
      <w:proofErr w:type="spellStart"/>
      <w:r w:rsidRPr="00926BEB">
        <w:rPr>
          <w:rFonts w:asciiTheme="minorHAnsi" w:hAnsiTheme="minorHAnsi"/>
          <w:sz w:val="16"/>
          <w:szCs w:val="16"/>
        </w:rPr>
        <w:t>Governancecode</w:t>
      </w:r>
      <w:proofErr w:type="spellEnd"/>
      <w:r w:rsidRPr="00926BEB">
        <w:rPr>
          <w:rFonts w:asciiTheme="minorHAnsi" w:hAnsiTheme="minorHAnsi"/>
          <w:sz w:val="16"/>
          <w:szCs w:val="16"/>
        </w:rPr>
        <w:t>.</w:t>
      </w:r>
    </w:p>
  </w:footnote>
  <w:footnote w:id="13">
    <w:p w14:paraId="4B212636" w14:textId="77777777" w:rsidR="00E3732B" w:rsidRPr="00247C5B" w:rsidRDefault="00E3732B" w:rsidP="00FA135C">
      <w:pPr>
        <w:pStyle w:val="Voetnoottekst"/>
        <w:rPr>
          <w:rFonts w:ascii="News Gothic MT" w:hAnsi="News Gothic MT"/>
          <w:sz w:val="16"/>
          <w:szCs w:val="16"/>
        </w:rPr>
      </w:pPr>
      <w:r w:rsidRPr="00926BEB">
        <w:rPr>
          <w:rStyle w:val="Voetnootmarkering"/>
          <w:rFonts w:asciiTheme="minorHAnsi" w:hAnsiTheme="minorHAnsi"/>
          <w:sz w:val="16"/>
          <w:szCs w:val="16"/>
        </w:rPr>
        <w:footnoteRef/>
      </w:r>
      <w:r w:rsidRPr="00926BEB">
        <w:rPr>
          <w:rFonts w:asciiTheme="minorHAnsi" w:hAnsiTheme="minorHAnsi"/>
          <w:sz w:val="16"/>
          <w:szCs w:val="16"/>
        </w:rPr>
        <w:t xml:space="preserve"> Is niet verplicht, maar is bij een meerhoofdig Bestuur wel verstandig.</w:t>
      </w:r>
    </w:p>
  </w:footnote>
  <w:footnote w:id="14">
    <w:p w14:paraId="51C3C7FF" w14:textId="77777777" w:rsidR="00E3732B" w:rsidRPr="00926BEB" w:rsidRDefault="00E3732B" w:rsidP="0043169A">
      <w:pPr>
        <w:pStyle w:val="Voetnoottekst"/>
        <w:rPr>
          <w:rFonts w:asciiTheme="minorHAnsi" w:hAnsiTheme="minorHAnsi"/>
          <w:sz w:val="16"/>
          <w:szCs w:val="16"/>
        </w:rPr>
      </w:pPr>
      <w:r w:rsidRPr="00926BEB">
        <w:rPr>
          <w:rStyle w:val="Voetnootmarkering"/>
          <w:rFonts w:asciiTheme="minorHAnsi" w:hAnsiTheme="minorHAnsi"/>
          <w:sz w:val="16"/>
          <w:szCs w:val="16"/>
        </w:rPr>
        <w:footnoteRef/>
      </w:r>
      <w:r w:rsidRPr="00926BEB">
        <w:rPr>
          <w:rFonts w:asciiTheme="minorHAnsi" w:hAnsiTheme="minorHAnsi"/>
          <w:sz w:val="16"/>
          <w:szCs w:val="16"/>
        </w:rPr>
        <w:t xml:space="preserve"> Bedoeld is de informatieplicht naar de werkgever op te nemen. De termijnen zijn uiteraard keuzes.</w:t>
      </w:r>
    </w:p>
  </w:footnote>
  <w:footnote w:id="15">
    <w:p w14:paraId="5EDC6E6E" w14:textId="77777777" w:rsidR="00E3732B" w:rsidRPr="00926BEB" w:rsidRDefault="00E3732B" w:rsidP="00935C1D">
      <w:pPr>
        <w:pStyle w:val="Voetnoottekst"/>
        <w:rPr>
          <w:rFonts w:asciiTheme="minorHAnsi" w:hAnsiTheme="minorHAnsi"/>
          <w:sz w:val="16"/>
          <w:szCs w:val="16"/>
        </w:rPr>
      </w:pPr>
      <w:r w:rsidRPr="00926BEB">
        <w:rPr>
          <w:rStyle w:val="Voetnootmarkering"/>
          <w:rFonts w:asciiTheme="minorHAnsi" w:hAnsiTheme="minorHAnsi"/>
          <w:sz w:val="16"/>
          <w:szCs w:val="16"/>
        </w:rPr>
        <w:footnoteRef/>
      </w:r>
      <w:r w:rsidRPr="00926BEB">
        <w:rPr>
          <w:rFonts w:asciiTheme="minorHAnsi" w:hAnsiTheme="minorHAnsi"/>
          <w:sz w:val="16"/>
          <w:szCs w:val="16"/>
        </w:rPr>
        <w:t xml:space="preserve"> Dit is een voorstel uit de </w:t>
      </w:r>
      <w:proofErr w:type="spellStart"/>
      <w:r w:rsidRPr="00926BEB">
        <w:rPr>
          <w:rFonts w:asciiTheme="minorHAnsi" w:hAnsiTheme="minorHAnsi"/>
          <w:sz w:val="16"/>
          <w:szCs w:val="16"/>
        </w:rPr>
        <w:t>Governancecode</w:t>
      </w:r>
      <w:proofErr w:type="spellEnd"/>
      <w:r w:rsidRPr="00926BEB">
        <w:rPr>
          <w:rFonts w:asciiTheme="minorHAnsi" w:hAnsiTheme="minorHAnsi"/>
          <w:sz w:val="16"/>
          <w:szCs w:val="16"/>
        </w:rPr>
        <w:t>, dit kan worden aangevuld.</w:t>
      </w:r>
    </w:p>
  </w:footnote>
  <w:footnote w:id="16">
    <w:p w14:paraId="49856846" w14:textId="77777777" w:rsidR="00E3732B" w:rsidRPr="00926BEB" w:rsidRDefault="00E3732B" w:rsidP="00935C1D">
      <w:pPr>
        <w:pStyle w:val="Voetnoottekst"/>
        <w:rPr>
          <w:rFonts w:asciiTheme="minorHAnsi" w:hAnsiTheme="minorHAnsi"/>
          <w:sz w:val="16"/>
          <w:szCs w:val="16"/>
        </w:rPr>
      </w:pPr>
      <w:r w:rsidRPr="00926BEB">
        <w:rPr>
          <w:rStyle w:val="Voetnootmarkering"/>
          <w:rFonts w:asciiTheme="minorHAnsi" w:hAnsiTheme="minorHAnsi"/>
          <w:sz w:val="16"/>
          <w:szCs w:val="16"/>
        </w:rPr>
        <w:footnoteRef/>
      </w:r>
      <w:r w:rsidRPr="00926BEB">
        <w:rPr>
          <w:rFonts w:asciiTheme="minorHAnsi" w:hAnsiTheme="minorHAnsi"/>
          <w:sz w:val="16"/>
          <w:szCs w:val="16"/>
        </w:rPr>
        <w:t xml:space="preserve"> Uiteraard worden prestatieafspraken gemaakt indien er overeenstemming met de Gemeente(n) is.</w:t>
      </w:r>
    </w:p>
  </w:footnote>
  <w:footnote w:id="17">
    <w:p w14:paraId="1DFE1801" w14:textId="77777777" w:rsidR="00E3732B" w:rsidRPr="00546051" w:rsidRDefault="00E3732B" w:rsidP="00457F9D">
      <w:pPr>
        <w:pStyle w:val="Voetnoottekst"/>
        <w:rPr>
          <w:rFonts w:asciiTheme="minorHAnsi" w:hAnsiTheme="minorHAnsi"/>
          <w:sz w:val="16"/>
          <w:szCs w:val="16"/>
        </w:rPr>
      </w:pPr>
      <w:r w:rsidRPr="00546051">
        <w:rPr>
          <w:rStyle w:val="Voetnootmarkering"/>
          <w:rFonts w:asciiTheme="minorHAnsi" w:hAnsiTheme="minorHAnsi"/>
          <w:sz w:val="16"/>
          <w:szCs w:val="16"/>
        </w:rPr>
        <w:footnoteRef/>
      </w:r>
      <w:r w:rsidRPr="00546051">
        <w:rPr>
          <w:rFonts w:asciiTheme="minorHAnsi" w:hAnsiTheme="minorHAnsi"/>
          <w:sz w:val="16"/>
          <w:szCs w:val="16"/>
        </w:rPr>
        <w:t xml:space="preserve"> In de modelstatuten is optioneel opgenomen dat het bestuur opdracht tot het uitvoeren van visitatie te verlenen de (voorafgaande) goedkeuring betreft van de RvC.</w:t>
      </w:r>
    </w:p>
  </w:footnote>
  <w:footnote w:id="18">
    <w:p w14:paraId="37EB9849" w14:textId="77777777" w:rsidR="00E3732B" w:rsidRPr="00546051" w:rsidRDefault="00E3732B" w:rsidP="00457F9D">
      <w:pPr>
        <w:pStyle w:val="Voetnoottekst"/>
        <w:rPr>
          <w:rFonts w:asciiTheme="minorHAnsi" w:hAnsiTheme="minorHAnsi"/>
        </w:rPr>
      </w:pPr>
      <w:r w:rsidRPr="00546051">
        <w:rPr>
          <w:rStyle w:val="Voetnootmarkering"/>
          <w:rFonts w:asciiTheme="minorHAnsi" w:hAnsiTheme="minorHAnsi"/>
          <w:sz w:val="16"/>
          <w:szCs w:val="16"/>
        </w:rPr>
        <w:footnoteRef/>
      </w:r>
      <w:r w:rsidRPr="00546051">
        <w:rPr>
          <w:rFonts w:asciiTheme="minorHAnsi" w:hAnsiTheme="minorHAnsi"/>
          <w:sz w:val="16"/>
          <w:szCs w:val="16"/>
        </w:rPr>
        <w:t xml:space="preserve"> Afhankelijk van de naamgeving voor deze functie binnen de Stichting, kan het zo zijn dat ‘interne controller’ hier dient te worden v</w:t>
      </w:r>
      <w:r>
        <w:rPr>
          <w:rFonts w:asciiTheme="minorHAnsi" w:hAnsiTheme="minorHAnsi"/>
          <w:sz w:val="16"/>
          <w:szCs w:val="16"/>
        </w:rPr>
        <w:t>ervangen door ‘interne auditor’ of ‘</w:t>
      </w:r>
      <w:proofErr w:type="spellStart"/>
      <w:r>
        <w:rPr>
          <w:rFonts w:asciiTheme="minorHAnsi" w:hAnsiTheme="minorHAnsi"/>
          <w:sz w:val="16"/>
          <w:szCs w:val="16"/>
        </w:rPr>
        <w:t>bestuurscontroller</w:t>
      </w:r>
      <w:proofErr w:type="spellEnd"/>
      <w:r>
        <w:rPr>
          <w:rFonts w:asciiTheme="minorHAnsi" w:hAnsiTheme="minorHAnsi"/>
          <w:sz w:val="16"/>
          <w:szCs w:val="16"/>
        </w:rPr>
        <w:t xml:space="preserve">’. </w:t>
      </w:r>
    </w:p>
  </w:footnote>
  <w:footnote w:id="19">
    <w:p w14:paraId="643DEBA7" w14:textId="77777777" w:rsidR="00E3732B" w:rsidRPr="00247C5B" w:rsidRDefault="00E3732B" w:rsidP="00B66929">
      <w:pPr>
        <w:pStyle w:val="Voetnoottekst"/>
        <w:rPr>
          <w:rFonts w:ascii="News Gothic MT" w:hAnsi="News Gothic MT"/>
          <w:sz w:val="16"/>
          <w:szCs w:val="16"/>
        </w:rPr>
      </w:pPr>
      <w:r w:rsidRPr="00546051">
        <w:rPr>
          <w:rStyle w:val="Voetnootmarkering"/>
          <w:rFonts w:asciiTheme="minorHAnsi" w:hAnsiTheme="minorHAnsi"/>
          <w:sz w:val="16"/>
          <w:szCs w:val="16"/>
        </w:rPr>
        <w:footnoteRef/>
      </w:r>
      <w:r w:rsidRPr="00546051">
        <w:rPr>
          <w:rFonts w:asciiTheme="minorHAnsi" w:hAnsiTheme="minorHAnsi"/>
          <w:sz w:val="16"/>
          <w:szCs w:val="16"/>
        </w:rPr>
        <w:t xml:space="preserve"> Uitsluitend opnemen indien de interne goedkeuring niet in de Statuten is opgenomen,</w:t>
      </w:r>
      <w:r w:rsidRPr="00247C5B">
        <w:rPr>
          <w:rFonts w:ascii="News Gothic MT" w:hAnsi="News Gothic M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3714" w14:textId="77777777" w:rsidR="00E3732B" w:rsidRPr="00032C42" w:rsidRDefault="00E3732B">
    <w:pPr>
      <w:pStyle w:val="Koptekst"/>
      <w:rPr>
        <w:i/>
        <w:sz w:val="16"/>
      </w:rPr>
    </w:pPr>
    <w:r w:rsidRPr="00032C42">
      <w:rPr>
        <w:i/>
        <w:sz w:val="16"/>
      </w:rPr>
      <w:t>Finale versie d.d. 25 januari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7A1" w14:textId="77777777" w:rsidR="00E3732B" w:rsidRPr="005B7B5C" w:rsidRDefault="00E3732B" w:rsidP="002D0EA4">
    <w:pPr>
      <w:keepNext/>
      <w:spacing w:line="300" w:lineRule="atLeast"/>
      <w:ind w:left="426" w:firstLine="708"/>
      <w:jc w:val="right"/>
      <w:outlineLvl w:val="2"/>
      <w:rPr>
        <w:rFonts w:cs="Arial"/>
        <w:i/>
        <w:sz w:val="16"/>
      </w:rPr>
    </w:pPr>
    <w:r w:rsidRPr="005B7B5C">
      <w:rPr>
        <w:rFonts w:cs="Arial"/>
        <w:i/>
        <w:sz w:val="16"/>
      </w:rPr>
      <w:t>Finale versie d.d. 25 januari 2016</w:t>
    </w:r>
  </w:p>
  <w:p w14:paraId="7A49FF53" w14:textId="77777777" w:rsidR="00E3732B" w:rsidRDefault="00E373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741B0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News Gothic MT" w:hAnsi="News Gothic MT" w:hint="default"/>
        <w:b w:val="0"/>
        <w:i w:val="0"/>
        <w:sz w:val="20"/>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B462615"/>
    <w:multiLevelType w:val="hybridMultilevel"/>
    <w:tmpl w:val="2366580E"/>
    <w:lvl w:ilvl="0" w:tplc="A7447060">
      <w:start w:val="1"/>
      <w:numFmt w:val="decimal"/>
      <w:lvlText w:val="%1."/>
      <w:lvlJc w:val="left"/>
      <w:pPr>
        <w:ind w:left="2138" w:hanging="360"/>
      </w:pPr>
      <w:rPr>
        <w:i w:val="0"/>
      </w:r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nsid w:val="5A82019F"/>
    <w:multiLevelType w:val="hybridMultilevel"/>
    <w:tmpl w:val="DCDC9BFC"/>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2"/>
    </w:lvlOverride>
  </w:num>
  <w:num w:numId="5">
    <w:abstractNumId w:val="1"/>
  </w:num>
  <w:num w:numId="6">
    <w:abstractNumId w:val="2"/>
  </w:num>
  <w:num w:numId="7">
    <w:abstractNumId w:val="3"/>
  </w:num>
  <w:num w:numId="8">
    <w:abstractNumId w:val="0"/>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Thea Lourens">
    <w15:presenceInfo w15:providerId="AD" w15:userId="S-1-5-21-234638717-66679897-316617838-1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263F2"/>
    <w:rsid w:val="000324EB"/>
    <w:rsid w:val="00032C42"/>
    <w:rsid w:val="00061E7F"/>
    <w:rsid w:val="000C3C04"/>
    <w:rsid w:val="001540AC"/>
    <w:rsid w:val="001707CD"/>
    <w:rsid w:val="00192B7C"/>
    <w:rsid w:val="00196CE0"/>
    <w:rsid w:val="001B36B6"/>
    <w:rsid w:val="001D0EC6"/>
    <w:rsid w:val="001E4F5A"/>
    <w:rsid w:val="00206D50"/>
    <w:rsid w:val="0022716A"/>
    <w:rsid w:val="002313A9"/>
    <w:rsid w:val="002356C9"/>
    <w:rsid w:val="00263974"/>
    <w:rsid w:val="002B25DE"/>
    <w:rsid w:val="002D0EA4"/>
    <w:rsid w:val="002D2C2E"/>
    <w:rsid w:val="00353D07"/>
    <w:rsid w:val="00371C72"/>
    <w:rsid w:val="003E6894"/>
    <w:rsid w:val="003F1E2D"/>
    <w:rsid w:val="0043169A"/>
    <w:rsid w:val="00457F9D"/>
    <w:rsid w:val="00496AA6"/>
    <w:rsid w:val="00497AED"/>
    <w:rsid w:val="004A5040"/>
    <w:rsid w:val="004D1E74"/>
    <w:rsid w:val="00506337"/>
    <w:rsid w:val="00546051"/>
    <w:rsid w:val="005555D8"/>
    <w:rsid w:val="005952AE"/>
    <w:rsid w:val="005B7B5C"/>
    <w:rsid w:val="005F2591"/>
    <w:rsid w:val="00620261"/>
    <w:rsid w:val="00643A54"/>
    <w:rsid w:val="00681E9D"/>
    <w:rsid w:val="006B2477"/>
    <w:rsid w:val="006C259C"/>
    <w:rsid w:val="006F798D"/>
    <w:rsid w:val="007C1D94"/>
    <w:rsid w:val="008040D0"/>
    <w:rsid w:val="00834951"/>
    <w:rsid w:val="0087477F"/>
    <w:rsid w:val="008960B3"/>
    <w:rsid w:val="008D1931"/>
    <w:rsid w:val="009238A0"/>
    <w:rsid w:val="00925230"/>
    <w:rsid w:val="00926BEB"/>
    <w:rsid w:val="00935C1D"/>
    <w:rsid w:val="00950357"/>
    <w:rsid w:val="00973A07"/>
    <w:rsid w:val="0099000A"/>
    <w:rsid w:val="009C447B"/>
    <w:rsid w:val="009D372D"/>
    <w:rsid w:val="009E5950"/>
    <w:rsid w:val="00A56382"/>
    <w:rsid w:val="00A92C74"/>
    <w:rsid w:val="00AE0286"/>
    <w:rsid w:val="00B124CB"/>
    <w:rsid w:val="00B37F40"/>
    <w:rsid w:val="00B66929"/>
    <w:rsid w:val="00BA72A2"/>
    <w:rsid w:val="00BC385F"/>
    <w:rsid w:val="00BE58F0"/>
    <w:rsid w:val="00BF1ABB"/>
    <w:rsid w:val="00C163BB"/>
    <w:rsid w:val="00C27A66"/>
    <w:rsid w:val="00C35C7F"/>
    <w:rsid w:val="00C4273C"/>
    <w:rsid w:val="00C838AE"/>
    <w:rsid w:val="00C84015"/>
    <w:rsid w:val="00CA349E"/>
    <w:rsid w:val="00CC4E0F"/>
    <w:rsid w:val="00DC3607"/>
    <w:rsid w:val="00DE5EC6"/>
    <w:rsid w:val="00DF668C"/>
    <w:rsid w:val="00E3732B"/>
    <w:rsid w:val="00E63EFD"/>
    <w:rsid w:val="00EB6711"/>
    <w:rsid w:val="00F20F57"/>
    <w:rsid w:val="00F8671B"/>
    <w:rsid w:val="00FA1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customStyle="1" w:styleId="TekstopmerkingChar">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customStyle="1" w:styleId="OnderwerpvanopmerkingChar">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customStyle="1" w:styleId="TekstopmerkingChar">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customStyle="1" w:styleId="OnderwerpvanopmerkingChar">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0E1E-E6DC-4DC0-876C-B4FF289F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437A7D44.dotm</Template>
  <TotalTime>2</TotalTime>
  <Pages>18</Pages>
  <Words>3979</Words>
  <Characters>22089</Characters>
  <Application>Microsoft Office Word</Application>
  <DocSecurity>0</DocSecurity>
  <Lines>1840</Lines>
  <Paragraphs>473</Paragraphs>
  <ScaleCrop>false</ScaleCrop>
  <HeadingPairs>
    <vt:vector size="2" baseType="variant">
      <vt:variant>
        <vt:lpstr>Titel</vt:lpstr>
      </vt:variant>
      <vt:variant>
        <vt:i4>1</vt:i4>
      </vt:variant>
    </vt:vector>
  </HeadingPairs>
  <TitlesOfParts>
    <vt:vector size="1" baseType="lpstr">
      <vt:lpstr>Model Bestuursreglement woningcorporatie</vt:lpstr>
    </vt:vector>
  </TitlesOfParts>
  <Company>Aedes</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Bestuursreglement woningcorporatie</dc:title>
  <dc:creator>Ron Willems</dc:creator>
  <cp:lastModifiedBy>Claudia Siewers</cp:lastModifiedBy>
  <cp:revision>3</cp:revision>
  <cp:lastPrinted>2016-01-15T19:03:00Z</cp:lastPrinted>
  <dcterms:created xsi:type="dcterms:W3CDTF">2016-02-01T19:47:00Z</dcterms:created>
  <dcterms:modified xsi:type="dcterms:W3CDTF">2016-02-01T19:53:00Z</dcterms:modified>
  <cp:category>Model Reglementen</cp:category>
  <cp:contentStatus>Definitief en vrijgegeven voor eigen gebruik</cp:contentStatus>
</cp:coreProperties>
</file>