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82" w:rsidRDefault="00A56382"/>
    <w:p w:rsidR="00C838AE" w:rsidRPr="00C838AE" w:rsidRDefault="00C838AE">
      <w:pPr>
        <w:spacing w:after="160" w:line="259" w:lineRule="auto"/>
        <w:rPr>
          <w:sz w:val="32"/>
        </w:rPr>
      </w:pPr>
      <w:r w:rsidRPr="00C838AE">
        <w:rPr>
          <w:sz w:val="32"/>
        </w:rPr>
        <w:t>Reglement</w:t>
      </w:r>
      <w:r w:rsidR="00DD4BCD">
        <w:rPr>
          <w:sz w:val="32"/>
        </w:rPr>
        <w:t xml:space="preserve"> voor de </w:t>
      </w:r>
      <w:r w:rsidR="00232A33">
        <w:rPr>
          <w:sz w:val="32"/>
        </w:rPr>
        <w:t>Auditcommissie</w:t>
      </w:r>
      <w:r w:rsidR="00DD4BCD">
        <w:rPr>
          <w:sz w:val="32"/>
        </w:rPr>
        <w:t xml:space="preserve"> </w:t>
      </w:r>
    </w:p>
    <w:p w:rsidR="00C838AE" w:rsidRDefault="00C838AE">
      <w:pPr>
        <w:spacing w:after="160" w:line="259" w:lineRule="auto"/>
        <w:rPr>
          <w:sz w:val="32"/>
        </w:rPr>
      </w:pPr>
      <w:r w:rsidRPr="00C838AE">
        <w:rPr>
          <w:sz w:val="32"/>
        </w:rPr>
        <w:t>Woningcorporatie XYZ</w:t>
      </w:r>
    </w:p>
    <w:p w:rsidR="00C838AE" w:rsidRDefault="008E6726">
      <w:pPr>
        <w:spacing w:after="160" w:line="259" w:lineRule="auto"/>
        <w:rPr>
          <w:sz w:val="32"/>
        </w:rPr>
      </w:pPr>
      <w:r>
        <w:rPr>
          <w:noProof/>
          <w:sz w:val="32"/>
          <w:lang w:eastAsia="nl-NL"/>
        </w:rPr>
        <mc:AlternateContent>
          <mc:Choice Requires="wps">
            <w:drawing>
              <wp:anchor distT="0" distB="0" distL="114300" distR="114300" simplePos="0" relativeHeight="251662336" behindDoc="0" locked="0" layoutInCell="1" allowOverlap="1" wp14:anchorId="3F3A53FC" wp14:editId="3BB4BFAA">
                <wp:simplePos x="0" y="0"/>
                <wp:positionH relativeFrom="column">
                  <wp:posOffset>4909820</wp:posOffset>
                </wp:positionH>
                <wp:positionV relativeFrom="paragraph">
                  <wp:posOffset>903605</wp:posOffset>
                </wp:positionV>
                <wp:extent cx="1704975" cy="1295400"/>
                <wp:effectExtent l="19050" t="0" r="47625" b="876300"/>
                <wp:wrapNone/>
                <wp:docPr id="2" name="Wolkvormige toelichting 2"/>
                <wp:cNvGraphicFramePr/>
                <a:graphic xmlns:a="http://schemas.openxmlformats.org/drawingml/2006/main">
                  <a:graphicData uri="http://schemas.microsoft.com/office/word/2010/wordprocessingShape">
                    <wps:wsp>
                      <wps:cNvSpPr/>
                      <wps:spPr>
                        <a:xfrm>
                          <a:off x="0" y="0"/>
                          <a:ext cx="1704975" cy="1295400"/>
                        </a:xfrm>
                        <a:prstGeom prst="cloudCallout">
                          <a:avLst>
                            <a:gd name="adj1" fmla="val -37593"/>
                            <a:gd name="adj2" fmla="val 1125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6726" w:rsidRDefault="008E6726" w:rsidP="008E6726">
                            <w:pPr>
                              <w:jc w:val="center"/>
                            </w:pPr>
                            <w:r>
                              <w:t>Deze afbeelding kan verwijderd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F3A53F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 o:spid="_x0000_s1026" type="#_x0000_t106" style="position:absolute;margin-left:386.6pt;margin-top:71.15pt;width:134.25pt;height:10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" adj="2680,35100" fillcolor="#5b9bd5 [3204]" strokecolor="#1f4d78 [1604]" strokeweight="1pt">
                <v:stroke joinstyle="miter"/>
                <v:textbox>
                  <w:txbxContent>
                    <w:p w:rsidR="008E6726" w:rsidRDefault="008E6726" w:rsidP="008E6726">
                      <w:pPr>
                        <w:jc w:val="center"/>
                      </w:pPr>
                      <w:r>
                        <w:t>Deze afbeelding kan verwijderd worden</w:t>
                      </w:r>
                    </w:p>
                  </w:txbxContent>
                </v:textbox>
              </v:shape>
            </w:pict>
          </mc:Fallback>
        </mc:AlternateContent>
      </w:r>
      <w:r w:rsidR="00C838AE">
        <w:rPr>
          <w:noProof/>
          <w:sz w:val="32"/>
          <w:lang w:eastAsia="nl-NL"/>
        </w:rPr>
        <mc:AlternateContent>
          <mc:Choice Requires="wps">
            <w:drawing>
              <wp:anchor distT="0" distB="0" distL="114300" distR="114300" simplePos="0" relativeHeight="251659264" behindDoc="0" locked="0" layoutInCell="1" allowOverlap="1" wp14:anchorId="2029C3C9" wp14:editId="7D48C67D">
                <wp:simplePos x="0" y="0"/>
                <wp:positionH relativeFrom="column">
                  <wp:posOffset>42545</wp:posOffset>
                </wp:positionH>
                <wp:positionV relativeFrom="paragraph">
                  <wp:posOffset>322580</wp:posOffset>
                </wp:positionV>
                <wp:extent cx="2276475" cy="1238250"/>
                <wp:effectExtent l="0" t="0" r="28575" b="19050"/>
                <wp:wrapTopAndBottom/>
                <wp:docPr id="1" name="Afgeronde rechthoek 1"/>
                <wp:cNvGraphicFramePr/>
                <a:graphic xmlns:a="http://schemas.openxmlformats.org/drawingml/2006/main">
                  <a:graphicData uri="http://schemas.microsoft.com/office/word/2010/wordprocessingShape">
                    <wps:wsp>
                      <wps:cNvSpPr/>
                      <wps:spPr>
                        <a:xfrm>
                          <a:off x="0" y="0"/>
                          <a:ext cx="2276475" cy="1238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86DB6" w:rsidRDefault="00486DB6" w:rsidP="00C838AE">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029C3C9" id="Afgeronde rechthoek 1" o:spid="_x0000_s1027" style="position:absolute;margin-left:3.35pt;margin-top:25.4pt;width:179.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" fillcolor="white [3201]" strokecolor="#70ad47 [3209]" strokeweight="1pt">
                <v:stroke joinstyle="miter"/>
                <v:textbox>
                  <w:txbxContent>
                    <w:p w:rsidR="00486DB6" w:rsidRDefault="00486DB6" w:rsidP="00C838AE">
                      <w:pPr>
                        <w:jc w:val="center"/>
                      </w:pPr>
                      <w:r>
                        <w:t>Logo</w:t>
                      </w:r>
                    </w:p>
                  </w:txbxContent>
                </v:textbox>
                <w10:wrap type="topAndBottom"/>
              </v:roundrect>
            </w:pict>
          </mc:Fallback>
        </mc:AlternateContent>
      </w:r>
    </w:p>
    <w:p w:rsidR="00C838AE" w:rsidRDefault="00C838AE">
      <w:pPr>
        <w:spacing w:after="160" w:line="259" w:lineRule="auto"/>
      </w:pPr>
    </w:p>
    <w:p w:rsidR="00DE5686" w:rsidRDefault="00C838AE">
      <w:pPr>
        <w:spacing w:after="160" w:line="259" w:lineRule="auto"/>
      </w:pPr>
      <w:r>
        <w:t xml:space="preserve">Vastgesteld tijdens de vergadering van de Raad van Commissarissen op XX – XX </w:t>
      </w:r>
      <w:r w:rsidR="00DE5686">
        <w:t>–</w:t>
      </w:r>
      <w:r>
        <w:t xml:space="preserve"> 2016</w:t>
      </w:r>
    </w:p>
    <w:p w:rsidR="00DE5686" w:rsidRDefault="00DE5686">
      <w:pPr>
        <w:spacing w:after="160" w:line="259" w:lineRule="auto"/>
      </w:pPr>
      <w:r>
        <w:rPr>
          <w:noProof/>
          <w:lang w:eastAsia="nl-NL"/>
        </w:rPr>
        <w:drawing>
          <wp:inline distT="0" distB="0" distL="0" distR="0" wp14:anchorId="6BF3ACC2" wp14:editId="7E377859">
            <wp:extent cx="5553075" cy="511760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9">
                      <a:extLst>
                        <a:ext uri="{28A0092B-C50C-407E-A947-70E740481C1C}">
                          <a14:useLocalDpi xmlns:a14="http://schemas.microsoft.com/office/drawing/2010/main" val="0"/>
                        </a:ext>
                      </a:extLst>
                    </a:blip>
                    <a:stretch>
                      <a:fillRect/>
                    </a:stretch>
                  </pic:blipFill>
                  <pic:spPr>
                    <a:xfrm>
                      <a:off x="0" y="0"/>
                      <a:ext cx="5561511" cy="5125379"/>
                    </a:xfrm>
                    <a:prstGeom prst="rect">
                      <a:avLst/>
                    </a:prstGeom>
                  </pic:spPr>
                </pic:pic>
              </a:graphicData>
            </a:graphic>
          </wp:inline>
        </w:drawing>
      </w:r>
    </w:p>
    <w:p w:rsidR="00C838AE" w:rsidRDefault="00C838AE">
      <w:pPr>
        <w:spacing w:after="160" w:line="259" w:lineRule="auto"/>
      </w:pPr>
      <w:r>
        <w:br w:type="page"/>
      </w:r>
    </w:p>
    <w:p w:rsidR="00C838AE" w:rsidRDefault="00BE4BAF">
      <w:r>
        <w:rPr>
          <w:noProof/>
          <w:lang w:eastAsia="nl-NL"/>
        </w:rPr>
        <w:lastRenderedPageBreak/>
        <mc:AlternateContent>
          <mc:Choice Requires="wps">
            <w:drawing>
              <wp:anchor distT="45720" distB="45720" distL="114300" distR="114300" simplePos="0" relativeHeight="251661312" behindDoc="0" locked="0" layoutInCell="1" allowOverlap="1" wp14:anchorId="3110E180" wp14:editId="6FA7A604">
                <wp:simplePos x="0" y="0"/>
                <wp:positionH relativeFrom="margin">
                  <wp:posOffset>-115570</wp:posOffset>
                </wp:positionH>
                <wp:positionV relativeFrom="paragraph">
                  <wp:posOffset>8848090</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rsidR="00BE4BAF" w:rsidRPr="006A4FDF" w:rsidRDefault="00BE4BAF" w:rsidP="00BE4BAF">
                            <w:pPr>
                              <w:spacing w:line="240" w:lineRule="auto"/>
                              <w:rPr>
                                <w:sz w:val="16"/>
                                <w:szCs w:val="16"/>
                              </w:rPr>
                            </w:pPr>
                            <w:r w:rsidRPr="006A4FDF">
                              <w:rPr>
                                <w:rFonts w:asciiTheme="minorHAnsi" w:hAnsiTheme="minorHAnsi"/>
                                <w:sz w:val="16"/>
                                <w:szCs w:val="16"/>
                              </w:rPr>
                              <w:t xml:space="preserve">*  Wet: Woningwet  |  BTIV: Besluit Toegelaten Instellingen Volkshuisvesting |  MR: </w:t>
                            </w:r>
                            <w:proofErr w:type="spellStart"/>
                            <w:r w:rsidRPr="006A4FDF">
                              <w:rPr>
                                <w:rFonts w:asciiTheme="minorHAnsi" w:hAnsiTheme="minorHAnsi"/>
                                <w:sz w:val="16"/>
                                <w:szCs w:val="16"/>
                              </w:rPr>
                              <w:t>Ministriële</w:t>
                            </w:r>
                            <w:proofErr w:type="spellEnd"/>
                            <w:r w:rsidRPr="006A4FDF">
                              <w:rPr>
                                <w:rFonts w:asciiTheme="minorHAnsi" w:hAnsiTheme="minorHAnsi"/>
                                <w:sz w:val="16"/>
                                <w:szCs w:val="16"/>
                              </w:rPr>
                              <w:t xml:space="preserve"> Regeling  |  GOV: </w:t>
                            </w:r>
                            <w:proofErr w:type="spellStart"/>
                            <w:r w:rsidRPr="006A4FDF">
                              <w:rPr>
                                <w:rFonts w:asciiTheme="minorHAnsi" w:hAnsiTheme="minorHAnsi"/>
                                <w:sz w:val="16"/>
                                <w:szCs w:val="16"/>
                              </w:rPr>
                              <w:t>Governancecode</w:t>
                            </w:r>
                            <w:proofErr w:type="spellEnd"/>
                            <w:r w:rsidRPr="006A4FDF">
                              <w:rPr>
                                <w:rFonts w:asciiTheme="minorHAnsi" w:hAnsiTheme="minorHAnsi"/>
                                <w:sz w:val="16"/>
                                <w:szCs w:val="16"/>
                              </w:rPr>
                              <w:t xml:space="preserve"> Woningcorporaties 2015  |  RvC: Reglement Raad van Commissarissen  |  BR: Bestuursreglement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110E180" id="_x0000_t202" coordsize="21600,21600" o:spt="202" path="m,l,21600r21600,l21600,xe">
                <v:stroke joinstyle="miter"/>
                <v:path gradientshapeok="t" o:connecttype="rect"/>
              </v:shapetype>
              <v:shape id="Tekstvak 2" o:spid="_x0000_s1028" type="#_x0000_t202" style="position:absolute;margin-left:-9.1pt;margin-top:696.7pt;width:49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" filled="f" stroked="f">
                <v:textbox style="mso-fit-shape-to-text:t">
                  <w:txbxContent>
                    <w:p w:rsidR="00BE4BAF" w:rsidRPr="006A4FDF" w:rsidRDefault="00BE4BAF" w:rsidP="00BE4BAF">
                      <w:pPr>
                        <w:spacing w:line="240" w:lineRule="auto"/>
                        <w:rPr>
                          <w:sz w:val="16"/>
                          <w:szCs w:val="16"/>
                        </w:rPr>
                      </w:pPr>
                      <w:r w:rsidRPr="006A4FDF">
                        <w:rPr>
                          <w:rFonts w:asciiTheme="minorHAnsi" w:hAnsiTheme="minorHAnsi"/>
                          <w:sz w:val="16"/>
                          <w:szCs w:val="16"/>
                        </w:rPr>
                        <w:t>*  Wet: Woningwet  |  BTIV: Besluit Toegelaten Instellingen Volkshuisvesting |  MR: Ministriële Regeling  |  GOV: Governancecode Woningcorporaties 2015  |  RvC: Reglement Raad van Commissarissen  |  BR: Bestuursreglement</w:t>
                      </w:r>
                    </w:p>
                  </w:txbxContent>
                </v:textbox>
                <w10:wrap anchorx="margin"/>
              </v:shape>
            </w:pict>
          </mc:Fallback>
        </mc:AlternateContent>
      </w:r>
    </w:p>
    <w:tbl>
      <w:tblPr>
        <w:tblW w:w="0" w:type="auto"/>
        <w:tblBorders>
          <w:right w:val="dotted" w:sz="4" w:space="0" w:color="auto"/>
          <w:insideV w:val="dotted" w:sz="4" w:space="0" w:color="auto"/>
        </w:tblBorders>
        <w:tblCellMar>
          <w:top w:w="57" w:type="dxa"/>
          <w:left w:w="28" w:type="dxa"/>
          <w:bottom w:w="57" w:type="dxa"/>
          <w:right w:w="28" w:type="dxa"/>
        </w:tblCellMar>
        <w:tblLook w:val="04A0" w:firstRow="1" w:lastRow="0" w:firstColumn="1" w:lastColumn="0" w:noHBand="0" w:noVBand="1"/>
      </w:tblPr>
      <w:tblGrid>
        <w:gridCol w:w="618"/>
        <w:gridCol w:w="6326"/>
        <w:gridCol w:w="494"/>
        <w:gridCol w:w="546"/>
        <w:gridCol w:w="494"/>
        <w:gridCol w:w="495"/>
        <w:gridCol w:w="494"/>
        <w:gridCol w:w="495"/>
      </w:tblGrid>
      <w:tr w:rsidR="001D7F08" w:rsidTr="00BB2228">
        <w:trPr>
          <w:tblHeader/>
        </w:trPr>
        <w:tc>
          <w:tcPr>
            <w:tcW w:w="618" w:type="dxa"/>
            <w:tcBorders>
              <w:right w:val="nil"/>
            </w:tcBorders>
          </w:tcPr>
          <w:p w:rsidR="00C163BB" w:rsidRDefault="00C163BB"/>
        </w:tc>
        <w:tc>
          <w:tcPr>
            <w:tcW w:w="6326" w:type="dxa"/>
            <w:tcBorders>
              <w:left w:val="nil"/>
            </w:tcBorders>
          </w:tcPr>
          <w:p w:rsidR="00C163BB" w:rsidRPr="001E594A" w:rsidRDefault="001E594A" w:rsidP="00C838AE">
            <w:pPr>
              <w:jc w:val="right"/>
              <w:rPr>
                <w:sz w:val="16"/>
                <w:szCs w:val="16"/>
              </w:rPr>
            </w:pPr>
            <w:r w:rsidRPr="001E594A">
              <w:rPr>
                <w:sz w:val="14"/>
                <w:szCs w:val="16"/>
              </w:rPr>
              <w:t xml:space="preserve">Artikel heeft een koppeling met </w:t>
            </w:r>
            <w:r w:rsidRPr="001E594A">
              <w:rPr>
                <w:rFonts w:cs="Arial"/>
                <w:sz w:val="14"/>
                <w:szCs w:val="16"/>
              </w:rPr>
              <w:t>→</w:t>
            </w:r>
          </w:p>
        </w:tc>
        <w:tc>
          <w:tcPr>
            <w:tcW w:w="494" w:type="dxa"/>
            <w:tcBorders>
              <w:top w:val="dotted" w:sz="4" w:space="0" w:color="auto"/>
              <w:bottom w:val="dotted" w:sz="4" w:space="0" w:color="auto"/>
            </w:tcBorders>
          </w:tcPr>
          <w:p w:rsidR="00C163BB" w:rsidRPr="00C163BB" w:rsidRDefault="00061E7F" w:rsidP="00C163BB">
            <w:pPr>
              <w:jc w:val="center"/>
              <w:rPr>
                <w:sz w:val="16"/>
              </w:rPr>
            </w:pPr>
            <w:r>
              <w:rPr>
                <w:sz w:val="16"/>
              </w:rPr>
              <w:t>WET</w:t>
            </w:r>
          </w:p>
        </w:tc>
        <w:tc>
          <w:tcPr>
            <w:tcW w:w="495" w:type="dxa"/>
            <w:tcBorders>
              <w:top w:val="dotted" w:sz="4" w:space="0" w:color="auto"/>
              <w:bottom w:val="dotted" w:sz="4" w:space="0" w:color="auto"/>
            </w:tcBorders>
          </w:tcPr>
          <w:p w:rsidR="00C163BB" w:rsidRPr="00C163BB" w:rsidRDefault="00C163BB" w:rsidP="00C163BB">
            <w:pPr>
              <w:jc w:val="center"/>
              <w:rPr>
                <w:sz w:val="16"/>
              </w:rPr>
            </w:pPr>
            <w:r w:rsidRPr="00C163BB">
              <w:rPr>
                <w:sz w:val="16"/>
              </w:rPr>
              <w:t>BTIV</w:t>
            </w:r>
          </w:p>
        </w:tc>
        <w:tc>
          <w:tcPr>
            <w:tcW w:w="494" w:type="dxa"/>
            <w:tcBorders>
              <w:top w:val="dotted" w:sz="4" w:space="0" w:color="auto"/>
              <w:bottom w:val="dotted" w:sz="4" w:space="0" w:color="auto"/>
            </w:tcBorders>
          </w:tcPr>
          <w:p w:rsidR="00C163BB" w:rsidRPr="00C163BB" w:rsidRDefault="00DD4BCD" w:rsidP="00C163BB">
            <w:pPr>
              <w:jc w:val="center"/>
              <w:rPr>
                <w:sz w:val="16"/>
              </w:rPr>
            </w:pPr>
            <w:r>
              <w:rPr>
                <w:sz w:val="16"/>
              </w:rPr>
              <w:t>STA</w:t>
            </w:r>
          </w:p>
        </w:tc>
        <w:tc>
          <w:tcPr>
            <w:tcW w:w="495" w:type="dxa"/>
            <w:tcBorders>
              <w:top w:val="dotted" w:sz="4" w:space="0" w:color="auto"/>
              <w:bottom w:val="dotted" w:sz="4" w:space="0" w:color="auto"/>
            </w:tcBorders>
          </w:tcPr>
          <w:p w:rsidR="00C163BB" w:rsidRPr="00C163BB" w:rsidRDefault="00DD4BCD" w:rsidP="00C163BB">
            <w:pPr>
              <w:jc w:val="center"/>
              <w:rPr>
                <w:sz w:val="16"/>
              </w:rPr>
            </w:pPr>
            <w:r>
              <w:rPr>
                <w:sz w:val="16"/>
              </w:rPr>
              <w:t>GOV</w:t>
            </w:r>
          </w:p>
        </w:tc>
        <w:tc>
          <w:tcPr>
            <w:tcW w:w="494" w:type="dxa"/>
            <w:tcBorders>
              <w:top w:val="dotted" w:sz="4" w:space="0" w:color="auto"/>
              <w:bottom w:val="dotted" w:sz="4" w:space="0" w:color="auto"/>
            </w:tcBorders>
          </w:tcPr>
          <w:p w:rsidR="00C163BB" w:rsidRPr="00C163BB" w:rsidRDefault="00DD4BCD" w:rsidP="00C163BB">
            <w:pPr>
              <w:jc w:val="center"/>
              <w:rPr>
                <w:sz w:val="16"/>
              </w:rPr>
            </w:pPr>
            <w:r>
              <w:rPr>
                <w:sz w:val="16"/>
              </w:rPr>
              <w:t>RvC</w:t>
            </w:r>
          </w:p>
        </w:tc>
        <w:tc>
          <w:tcPr>
            <w:tcW w:w="495" w:type="dxa"/>
            <w:tcBorders>
              <w:top w:val="dotted" w:sz="4" w:space="0" w:color="auto"/>
              <w:bottom w:val="dotted" w:sz="4" w:space="0" w:color="auto"/>
            </w:tcBorders>
          </w:tcPr>
          <w:p w:rsidR="00C163BB" w:rsidRPr="00C163BB" w:rsidRDefault="00C163BB" w:rsidP="00C163BB">
            <w:pPr>
              <w:jc w:val="center"/>
              <w:rPr>
                <w:sz w:val="16"/>
              </w:rPr>
            </w:pPr>
            <w:r w:rsidRPr="00C163BB">
              <w:rPr>
                <w:sz w:val="16"/>
              </w:rPr>
              <w:t>BR</w:t>
            </w:r>
          </w:p>
        </w:tc>
      </w:tr>
      <w:tr w:rsidR="005952AE" w:rsidTr="00BB2228">
        <w:tc>
          <w:tcPr>
            <w:tcW w:w="6944" w:type="dxa"/>
            <w:gridSpan w:val="2"/>
          </w:tcPr>
          <w:p w:rsidR="005952AE" w:rsidRPr="005952AE" w:rsidRDefault="00DD4BCD" w:rsidP="00DD4BCD">
            <w:pPr>
              <w:pStyle w:val="Kop2"/>
            </w:pPr>
            <w:r w:rsidRPr="0023584C">
              <w:t>Status en inhoud reglement</w:t>
            </w:r>
            <w:r w:rsidR="00232A33" w:rsidRPr="00F14C60">
              <w:rPr>
                <w:rStyle w:val="Voetnootmarkering"/>
                <w:rFonts w:ascii="Calibri" w:hAnsi="Calibri" w:cs="Calibri"/>
                <w:b w:val="0"/>
              </w:rPr>
              <w:footnoteReference w:id="1"/>
            </w:r>
          </w:p>
        </w:tc>
        <w:tc>
          <w:tcPr>
            <w:tcW w:w="494" w:type="dxa"/>
            <w:tcBorders>
              <w:top w:val="dotted" w:sz="4" w:space="0" w:color="auto"/>
            </w:tcBorders>
          </w:tcPr>
          <w:p w:rsidR="005952AE" w:rsidRPr="00C163BB" w:rsidRDefault="005952AE" w:rsidP="00C163BB">
            <w:pPr>
              <w:jc w:val="center"/>
              <w:rPr>
                <w:sz w:val="16"/>
              </w:rPr>
            </w:pPr>
          </w:p>
        </w:tc>
        <w:tc>
          <w:tcPr>
            <w:tcW w:w="495" w:type="dxa"/>
            <w:tcBorders>
              <w:top w:val="dotted" w:sz="4" w:space="0" w:color="auto"/>
            </w:tcBorders>
          </w:tcPr>
          <w:p w:rsidR="005952AE" w:rsidRPr="00C163BB" w:rsidRDefault="005952AE" w:rsidP="00C163BB">
            <w:pPr>
              <w:jc w:val="center"/>
              <w:rPr>
                <w:sz w:val="16"/>
              </w:rPr>
            </w:pPr>
          </w:p>
        </w:tc>
        <w:tc>
          <w:tcPr>
            <w:tcW w:w="494" w:type="dxa"/>
            <w:tcBorders>
              <w:top w:val="dotted" w:sz="4" w:space="0" w:color="auto"/>
            </w:tcBorders>
          </w:tcPr>
          <w:p w:rsidR="005952AE" w:rsidRPr="00C163BB" w:rsidRDefault="005952AE" w:rsidP="00C163BB">
            <w:pPr>
              <w:jc w:val="center"/>
              <w:rPr>
                <w:sz w:val="16"/>
              </w:rPr>
            </w:pPr>
          </w:p>
        </w:tc>
        <w:tc>
          <w:tcPr>
            <w:tcW w:w="495" w:type="dxa"/>
            <w:tcBorders>
              <w:top w:val="dotted" w:sz="4" w:space="0" w:color="auto"/>
            </w:tcBorders>
          </w:tcPr>
          <w:p w:rsidR="005952AE" w:rsidRPr="00C163BB" w:rsidRDefault="005952AE" w:rsidP="00C163BB">
            <w:pPr>
              <w:jc w:val="center"/>
              <w:rPr>
                <w:sz w:val="16"/>
              </w:rPr>
            </w:pPr>
          </w:p>
        </w:tc>
        <w:tc>
          <w:tcPr>
            <w:tcW w:w="494" w:type="dxa"/>
            <w:tcBorders>
              <w:top w:val="dotted" w:sz="4" w:space="0" w:color="auto"/>
            </w:tcBorders>
          </w:tcPr>
          <w:p w:rsidR="005952AE" w:rsidRPr="00C163BB" w:rsidRDefault="005952AE" w:rsidP="00C163BB">
            <w:pPr>
              <w:jc w:val="center"/>
              <w:rPr>
                <w:sz w:val="16"/>
              </w:rPr>
            </w:pPr>
          </w:p>
        </w:tc>
        <w:tc>
          <w:tcPr>
            <w:tcW w:w="495" w:type="dxa"/>
            <w:tcBorders>
              <w:top w:val="dotted" w:sz="4" w:space="0" w:color="auto"/>
            </w:tcBorders>
          </w:tcPr>
          <w:p w:rsidR="005952AE" w:rsidRPr="00C163BB" w:rsidRDefault="005952AE" w:rsidP="00C163BB">
            <w:pPr>
              <w:jc w:val="center"/>
              <w:rPr>
                <w:sz w:val="16"/>
              </w:rPr>
            </w:pPr>
          </w:p>
        </w:tc>
      </w:tr>
      <w:tr w:rsidR="001D7F08" w:rsidTr="00BB2228">
        <w:tc>
          <w:tcPr>
            <w:tcW w:w="618" w:type="dxa"/>
            <w:tcBorders>
              <w:right w:val="nil"/>
            </w:tcBorders>
          </w:tcPr>
          <w:p w:rsidR="00C163BB" w:rsidRDefault="00C163BB"/>
        </w:tc>
        <w:tc>
          <w:tcPr>
            <w:tcW w:w="6326" w:type="dxa"/>
            <w:tcBorders>
              <w:left w:val="nil"/>
            </w:tcBorders>
          </w:tcPr>
          <w:p w:rsidR="00C163BB" w:rsidRPr="00DD4BCD" w:rsidRDefault="00DD4BCD" w:rsidP="00DD4BCD">
            <w:pPr>
              <w:pStyle w:val="Kop3"/>
              <w:spacing w:line="300" w:lineRule="atLeast"/>
              <w:ind w:left="483"/>
              <w:rPr>
                <w:rFonts w:ascii="News Gothic MT" w:hAnsi="News Gothic MT"/>
                <w:sz w:val="20"/>
              </w:rPr>
            </w:pPr>
            <w:r w:rsidRPr="0023584C">
              <w:rPr>
                <w:rFonts w:ascii="News Gothic MT" w:hAnsi="News Gothic MT"/>
                <w:sz w:val="20"/>
              </w:rPr>
              <w:t>Dit reglement is opgesteld ter uitwerking van en in aanvulling op</w:t>
            </w:r>
            <w:r>
              <w:rPr>
                <w:rFonts w:ascii="News Gothic MT" w:hAnsi="News Gothic MT"/>
                <w:sz w:val="20"/>
              </w:rPr>
              <w:t xml:space="preserve"> het reglement van de RvC en de Statuten.</w:t>
            </w:r>
          </w:p>
        </w:tc>
        <w:tc>
          <w:tcPr>
            <w:tcW w:w="494" w:type="dxa"/>
          </w:tcPr>
          <w:p w:rsidR="00C163BB" w:rsidRPr="00C163BB" w:rsidRDefault="00C163BB" w:rsidP="00C163BB">
            <w:pPr>
              <w:jc w:val="center"/>
              <w:rPr>
                <w:sz w:val="16"/>
              </w:rPr>
            </w:pPr>
          </w:p>
        </w:tc>
        <w:tc>
          <w:tcPr>
            <w:tcW w:w="495" w:type="dxa"/>
          </w:tcPr>
          <w:p w:rsidR="00C163BB" w:rsidRPr="00C163BB" w:rsidRDefault="000F10B4" w:rsidP="00C163BB">
            <w:pPr>
              <w:jc w:val="center"/>
              <w:rPr>
                <w:sz w:val="16"/>
              </w:rPr>
            </w:pPr>
            <w:bookmarkStart w:id="0" w:name="_GoBack"/>
            <w:bookmarkEnd w:id="0"/>
            <w:r>
              <w:rPr>
                <w:sz w:val="16"/>
              </w:rPr>
              <w:t>105</w:t>
            </w:r>
            <w:r w:rsidR="00327E7D">
              <w:rPr>
                <w:sz w:val="16"/>
              </w:rPr>
              <w:t>.1g</w:t>
            </w:r>
          </w:p>
        </w:tc>
        <w:tc>
          <w:tcPr>
            <w:tcW w:w="494" w:type="dxa"/>
          </w:tcPr>
          <w:p w:rsidR="00C163BB" w:rsidRPr="00C163BB" w:rsidRDefault="00C163BB" w:rsidP="00C163BB">
            <w:pPr>
              <w:jc w:val="center"/>
              <w:rPr>
                <w:sz w:val="16"/>
              </w:rPr>
            </w:pPr>
          </w:p>
        </w:tc>
        <w:tc>
          <w:tcPr>
            <w:tcW w:w="495" w:type="dxa"/>
          </w:tcPr>
          <w:p w:rsidR="00C163BB" w:rsidRPr="00C163BB" w:rsidRDefault="00327E7D" w:rsidP="00C163BB">
            <w:pPr>
              <w:jc w:val="center"/>
              <w:rPr>
                <w:sz w:val="16"/>
              </w:rPr>
            </w:pPr>
            <w:r>
              <w:rPr>
                <w:sz w:val="16"/>
              </w:rPr>
              <w:t>3.29</w:t>
            </w:r>
          </w:p>
        </w:tc>
        <w:tc>
          <w:tcPr>
            <w:tcW w:w="494" w:type="dxa"/>
          </w:tcPr>
          <w:p w:rsidR="00C163BB" w:rsidRPr="00C163BB" w:rsidRDefault="00327E7D" w:rsidP="00C163BB">
            <w:pPr>
              <w:jc w:val="center"/>
              <w:rPr>
                <w:sz w:val="16"/>
              </w:rPr>
            </w:pPr>
            <w:r>
              <w:rPr>
                <w:sz w:val="16"/>
              </w:rPr>
              <w:t>9</w:t>
            </w:r>
          </w:p>
        </w:tc>
        <w:tc>
          <w:tcPr>
            <w:tcW w:w="495" w:type="dxa"/>
          </w:tcPr>
          <w:p w:rsidR="00C163BB" w:rsidRPr="00C163BB" w:rsidRDefault="00C163BB" w:rsidP="00C163BB">
            <w:pPr>
              <w:jc w:val="center"/>
              <w:rPr>
                <w:sz w:val="16"/>
              </w:rPr>
            </w:pPr>
          </w:p>
        </w:tc>
      </w:tr>
      <w:tr w:rsidR="001D7F08" w:rsidTr="00BB2228">
        <w:tc>
          <w:tcPr>
            <w:tcW w:w="618" w:type="dxa"/>
            <w:tcBorders>
              <w:right w:val="nil"/>
            </w:tcBorders>
          </w:tcPr>
          <w:p w:rsidR="000324EB" w:rsidRDefault="000324EB"/>
        </w:tc>
        <w:tc>
          <w:tcPr>
            <w:tcW w:w="6326" w:type="dxa"/>
            <w:tcBorders>
              <w:left w:val="nil"/>
            </w:tcBorders>
          </w:tcPr>
          <w:p w:rsidR="000324EB" w:rsidRPr="00DD4BCD" w:rsidRDefault="00DD4BCD" w:rsidP="00DD4BCD">
            <w:pPr>
              <w:pStyle w:val="Kop3"/>
              <w:spacing w:line="300" w:lineRule="atLeast"/>
              <w:ind w:left="483"/>
              <w:rPr>
                <w:rFonts w:ascii="News Gothic MT" w:hAnsi="News Gothic MT"/>
                <w:sz w:val="20"/>
              </w:rPr>
            </w:pPr>
            <w:r w:rsidRPr="00DD4BCD">
              <w:rPr>
                <w:rFonts w:ascii="News Gothic MT" w:hAnsi="News Gothic MT"/>
                <w:sz w:val="20"/>
              </w:rPr>
              <w:t xml:space="preserve">De bepalingen van de artikelen 1, 2 lid 5, 21 en 22 van het reglement van de RvC zijn van overeenkomstige toepassing op dit reglement en de leden van de </w:t>
            </w:r>
            <w:proofErr w:type="spellStart"/>
            <w:r w:rsidR="00232A33">
              <w:rPr>
                <w:rFonts w:ascii="News Gothic MT" w:hAnsi="News Gothic MT"/>
                <w:sz w:val="20"/>
              </w:rPr>
              <w:t>auditauditcommissie</w:t>
            </w:r>
            <w:proofErr w:type="spellEnd"/>
            <w:r w:rsidRPr="00DD4BCD">
              <w:rPr>
                <w:rFonts w:ascii="News Gothic MT" w:hAnsi="News Gothic MT"/>
                <w:sz w:val="20"/>
              </w:rPr>
              <w:t>.</w:t>
            </w:r>
          </w:p>
        </w:tc>
        <w:tc>
          <w:tcPr>
            <w:tcW w:w="494" w:type="dxa"/>
          </w:tcPr>
          <w:p w:rsidR="000324EB" w:rsidRPr="00C163BB" w:rsidRDefault="000324EB" w:rsidP="00C163BB">
            <w:pPr>
              <w:jc w:val="center"/>
              <w:rPr>
                <w:sz w:val="16"/>
              </w:rPr>
            </w:pPr>
          </w:p>
        </w:tc>
        <w:tc>
          <w:tcPr>
            <w:tcW w:w="495" w:type="dxa"/>
          </w:tcPr>
          <w:p w:rsidR="000324EB" w:rsidRPr="00C163BB" w:rsidRDefault="000324EB" w:rsidP="00C163BB">
            <w:pPr>
              <w:jc w:val="center"/>
              <w:rPr>
                <w:sz w:val="16"/>
              </w:rPr>
            </w:pPr>
          </w:p>
        </w:tc>
        <w:tc>
          <w:tcPr>
            <w:tcW w:w="494" w:type="dxa"/>
          </w:tcPr>
          <w:p w:rsidR="000324EB" w:rsidRPr="00C163BB" w:rsidRDefault="000324EB" w:rsidP="00C163BB">
            <w:pPr>
              <w:jc w:val="center"/>
              <w:rPr>
                <w:sz w:val="16"/>
              </w:rPr>
            </w:pPr>
          </w:p>
        </w:tc>
        <w:tc>
          <w:tcPr>
            <w:tcW w:w="495" w:type="dxa"/>
          </w:tcPr>
          <w:p w:rsidR="000324EB" w:rsidRPr="00C163BB" w:rsidRDefault="000324EB" w:rsidP="00C163BB">
            <w:pPr>
              <w:jc w:val="center"/>
              <w:rPr>
                <w:sz w:val="16"/>
              </w:rPr>
            </w:pPr>
          </w:p>
        </w:tc>
        <w:tc>
          <w:tcPr>
            <w:tcW w:w="494" w:type="dxa"/>
          </w:tcPr>
          <w:p w:rsidR="000324EB" w:rsidRPr="00C163BB" w:rsidRDefault="000324EB" w:rsidP="00C163BB">
            <w:pPr>
              <w:jc w:val="center"/>
              <w:rPr>
                <w:sz w:val="16"/>
              </w:rPr>
            </w:pPr>
          </w:p>
        </w:tc>
        <w:tc>
          <w:tcPr>
            <w:tcW w:w="495" w:type="dxa"/>
          </w:tcPr>
          <w:p w:rsidR="000324EB" w:rsidRPr="00C163BB" w:rsidRDefault="000324EB"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DD4BCD" w:rsidRDefault="00DD4BCD" w:rsidP="00DD4BCD">
            <w:pPr>
              <w:pStyle w:val="Kop3"/>
              <w:spacing w:line="300" w:lineRule="atLeast"/>
              <w:ind w:left="483"/>
              <w:rPr>
                <w:rFonts w:ascii="News Gothic MT" w:hAnsi="News Gothic MT"/>
                <w:sz w:val="20"/>
              </w:rPr>
            </w:pPr>
            <w:r w:rsidRPr="00DD4BCD">
              <w:rPr>
                <w:rFonts w:ascii="News Gothic MT" w:hAnsi="News Gothic MT"/>
                <w:sz w:val="20"/>
              </w:rPr>
              <w:t>Dit reglement wordt op de Website geplaatst.</w:t>
            </w:r>
            <w:r w:rsidRPr="00512FD1">
              <w:rPr>
                <w:rStyle w:val="Voetnootmarkering"/>
                <w:rFonts w:ascii="News Gothic MT" w:hAnsi="News Gothic MT"/>
                <w:sz w:val="20"/>
              </w:rPr>
              <w:footnoteReference w:id="2"/>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6061AE" w:rsidRDefault="00DD4BCD" w:rsidP="005952AE">
            <w:pPr>
              <w:keepNext/>
              <w:tabs>
                <w:tab w:val="left" w:pos="1985"/>
              </w:tabs>
              <w:spacing w:line="300" w:lineRule="atLeast"/>
              <w:ind w:left="487" w:hanging="425"/>
              <w:outlineLvl w:val="2"/>
              <w:rPr>
                <w:rFonts w:ascii="News Gothic MT" w:hAnsi="News Gothic MT"/>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BB2228">
        <w:tc>
          <w:tcPr>
            <w:tcW w:w="6944" w:type="dxa"/>
            <w:gridSpan w:val="2"/>
          </w:tcPr>
          <w:p w:rsidR="00DD4BCD" w:rsidRPr="00DD4BCD" w:rsidRDefault="00DD4BCD" w:rsidP="00DD4BCD">
            <w:pPr>
              <w:pStyle w:val="Kop2"/>
            </w:pPr>
            <w:r>
              <w:t>Samenstelling</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DD4BCD" w:rsidRDefault="00232A33" w:rsidP="00232A33">
            <w:pPr>
              <w:pStyle w:val="Kop3"/>
              <w:spacing w:line="300" w:lineRule="atLeast"/>
              <w:ind w:left="483"/>
              <w:rPr>
                <w:rFonts w:ascii="News Gothic MT" w:hAnsi="News Gothic MT"/>
                <w:sz w:val="20"/>
              </w:rPr>
            </w:pPr>
            <w:r>
              <w:rPr>
                <w:rFonts w:ascii="News Gothic MT" w:hAnsi="News Gothic MT"/>
                <w:sz w:val="20"/>
              </w:rPr>
              <w:t>De auditcommissie</w:t>
            </w:r>
            <w:r w:rsidR="00DD4BCD">
              <w:rPr>
                <w:rFonts w:ascii="News Gothic MT" w:hAnsi="News Gothic MT"/>
                <w:sz w:val="20"/>
              </w:rPr>
              <w:t xml:space="preserve"> bestaat uit ten minste twee leden die door de RvC uit zijn midden worden </w:t>
            </w:r>
            <w:r w:rsidR="00DD4BCD" w:rsidRPr="00512FD1">
              <w:rPr>
                <w:rFonts w:ascii="News Gothic MT" w:hAnsi="News Gothic MT"/>
                <w:sz w:val="20"/>
              </w:rPr>
              <w:t>benoemd, waarvan ten minste één lid beschikt over relevante kennis en ervaring op het gebied van financiële bedrijfsvoering.</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DD4BCD" w:rsidRDefault="00DD4BCD" w:rsidP="00DD4BCD">
            <w:pPr>
              <w:pStyle w:val="Kop3"/>
              <w:spacing w:line="300" w:lineRule="atLeast"/>
              <w:ind w:left="483"/>
              <w:rPr>
                <w:rFonts w:ascii="News Gothic MT" w:hAnsi="News Gothic MT"/>
                <w:sz w:val="20"/>
              </w:rPr>
            </w:pPr>
            <w:r w:rsidRPr="00DD4BCD">
              <w:rPr>
                <w:rFonts w:ascii="News Gothic MT" w:hAnsi="News Gothic MT"/>
                <w:sz w:val="20"/>
              </w:rPr>
              <w:t xml:space="preserve">De </w:t>
            </w:r>
            <w:r w:rsidR="00232A33">
              <w:rPr>
                <w:rFonts w:ascii="News Gothic MT" w:hAnsi="News Gothic MT"/>
                <w:sz w:val="20"/>
              </w:rPr>
              <w:t xml:space="preserve">leden van de auditcommissie worden benoemd en ontslagen door de RvC. De </w:t>
            </w:r>
            <w:r w:rsidRPr="00DD4BCD">
              <w:rPr>
                <w:rFonts w:ascii="News Gothic MT" w:hAnsi="News Gothic MT"/>
                <w:sz w:val="20"/>
              </w:rPr>
              <w:t xml:space="preserve">zittingstermijn van de leden van de </w:t>
            </w:r>
            <w:r w:rsidR="00232A33">
              <w:rPr>
                <w:rFonts w:ascii="News Gothic MT" w:hAnsi="News Gothic MT"/>
                <w:sz w:val="20"/>
              </w:rPr>
              <w:t>auditcommissie</w:t>
            </w:r>
            <w:r w:rsidRPr="00DD4BCD">
              <w:rPr>
                <w:rFonts w:ascii="News Gothic MT" w:hAnsi="News Gothic MT"/>
                <w:sz w:val="20"/>
              </w:rPr>
              <w:t xml:space="preserve"> is </w:t>
            </w:r>
            <w:r w:rsidR="00232A33">
              <w:rPr>
                <w:rFonts w:ascii="News Gothic MT" w:hAnsi="News Gothic MT"/>
                <w:sz w:val="20"/>
              </w:rPr>
              <w:t xml:space="preserve">in beginsel </w:t>
            </w:r>
            <w:r w:rsidRPr="00DD4BCD">
              <w:rPr>
                <w:rFonts w:ascii="News Gothic MT" w:hAnsi="News Gothic MT"/>
                <w:sz w:val="20"/>
              </w:rPr>
              <w:t xml:space="preserve">gelijk aan hun zittingstermijn als lid van de RvC, met dien verstande dat een lid automatisch aftreedt als lid van de </w:t>
            </w:r>
            <w:r w:rsidR="00232A33">
              <w:rPr>
                <w:rFonts w:ascii="News Gothic MT" w:hAnsi="News Gothic MT"/>
                <w:sz w:val="20"/>
              </w:rPr>
              <w:t>auditcommissie</w:t>
            </w:r>
            <w:r w:rsidRPr="00DD4BCD">
              <w:rPr>
                <w:rFonts w:ascii="News Gothic MT" w:hAnsi="News Gothic MT"/>
                <w:sz w:val="20"/>
              </w:rPr>
              <w:t xml:space="preserve"> zodra de betreffende persoon niet langer lid is van de RvC.</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6061AE" w:rsidRDefault="00DD4BCD" w:rsidP="005952AE">
            <w:pPr>
              <w:keepNext/>
              <w:tabs>
                <w:tab w:val="left" w:pos="1985"/>
              </w:tabs>
              <w:spacing w:line="300" w:lineRule="atLeast"/>
              <w:ind w:left="487" w:hanging="425"/>
              <w:outlineLvl w:val="2"/>
              <w:rPr>
                <w:rFonts w:ascii="News Gothic MT" w:hAnsi="News Gothic MT"/>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BB2228">
        <w:tc>
          <w:tcPr>
            <w:tcW w:w="6944" w:type="dxa"/>
            <w:gridSpan w:val="2"/>
          </w:tcPr>
          <w:p w:rsidR="00DD4BCD" w:rsidRPr="00DD4BCD" w:rsidRDefault="00DD4BCD" w:rsidP="00DD4BCD">
            <w:pPr>
              <w:pStyle w:val="Kop2"/>
            </w:pPr>
            <w:r w:rsidRPr="0023584C">
              <w:t>Taken en bevoegdheden</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DD4BCD" w:rsidRDefault="00DD4BCD" w:rsidP="00DD4BCD">
            <w:pPr>
              <w:pStyle w:val="Kop3"/>
              <w:spacing w:line="300" w:lineRule="atLeast"/>
              <w:ind w:left="483"/>
              <w:rPr>
                <w:rFonts w:ascii="News Gothic MT" w:hAnsi="News Gothic MT"/>
                <w:sz w:val="20"/>
              </w:rPr>
            </w:pPr>
            <w:r>
              <w:rPr>
                <w:rFonts w:ascii="News Gothic MT" w:hAnsi="News Gothic MT"/>
                <w:sz w:val="20"/>
              </w:rPr>
              <w:t xml:space="preserve">De </w:t>
            </w:r>
            <w:r w:rsidR="003138F0">
              <w:rPr>
                <w:rFonts w:ascii="News Gothic MT" w:hAnsi="News Gothic MT"/>
                <w:sz w:val="20"/>
              </w:rPr>
              <w:t>a</w:t>
            </w:r>
            <w:r w:rsidR="00232A33">
              <w:rPr>
                <w:rFonts w:ascii="News Gothic MT" w:hAnsi="News Gothic MT"/>
                <w:sz w:val="20"/>
              </w:rPr>
              <w:t>uditcommissie</w:t>
            </w:r>
            <w:r>
              <w:rPr>
                <w:rFonts w:ascii="News Gothic MT" w:hAnsi="News Gothic MT"/>
                <w:sz w:val="20"/>
              </w:rPr>
              <w:t xml:space="preserve"> is ingesteld ter ondersteuning van het toezicht door de RvC en </w:t>
            </w:r>
            <w:r w:rsidRPr="00512FD1">
              <w:rPr>
                <w:rFonts w:ascii="News Gothic MT" w:hAnsi="News Gothic MT"/>
                <w:sz w:val="20"/>
              </w:rPr>
              <w:t>adviseert de RvC omtrent haar taak en bereidt de besluitvorming van de RvC daaromtrent voor.</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5C2C94" w:rsidP="00C163BB">
            <w:pPr>
              <w:jc w:val="center"/>
              <w:rPr>
                <w:sz w:val="16"/>
              </w:rPr>
            </w:pPr>
            <w:r>
              <w:rPr>
                <w:sz w:val="16"/>
              </w:rPr>
              <w:t>7</w:t>
            </w:r>
            <w:r w:rsidR="00327E7D">
              <w:rPr>
                <w:sz w:val="16"/>
              </w:rPr>
              <w:t>.4</w:t>
            </w: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512FD1" w:rsidRDefault="00DD4BCD" w:rsidP="00CB7893">
            <w:pPr>
              <w:pStyle w:val="Kop3"/>
              <w:spacing w:line="300" w:lineRule="atLeast"/>
              <w:ind w:left="483"/>
              <w:rPr>
                <w:rFonts w:ascii="News Gothic MT" w:hAnsi="News Gothic MT"/>
                <w:sz w:val="20"/>
              </w:rPr>
            </w:pPr>
            <w:r w:rsidRPr="00512FD1">
              <w:rPr>
                <w:rFonts w:ascii="News Gothic MT" w:hAnsi="News Gothic MT"/>
                <w:sz w:val="20"/>
              </w:rPr>
              <w:t xml:space="preserve">Tot de taak van de </w:t>
            </w:r>
            <w:r w:rsidR="00232A33">
              <w:rPr>
                <w:rFonts w:ascii="News Gothic MT" w:hAnsi="News Gothic MT"/>
                <w:sz w:val="20"/>
              </w:rPr>
              <w:t>auditcommissie</w:t>
            </w:r>
            <w:r w:rsidRPr="00512FD1">
              <w:rPr>
                <w:rFonts w:ascii="News Gothic MT" w:hAnsi="News Gothic MT"/>
                <w:sz w:val="20"/>
              </w:rPr>
              <w:t xml:space="preserve"> behoort:</w:t>
            </w:r>
            <w:r>
              <w:rPr>
                <w:rStyle w:val="Voetnootmarkering"/>
                <w:rFonts w:ascii="News Gothic MT" w:hAnsi="News Gothic MT"/>
                <w:sz w:val="20"/>
              </w:rPr>
              <w:footnoteReference w:id="3"/>
            </w:r>
          </w:p>
          <w:p w:rsidR="00DD4BCD" w:rsidRPr="00DD4BCD" w:rsidRDefault="00DD4BCD" w:rsidP="003138F0">
            <w:pPr>
              <w:pStyle w:val="Kop4"/>
              <w:numPr>
                <w:ilvl w:val="3"/>
                <w:numId w:val="2"/>
              </w:numPr>
              <w:spacing w:line="300" w:lineRule="atLeast"/>
              <w:ind w:left="483"/>
              <w:rPr>
                <w:rFonts w:ascii="News Gothic MT" w:hAnsi="News Gothic MT"/>
                <w:sz w:val="20"/>
              </w:rPr>
            </w:pPr>
            <w:r w:rsidRPr="00512FD1">
              <w:rPr>
                <w:rFonts w:ascii="News Gothic MT" w:hAnsi="News Gothic MT"/>
                <w:sz w:val="20"/>
              </w:rPr>
              <w:t xml:space="preserve">het </w:t>
            </w:r>
            <w:r w:rsidR="003138F0">
              <w:rPr>
                <w:rFonts w:ascii="News Gothic MT" w:hAnsi="News Gothic MT"/>
                <w:sz w:val="20"/>
              </w:rPr>
              <w:t xml:space="preserve">adviseren van de RvC omtrent het </w:t>
            </w:r>
            <w:r w:rsidRPr="00512FD1">
              <w:rPr>
                <w:rFonts w:ascii="News Gothic MT" w:hAnsi="News Gothic MT"/>
                <w:sz w:val="20"/>
              </w:rPr>
              <w:t>toezicht en (al dan niet voorafgaande) controle op</w:t>
            </w:r>
            <w:r w:rsidR="003138F0">
              <w:rPr>
                <w:rFonts w:ascii="News Gothic MT" w:hAnsi="News Gothic MT"/>
                <w:sz w:val="20"/>
              </w:rPr>
              <w:t xml:space="preserve"> het B</w:t>
            </w:r>
            <w:r w:rsidRPr="00512FD1">
              <w:rPr>
                <w:rFonts w:ascii="News Gothic MT" w:hAnsi="News Gothic MT"/>
                <w:sz w:val="20"/>
              </w:rPr>
              <w:t xml:space="preserve">estuur </w:t>
            </w:r>
            <w:r w:rsidR="003138F0">
              <w:rPr>
                <w:rFonts w:ascii="News Gothic MT" w:hAnsi="News Gothic MT"/>
                <w:sz w:val="20"/>
              </w:rPr>
              <w:t>met betrekking tot</w:t>
            </w:r>
            <w:r w:rsidRPr="00512FD1">
              <w:rPr>
                <w:rFonts w:ascii="News Gothic MT" w:hAnsi="News Gothic MT"/>
                <w:sz w:val="20"/>
              </w:rPr>
              <w:t xml:space="preserve"> de werking van de interne risicobeheersings- en controlesystemen en compliance, waaronder het toezicht op de naleving van de relevante wet- en regelgeving en het toezicht op de significante financiële risico’s op het gebied van </w:t>
            </w:r>
            <w:proofErr w:type="spellStart"/>
            <w:r w:rsidRPr="00512FD1">
              <w:rPr>
                <w:rFonts w:ascii="News Gothic MT" w:hAnsi="News Gothic MT"/>
                <w:sz w:val="20"/>
              </w:rPr>
              <w:t>treasury</w:t>
            </w:r>
            <w:proofErr w:type="spellEnd"/>
            <w:r w:rsidRPr="00512FD1">
              <w:rPr>
                <w:rFonts w:ascii="News Gothic MT" w:hAnsi="News Gothic MT"/>
                <w:sz w:val="20"/>
              </w:rPr>
              <w:t xml:space="preserve"> en</w:t>
            </w:r>
            <w:r w:rsidR="003138F0">
              <w:rPr>
                <w:rFonts w:ascii="News Gothic MT" w:hAnsi="News Gothic MT"/>
                <w:sz w:val="20"/>
              </w:rPr>
              <w:t xml:space="preserve"> fiscaliteit en</w:t>
            </w:r>
            <w:r w:rsidRPr="00512FD1">
              <w:rPr>
                <w:rFonts w:ascii="News Gothic MT" w:hAnsi="News Gothic MT"/>
                <w:sz w:val="20"/>
              </w:rPr>
              <w:t xml:space="preserve"> toezicht op de werking van de interne </w:t>
            </w:r>
            <w:r w:rsidRPr="00512FD1">
              <w:rPr>
                <w:rFonts w:ascii="News Gothic MT" w:hAnsi="News Gothic MT"/>
                <w:sz w:val="20"/>
              </w:rPr>
              <w:lastRenderedPageBreak/>
              <w:t>gedragscodes zoals de integriteitscode en de klokkenluidersregeling;</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Default="005C2C94" w:rsidP="00C163BB">
            <w:pPr>
              <w:jc w:val="center"/>
              <w:rPr>
                <w:sz w:val="16"/>
              </w:rPr>
            </w:pPr>
            <w:r>
              <w:rPr>
                <w:sz w:val="16"/>
              </w:rPr>
              <w:t>7</w:t>
            </w:r>
            <w:r w:rsidR="00327E7D">
              <w:rPr>
                <w:sz w:val="16"/>
              </w:rPr>
              <w:t>.5</w:t>
            </w:r>
          </w:p>
          <w:p w:rsidR="00327E7D" w:rsidRPr="00C163BB" w:rsidRDefault="005C2C94" w:rsidP="00C163BB">
            <w:pPr>
              <w:jc w:val="center"/>
              <w:rPr>
                <w:sz w:val="16"/>
              </w:rPr>
            </w:pPr>
            <w:r>
              <w:rPr>
                <w:sz w:val="16"/>
              </w:rPr>
              <w:t>7</w:t>
            </w:r>
            <w:r w:rsidR="00327E7D">
              <w:rPr>
                <w:sz w:val="16"/>
              </w:rPr>
              <w:t>.7</w:t>
            </w: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FC42EE" w:rsidRDefault="00FC42EE" w:rsidP="003138F0">
            <w:pPr>
              <w:pStyle w:val="Kop4"/>
              <w:numPr>
                <w:ilvl w:val="3"/>
                <w:numId w:val="2"/>
              </w:numPr>
              <w:spacing w:line="300" w:lineRule="atLeast"/>
              <w:ind w:left="483"/>
              <w:rPr>
                <w:rFonts w:ascii="News Gothic MT" w:hAnsi="News Gothic MT"/>
                <w:sz w:val="20"/>
              </w:rPr>
            </w:pPr>
            <w:r w:rsidRPr="00512FD1">
              <w:rPr>
                <w:rFonts w:ascii="News Gothic MT" w:hAnsi="News Gothic MT"/>
                <w:sz w:val="20"/>
              </w:rPr>
              <w:t xml:space="preserve">het </w:t>
            </w:r>
            <w:r w:rsidR="003138F0">
              <w:rPr>
                <w:rFonts w:ascii="News Gothic MT" w:hAnsi="News Gothic MT"/>
                <w:sz w:val="20"/>
              </w:rPr>
              <w:t xml:space="preserve">adviseren van de RvC omtrent het </w:t>
            </w:r>
            <w:r w:rsidRPr="00512FD1">
              <w:rPr>
                <w:rFonts w:ascii="News Gothic MT" w:hAnsi="News Gothic MT"/>
                <w:sz w:val="20"/>
              </w:rPr>
              <w:t>toezicht op de financiële informatieverschaffing door de Stichting, waaronder keuze van waarderingsgrondslagen voor de financiële verslaggeving, toepassing en beoordeling van effecten van nieuwe regels, prognoses, overige financiële rapportages en het werk van de externe accountant ter zake)</w:t>
            </w:r>
            <w:r>
              <w:rPr>
                <w:rFonts w:ascii="News Gothic MT" w:hAnsi="News Gothic MT"/>
                <w:b/>
                <w:sz w:val="20"/>
              </w:rPr>
              <w:t>;</w:t>
            </w:r>
          </w:p>
        </w:tc>
        <w:tc>
          <w:tcPr>
            <w:tcW w:w="494" w:type="dxa"/>
          </w:tcPr>
          <w:p w:rsidR="00DD4BCD" w:rsidRPr="00C163BB" w:rsidRDefault="00327E7D" w:rsidP="00C163BB">
            <w:pPr>
              <w:jc w:val="center"/>
              <w:rPr>
                <w:sz w:val="16"/>
              </w:rPr>
            </w:pPr>
            <w:r>
              <w:rPr>
                <w:sz w:val="16"/>
              </w:rPr>
              <w:t>3.7</w:t>
            </w: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Default="001D7F08" w:rsidP="00C163BB">
            <w:pPr>
              <w:jc w:val="center"/>
              <w:rPr>
                <w:sz w:val="16"/>
              </w:rPr>
            </w:pPr>
            <w:r>
              <w:rPr>
                <w:sz w:val="16"/>
              </w:rPr>
              <w:t>16</w:t>
            </w:r>
            <w:r w:rsidR="00327E7D">
              <w:rPr>
                <w:sz w:val="16"/>
              </w:rPr>
              <w:t>.9</w:t>
            </w:r>
          </w:p>
          <w:p w:rsidR="00327E7D" w:rsidRPr="00C163BB" w:rsidRDefault="001D7F08" w:rsidP="00C163BB">
            <w:pPr>
              <w:jc w:val="center"/>
              <w:rPr>
                <w:sz w:val="16"/>
              </w:rPr>
            </w:pPr>
            <w:r>
              <w:rPr>
                <w:sz w:val="16"/>
              </w:rPr>
              <w:t>16</w:t>
            </w:r>
            <w:r w:rsidR="00327E7D">
              <w:rPr>
                <w:sz w:val="16"/>
              </w:rPr>
              <w:t>.10</w:t>
            </w: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FC42EE" w:rsidRDefault="00FC42EE" w:rsidP="003138F0">
            <w:pPr>
              <w:pStyle w:val="Kop4"/>
              <w:numPr>
                <w:ilvl w:val="3"/>
                <w:numId w:val="2"/>
              </w:numPr>
              <w:spacing w:line="300" w:lineRule="atLeast"/>
              <w:ind w:left="483"/>
              <w:rPr>
                <w:rFonts w:ascii="News Gothic MT" w:hAnsi="News Gothic MT"/>
                <w:sz w:val="20"/>
              </w:rPr>
            </w:pPr>
            <w:r w:rsidRPr="00512FD1">
              <w:rPr>
                <w:rFonts w:ascii="News Gothic MT" w:hAnsi="News Gothic MT"/>
                <w:sz w:val="20"/>
              </w:rPr>
              <w:t xml:space="preserve">het </w:t>
            </w:r>
            <w:r w:rsidR="003138F0">
              <w:rPr>
                <w:rFonts w:ascii="News Gothic MT" w:hAnsi="News Gothic MT"/>
                <w:sz w:val="20"/>
              </w:rPr>
              <w:t xml:space="preserve">adviseren van de RvC omtrent het </w:t>
            </w:r>
            <w:r w:rsidRPr="00512FD1">
              <w:rPr>
                <w:rFonts w:ascii="News Gothic MT" w:hAnsi="News Gothic MT"/>
                <w:sz w:val="20"/>
              </w:rPr>
              <w:t>toezicht op de naleving van aanbevelingen en opvolging van opmerkingen van de interne controller</w:t>
            </w:r>
            <w:r w:rsidRPr="00512FD1">
              <w:rPr>
                <w:rStyle w:val="Voetnootmarkering"/>
                <w:rFonts w:ascii="News Gothic MT" w:hAnsi="News Gothic MT"/>
                <w:sz w:val="20"/>
              </w:rPr>
              <w:footnoteReference w:id="4"/>
            </w:r>
            <w:r w:rsidRPr="00512FD1">
              <w:rPr>
                <w:rFonts w:ascii="News Gothic MT" w:hAnsi="News Gothic MT"/>
                <w:sz w:val="20"/>
              </w:rPr>
              <w:t xml:space="preserve"> en de externe accountant;</w:t>
            </w:r>
          </w:p>
        </w:tc>
        <w:tc>
          <w:tcPr>
            <w:tcW w:w="494" w:type="dxa"/>
          </w:tcPr>
          <w:p w:rsidR="00DD4BCD" w:rsidRPr="00C163BB" w:rsidRDefault="00DD4BCD" w:rsidP="00C163BB">
            <w:pPr>
              <w:jc w:val="center"/>
              <w:rPr>
                <w:sz w:val="16"/>
              </w:rPr>
            </w:pPr>
          </w:p>
        </w:tc>
        <w:tc>
          <w:tcPr>
            <w:tcW w:w="495" w:type="dxa"/>
          </w:tcPr>
          <w:p w:rsidR="00DD4BCD" w:rsidRPr="00C163BB" w:rsidRDefault="000F10B4" w:rsidP="00C163BB">
            <w:pPr>
              <w:jc w:val="center"/>
              <w:rPr>
                <w:sz w:val="16"/>
              </w:rPr>
            </w:pPr>
            <w:r>
              <w:rPr>
                <w:sz w:val="16"/>
              </w:rPr>
              <w:t>105</w:t>
            </w:r>
            <w:r w:rsidR="00327E7D">
              <w:rPr>
                <w:sz w:val="16"/>
              </w:rPr>
              <w:t>.1e</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FC42EE" w:rsidRDefault="00FC42EE" w:rsidP="003138F0">
            <w:pPr>
              <w:pStyle w:val="Kop4"/>
              <w:numPr>
                <w:ilvl w:val="3"/>
                <w:numId w:val="2"/>
              </w:numPr>
              <w:spacing w:line="300" w:lineRule="atLeast"/>
              <w:ind w:left="483"/>
              <w:rPr>
                <w:rFonts w:ascii="News Gothic MT" w:hAnsi="News Gothic MT"/>
                <w:sz w:val="20"/>
              </w:rPr>
            </w:pPr>
            <w:r w:rsidRPr="00512FD1">
              <w:rPr>
                <w:rFonts w:ascii="News Gothic MT" w:hAnsi="News Gothic MT"/>
                <w:sz w:val="20"/>
              </w:rPr>
              <w:t xml:space="preserve">het </w:t>
            </w:r>
            <w:r w:rsidR="003138F0">
              <w:rPr>
                <w:rFonts w:ascii="News Gothic MT" w:hAnsi="News Gothic MT"/>
                <w:sz w:val="20"/>
              </w:rPr>
              <w:t xml:space="preserve">adviseren van de RvC omtrent het </w:t>
            </w:r>
            <w:r w:rsidR="003138F0" w:rsidRPr="00512FD1">
              <w:rPr>
                <w:rFonts w:ascii="News Gothic MT" w:hAnsi="News Gothic MT"/>
                <w:sz w:val="20"/>
              </w:rPr>
              <w:t>toezicht</w:t>
            </w:r>
            <w:r w:rsidRPr="00512FD1">
              <w:rPr>
                <w:rFonts w:ascii="News Gothic MT" w:hAnsi="News Gothic MT"/>
                <w:sz w:val="20"/>
              </w:rPr>
              <w:t xml:space="preserve"> op de voorgeschreven financiële informatieverschaffing aan externe toezichthouders;</w:t>
            </w:r>
          </w:p>
        </w:tc>
        <w:tc>
          <w:tcPr>
            <w:tcW w:w="494" w:type="dxa"/>
          </w:tcPr>
          <w:p w:rsidR="00DD4BCD" w:rsidRDefault="00327E7D" w:rsidP="00C163BB">
            <w:pPr>
              <w:jc w:val="center"/>
              <w:rPr>
                <w:sz w:val="16"/>
              </w:rPr>
            </w:pPr>
            <w:proofErr w:type="spellStart"/>
            <w:r>
              <w:rPr>
                <w:sz w:val="16"/>
              </w:rPr>
              <w:t>Afd</w:t>
            </w:r>
            <w:proofErr w:type="spellEnd"/>
            <w:r>
              <w:rPr>
                <w:sz w:val="16"/>
              </w:rPr>
              <w:t xml:space="preserve"> 2</w:t>
            </w:r>
          </w:p>
          <w:p w:rsidR="00327E7D" w:rsidRPr="00C163BB" w:rsidRDefault="00327E7D" w:rsidP="00C163BB">
            <w:pPr>
              <w:jc w:val="center"/>
              <w:rPr>
                <w:sz w:val="16"/>
              </w:rPr>
            </w:pPr>
            <w:r>
              <w:rPr>
                <w:rFonts w:ascii="Calibri" w:hAnsi="Calibri"/>
                <w:sz w:val="16"/>
              </w:rPr>
              <w:t>§</w:t>
            </w:r>
            <w:r>
              <w:rPr>
                <w:sz w:val="16"/>
              </w:rPr>
              <w:t xml:space="preserve"> 4</w:t>
            </w: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FC42EE" w:rsidRDefault="003138F0" w:rsidP="00CB7893">
            <w:pPr>
              <w:pStyle w:val="Kop4"/>
              <w:numPr>
                <w:ilvl w:val="3"/>
                <w:numId w:val="2"/>
              </w:numPr>
              <w:spacing w:line="300" w:lineRule="atLeast"/>
              <w:ind w:left="483"/>
              <w:rPr>
                <w:rFonts w:ascii="News Gothic MT" w:hAnsi="News Gothic MT"/>
                <w:sz w:val="20"/>
              </w:rPr>
            </w:pPr>
            <w:r>
              <w:rPr>
                <w:rFonts w:ascii="News Gothic MT" w:hAnsi="News Gothic MT"/>
                <w:sz w:val="20"/>
              </w:rPr>
              <w:t>het adviseren van de RvC omtrent</w:t>
            </w:r>
            <w:r w:rsidR="00FC42EE" w:rsidRPr="00512FD1">
              <w:rPr>
                <w:rFonts w:ascii="News Gothic MT" w:hAnsi="News Gothic MT"/>
                <w:sz w:val="20"/>
              </w:rPr>
              <w:t xml:space="preserve"> de goedkeuring van het opgestelde werkplan interne controle en/of het </w:t>
            </w:r>
            <w:r w:rsidR="00232A33">
              <w:rPr>
                <w:rFonts w:ascii="News Gothic MT" w:hAnsi="News Gothic MT"/>
                <w:sz w:val="20"/>
              </w:rPr>
              <w:t>audit</w:t>
            </w:r>
            <w:r w:rsidR="00FC42EE" w:rsidRPr="00512FD1">
              <w:rPr>
                <w:rFonts w:ascii="News Gothic MT" w:hAnsi="News Gothic MT"/>
                <w:sz w:val="20"/>
              </w:rPr>
              <w:t>plan;</w:t>
            </w:r>
          </w:p>
        </w:tc>
        <w:tc>
          <w:tcPr>
            <w:tcW w:w="494" w:type="dxa"/>
          </w:tcPr>
          <w:p w:rsidR="00DD4BCD" w:rsidRPr="00C163BB" w:rsidRDefault="00DD4BCD" w:rsidP="00C163BB">
            <w:pPr>
              <w:jc w:val="center"/>
              <w:rPr>
                <w:sz w:val="16"/>
              </w:rPr>
            </w:pPr>
          </w:p>
        </w:tc>
        <w:tc>
          <w:tcPr>
            <w:tcW w:w="495" w:type="dxa"/>
          </w:tcPr>
          <w:p w:rsidR="00DD4BCD" w:rsidRPr="00C163BB" w:rsidRDefault="000F10B4" w:rsidP="00C163BB">
            <w:pPr>
              <w:jc w:val="center"/>
              <w:rPr>
                <w:sz w:val="16"/>
              </w:rPr>
            </w:pPr>
            <w:r>
              <w:rPr>
                <w:sz w:val="16"/>
              </w:rPr>
              <w:t>105</w:t>
            </w:r>
            <w:r w:rsidR="00327E7D">
              <w:rPr>
                <w:sz w:val="16"/>
              </w:rPr>
              <w:t>.1k</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FC42EE" w:rsidRDefault="003138F0" w:rsidP="003138F0">
            <w:pPr>
              <w:pStyle w:val="Kop4"/>
              <w:numPr>
                <w:ilvl w:val="3"/>
                <w:numId w:val="2"/>
              </w:numPr>
              <w:spacing w:line="300" w:lineRule="atLeast"/>
              <w:ind w:left="483"/>
              <w:rPr>
                <w:rFonts w:ascii="News Gothic MT" w:hAnsi="News Gothic MT"/>
                <w:sz w:val="20"/>
              </w:rPr>
            </w:pPr>
            <w:r>
              <w:rPr>
                <w:rFonts w:ascii="News Gothic MT" w:hAnsi="News Gothic MT"/>
                <w:sz w:val="20"/>
              </w:rPr>
              <w:t xml:space="preserve">het adviseren van de RvC omtrent </w:t>
            </w:r>
            <w:r w:rsidR="00FC42EE" w:rsidRPr="00512FD1">
              <w:rPr>
                <w:rFonts w:ascii="News Gothic MT" w:hAnsi="News Gothic MT"/>
                <w:sz w:val="20"/>
              </w:rPr>
              <w:t xml:space="preserve">de beoordeling van het functioneren van de externe accountant tezamen met het Bestuur </w:t>
            </w:r>
            <w:r>
              <w:rPr>
                <w:rFonts w:ascii="News Gothic MT" w:hAnsi="News Gothic MT"/>
                <w:sz w:val="20"/>
              </w:rPr>
              <w:t>overeenkomstig artikel 14 lid 13 &amp; 16</w:t>
            </w:r>
            <w:r w:rsidR="00FC42EE" w:rsidRPr="00512FD1">
              <w:rPr>
                <w:rFonts w:ascii="News Gothic MT" w:hAnsi="News Gothic MT"/>
                <w:sz w:val="20"/>
              </w:rPr>
              <w:t xml:space="preserve"> van het reglement van de RvC;</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3138F0" w:rsidRDefault="000F10B4" w:rsidP="00C163BB">
            <w:pPr>
              <w:jc w:val="center"/>
              <w:rPr>
                <w:sz w:val="16"/>
              </w:rPr>
            </w:pPr>
            <w:r>
              <w:rPr>
                <w:sz w:val="16"/>
              </w:rPr>
              <w:t>16</w:t>
            </w:r>
            <w:r w:rsidR="003138F0">
              <w:rPr>
                <w:sz w:val="16"/>
              </w:rPr>
              <w:t>.13</w:t>
            </w:r>
          </w:p>
          <w:p w:rsidR="00DD4BCD" w:rsidRPr="00C163BB" w:rsidRDefault="000F10B4" w:rsidP="000F10B4">
            <w:pPr>
              <w:jc w:val="center"/>
              <w:rPr>
                <w:sz w:val="16"/>
              </w:rPr>
            </w:pPr>
            <w:r>
              <w:rPr>
                <w:sz w:val="16"/>
              </w:rPr>
              <w:t>16</w:t>
            </w:r>
            <w:r w:rsidR="003138F0">
              <w:rPr>
                <w:sz w:val="16"/>
              </w:rPr>
              <w:t>.16</w:t>
            </w: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6A4FDF" w:rsidRDefault="006A4FDF"/>
        </w:tc>
        <w:tc>
          <w:tcPr>
            <w:tcW w:w="6326" w:type="dxa"/>
            <w:tcBorders>
              <w:left w:val="nil"/>
            </w:tcBorders>
          </w:tcPr>
          <w:p w:rsidR="006A4FDF" w:rsidRDefault="006A4FDF" w:rsidP="003138F0">
            <w:pPr>
              <w:pStyle w:val="Kop4"/>
              <w:numPr>
                <w:ilvl w:val="3"/>
                <w:numId w:val="2"/>
              </w:numPr>
              <w:spacing w:line="300" w:lineRule="atLeast"/>
              <w:ind w:left="483"/>
              <w:rPr>
                <w:rFonts w:ascii="News Gothic MT" w:hAnsi="News Gothic MT"/>
                <w:sz w:val="20"/>
              </w:rPr>
            </w:pPr>
            <w:r>
              <w:rPr>
                <w:rFonts w:ascii="News Gothic MT" w:hAnsi="News Gothic MT"/>
                <w:sz w:val="20"/>
              </w:rPr>
              <w:t>het adviseren in de zin van klankbordfunctie voor het Bestuur met betrekking tot bovengenoemde taakgebieden;</w:t>
            </w:r>
          </w:p>
        </w:tc>
        <w:tc>
          <w:tcPr>
            <w:tcW w:w="494" w:type="dxa"/>
          </w:tcPr>
          <w:p w:rsidR="006A4FDF" w:rsidRPr="00C163BB" w:rsidRDefault="006A4FDF" w:rsidP="00C163BB">
            <w:pPr>
              <w:jc w:val="center"/>
              <w:rPr>
                <w:sz w:val="16"/>
              </w:rPr>
            </w:pPr>
          </w:p>
        </w:tc>
        <w:tc>
          <w:tcPr>
            <w:tcW w:w="495" w:type="dxa"/>
          </w:tcPr>
          <w:p w:rsidR="006A4FDF" w:rsidRPr="00C163BB" w:rsidRDefault="006A4FDF" w:rsidP="00C163BB">
            <w:pPr>
              <w:jc w:val="center"/>
              <w:rPr>
                <w:sz w:val="16"/>
              </w:rPr>
            </w:pPr>
          </w:p>
        </w:tc>
        <w:tc>
          <w:tcPr>
            <w:tcW w:w="494" w:type="dxa"/>
          </w:tcPr>
          <w:p w:rsidR="006A4FDF" w:rsidRPr="00C163BB" w:rsidRDefault="006A4FDF" w:rsidP="00C163BB">
            <w:pPr>
              <w:jc w:val="center"/>
              <w:rPr>
                <w:sz w:val="16"/>
              </w:rPr>
            </w:pPr>
          </w:p>
        </w:tc>
        <w:tc>
          <w:tcPr>
            <w:tcW w:w="495" w:type="dxa"/>
          </w:tcPr>
          <w:p w:rsidR="006A4FDF" w:rsidRPr="00C163BB" w:rsidRDefault="006A4FDF" w:rsidP="00C163BB">
            <w:pPr>
              <w:jc w:val="center"/>
              <w:rPr>
                <w:sz w:val="16"/>
              </w:rPr>
            </w:pPr>
          </w:p>
        </w:tc>
        <w:tc>
          <w:tcPr>
            <w:tcW w:w="494" w:type="dxa"/>
          </w:tcPr>
          <w:p w:rsidR="006A4FDF" w:rsidRDefault="006A4FDF" w:rsidP="00C163BB">
            <w:pPr>
              <w:jc w:val="center"/>
              <w:rPr>
                <w:sz w:val="16"/>
              </w:rPr>
            </w:pPr>
          </w:p>
        </w:tc>
        <w:tc>
          <w:tcPr>
            <w:tcW w:w="495" w:type="dxa"/>
          </w:tcPr>
          <w:p w:rsidR="006A4FDF" w:rsidRPr="00C163BB" w:rsidRDefault="006A4FDF" w:rsidP="00C163BB">
            <w:pPr>
              <w:jc w:val="center"/>
              <w:rPr>
                <w:sz w:val="16"/>
              </w:rPr>
            </w:pPr>
          </w:p>
        </w:tc>
      </w:tr>
      <w:tr w:rsidR="001D7F08" w:rsidTr="00BB2228">
        <w:tc>
          <w:tcPr>
            <w:tcW w:w="618" w:type="dxa"/>
            <w:tcBorders>
              <w:right w:val="nil"/>
            </w:tcBorders>
          </w:tcPr>
          <w:p w:rsidR="006A4FDF" w:rsidRDefault="006A4FDF"/>
        </w:tc>
        <w:tc>
          <w:tcPr>
            <w:tcW w:w="6326" w:type="dxa"/>
            <w:tcBorders>
              <w:left w:val="nil"/>
            </w:tcBorders>
          </w:tcPr>
          <w:p w:rsidR="006A4FDF" w:rsidRPr="006A4FDF" w:rsidRDefault="006A4FDF" w:rsidP="003138F0">
            <w:pPr>
              <w:pStyle w:val="Kop4"/>
              <w:numPr>
                <w:ilvl w:val="3"/>
                <w:numId w:val="2"/>
              </w:numPr>
              <w:spacing w:line="300" w:lineRule="atLeast"/>
              <w:ind w:left="483"/>
              <w:rPr>
                <w:rFonts w:ascii="News Gothic MT" w:hAnsi="News Gothic MT"/>
                <w:i/>
                <w:sz w:val="20"/>
              </w:rPr>
            </w:pPr>
            <w:r w:rsidRPr="008E6726">
              <w:rPr>
                <w:rFonts w:ascii="News Gothic MT" w:hAnsi="News Gothic MT"/>
                <w:b/>
                <w:sz w:val="20"/>
              </w:rPr>
              <w:t xml:space="preserve">[ </w:t>
            </w:r>
            <w:r w:rsidRPr="006A4FDF">
              <w:rPr>
                <w:rFonts w:ascii="News Gothic MT" w:hAnsi="News Gothic MT"/>
                <w:i/>
                <w:sz w:val="20"/>
              </w:rPr>
              <w:t>de controle op de jaarlijkse bevestiging van de externe accountant inzake zijn onafhankelijkheid ten opzichte van de Stichting</w:t>
            </w:r>
            <w:r w:rsidRPr="006A4FDF">
              <w:rPr>
                <w:rStyle w:val="Voetnootmarkering"/>
                <w:rFonts w:ascii="Calibri" w:hAnsi="Calibri" w:cs="Calibri"/>
                <w:i/>
                <w:sz w:val="20"/>
              </w:rPr>
              <w:footnoteReference w:id="5"/>
            </w:r>
            <w:r w:rsidRPr="006A4FDF">
              <w:rPr>
                <w:rFonts w:ascii="News Gothic MT" w:hAnsi="News Gothic MT"/>
                <w:i/>
                <w:sz w:val="20"/>
              </w:rPr>
              <w:t>;</w:t>
            </w:r>
            <w:r>
              <w:rPr>
                <w:rFonts w:ascii="News Gothic MT" w:hAnsi="News Gothic MT"/>
                <w:i/>
                <w:sz w:val="20"/>
              </w:rPr>
              <w:t xml:space="preserve"> </w:t>
            </w:r>
            <w:r w:rsidRPr="008E6726">
              <w:rPr>
                <w:rFonts w:ascii="News Gothic MT" w:hAnsi="News Gothic MT"/>
                <w:b/>
                <w:sz w:val="20"/>
              </w:rPr>
              <w:t>]</w:t>
            </w:r>
          </w:p>
        </w:tc>
        <w:tc>
          <w:tcPr>
            <w:tcW w:w="494" w:type="dxa"/>
          </w:tcPr>
          <w:p w:rsidR="006A4FDF" w:rsidRPr="00C163BB" w:rsidRDefault="006A4FDF" w:rsidP="00C163BB">
            <w:pPr>
              <w:jc w:val="center"/>
              <w:rPr>
                <w:sz w:val="16"/>
              </w:rPr>
            </w:pPr>
          </w:p>
        </w:tc>
        <w:tc>
          <w:tcPr>
            <w:tcW w:w="495" w:type="dxa"/>
          </w:tcPr>
          <w:p w:rsidR="006A4FDF" w:rsidRPr="00C163BB" w:rsidRDefault="006A4FDF" w:rsidP="00C163BB">
            <w:pPr>
              <w:jc w:val="center"/>
              <w:rPr>
                <w:sz w:val="16"/>
              </w:rPr>
            </w:pPr>
          </w:p>
        </w:tc>
        <w:tc>
          <w:tcPr>
            <w:tcW w:w="494" w:type="dxa"/>
          </w:tcPr>
          <w:p w:rsidR="006A4FDF" w:rsidRPr="00C163BB" w:rsidRDefault="006A4FDF" w:rsidP="00C163BB">
            <w:pPr>
              <w:jc w:val="center"/>
              <w:rPr>
                <w:sz w:val="16"/>
              </w:rPr>
            </w:pPr>
          </w:p>
        </w:tc>
        <w:tc>
          <w:tcPr>
            <w:tcW w:w="495" w:type="dxa"/>
          </w:tcPr>
          <w:p w:rsidR="006A4FDF" w:rsidRPr="00C163BB" w:rsidRDefault="006A4FDF" w:rsidP="00C163BB">
            <w:pPr>
              <w:jc w:val="center"/>
              <w:rPr>
                <w:sz w:val="16"/>
              </w:rPr>
            </w:pPr>
          </w:p>
        </w:tc>
        <w:tc>
          <w:tcPr>
            <w:tcW w:w="494" w:type="dxa"/>
          </w:tcPr>
          <w:p w:rsidR="006A4FDF" w:rsidRDefault="006A4FDF" w:rsidP="00C163BB">
            <w:pPr>
              <w:jc w:val="center"/>
              <w:rPr>
                <w:sz w:val="16"/>
              </w:rPr>
            </w:pPr>
          </w:p>
        </w:tc>
        <w:tc>
          <w:tcPr>
            <w:tcW w:w="495" w:type="dxa"/>
          </w:tcPr>
          <w:p w:rsidR="006A4FDF" w:rsidRPr="00C163BB" w:rsidRDefault="006A4FDF" w:rsidP="00C163BB">
            <w:pPr>
              <w:jc w:val="center"/>
              <w:rPr>
                <w:sz w:val="16"/>
              </w:rPr>
            </w:pPr>
          </w:p>
        </w:tc>
      </w:tr>
      <w:tr w:rsidR="001D7F08" w:rsidTr="00BB2228">
        <w:tc>
          <w:tcPr>
            <w:tcW w:w="618" w:type="dxa"/>
            <w:tcBorders>
              <w:right w:val="nil"/>
            </w:tcBorders>
          </w:tcPr>
          <w:p w:rsidR="006A4FDF" w:rsidRDefault="006A4FDF"/>
        </w:tc>
        <w:tc>
          <w:tcPr>
            <w:tcW w:w="6326" w:type="dxa"/>
            <w:tcBorders>
              <w:left w:val="nil"/>
            </w:tcBorders>
          </w:tcPr>
          <w:p w:rsidR="006A4FDF" w:rsidRPr="006A4FDF" w:rsidRDefault="006A4FDF" w:rsidP="003138F0">
            <w:pPr>
              <w:pStyle w:val="Kop4"/>
              <w:numPr>
                <w:ilvl w:val="3"/>
                <w:numId w:val="2"/>
              </w:numPr>
              <w:spacing w:line="300" w:lineRule="atLeast"/>
              <w:ind w:left="483"/>
              <w:rPr>
                <w:rFonts w:ascii="News Gothic MT" w:hAnsi="News Gothic MT"/>
                <w:i/>
                <w:sz w:val="20"/>
              </w:rPr>
            </w:pPr>
            <w:r w:rsidRPr="008E6726">
              <w:rPr>
                <w:rFonts w:ascii="News Gothic MT" w:hAnsi="News Gothic MT"/>
                <w:b/>
                <w:sz w:val="20"/>
              </w:rPr>
              <w:t xml:space="preserve">[ </w:t>
            </w:r>
            <w:r w:rsidRPr="006A4FDF">
              <w:rPr>
                <w:rFonts w:ascii="News Gothic MT" w:hAnsi="News Gothic MT"/>
                <w:i/>
                <w:sz w:val="20"/>
              </w:rPr>
              <w:t>de controle op de jaarlijkse melding van de externe accountant inzake zijn voor de Stichting verrichte werkzaamheden anders dan zijn controlewerkzaamheden</w:t>
            </w:r>
            <w:r w:rsidRPr="006A4FDF">
              <w:rPr>
                <w:rStyle w:val="Voetnootmarkering"/>
                <w:rFonts w:ascii="Calibri" w:hAnsi="Calibri" w:cs="Calibri"/>
                <w:i/>
                <w:sz w:val="20"/>
              </w:rPr>
              <w:footnoteReference w:id="6"/>
            </w:r>
            <w:r w:rsidRPr="006A4FDF">
              <w:rPr>
                <w:rFonts w:ascii="News Gothic MT" w:hAnsi="News Gothic MT"/>
                <w:i/>
                <w:sz w:val="20"/>
              </w:rPr>
              <w:t>.</w:t>
            </w:r>
            <w:r>
              <w:rPr>
                <w:rFonts w:ascii="News Gothic MT" w:hAnsi="News Gothic MT"/>
                <w:i/>
                <w:sz w:val="20"/>
              </w:rPr>
              <w:t xml:space="preserve"> </w:t>
            </w:r>
            <w:r w:rsidRPr="008E6726">
              <w:rPr>
                <w:rFonts w:ascii="News Gothic MT" w:hAnsi="News Gothic MT"/>
                <w:b/>
                <w:sz w:val="20"/>
              </w:rPr>
              <w:t>]</w:t>
            </w:r>
          </w:p>
        </w:tc>
        <w:tc>
          <w:tcPr>
            <w:tcW w:w="494" w:type="dxa"/>
          </w:tcPr>
          <w:p w:rsidR="006A4FDF" w:rsidRPr="00C163BB" w:rsidRDefault="006A4FDF" w:rsidP="00C163BB">
            <w:pPr>
              <w:jc w:val="center"/>
              <w:rPr>
                <w:sz w:val="16"/>
              </w:rPr>
            </w:pPr>
          </w:p>
        </w:tc>
        <w:tc>
          <w:tcPr>
            <w:tcW w:w="495" w:type="dxa"/>
          </w:tcPr>
          <w:p w:rsidR="006A4FDF" w:rsidRPr="00C163BB" w:rsidRDefault="006A4FDF" w:rsidP="00C163BB">
            <w:pPr>
              <w:jc w:val="center"/>
              <w:rPr>
                <w:sz w:val="16"/>
              </w:rPr>
            </w:pPr>
          </w:p>
        </w:tc>
        <w:tc>
          <w:tcPr>
            <w:tcW w:w="494" w:type="dxa"/>
          </w:tcPr>
          <w:p w:rsidR="006A4FDF" w:rsidRPr="00C163BB" w:rsidRDefault="006A4FDF" w:rsidP="00C163BB">
            <w:pPr>
              <w:jc w:val="center"/>
              <w:rPr>
                <w:sz w:val="16"/>
              </w:rPr>
            </w:pPr>
          </w:p>
        </w:tc>
        <w:tc>
          <w:tcPr>
            <w:tcW w:w="495" w:type="dxa"/>
          </w:tcPr>
          <w:p w:rsidR="006A4FDF" w:rsidRPr="00C163BB" w:rsidRDefault="006A4FDF" w:rsidP="00C163BB">
            <w:pPr>
              <w:jc w:val="center"/>
              <w:rPr>
                <w:sz w:val="16"/>
              </w:rPr>
            </w:pPr>
          </w:p>
        </w:tc>
        <w:tc>
          <w:tcPr>
            <w:tcW w:w="494" w:type="dxa"/>
          </w:tcPr>
          <w:p w:rsidR="006A4FDF" w:rsidRDefault="006A4FDF" w:rsidP="00C163BB">
            <w:pPr>
              <w:jc w:val="center"/>
              <w:rPr>
                <w:sz w:val="16"/>
              </w:rPr>
            </w:pPr>
          </w:p>
        </w:tc>
        <w:tc>
          <w:tcPr>
            <w:tcW w:w="495" w:type="dxa"/>
          </w:tcPr>
          <w:p w:rsidR="006A4FDF" w:rsidRPr="00C163BB" w:rsidRDefault="006A4FDF"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FC42EE" w:rsidRDefault="00FC42EE" w:rsidP="00FC42EE">
            <w:pPr>
              <w:pStyle w:val="Kop3"/>
              <w:spacing w:line="300" w:lineRule="atLeast"/>
              <w:ind w:left="483"/>
              <w:rPr>
                <w:rFonts w:ascii="News Gothic MT" w:hAnsi="News Gothic MT"/>
                <w:sz w:val="20"/>
              </w:rPr>
            </w:pPr>
            <w:r w:rsidRPr="0023584C">
              <w:rPr>
                <w:rFonts w:ascii="News Gothic MT" w:hAnsi="News Gothic MT"/>
                <w:sz w:val="20"/>
              </w:rPr>
              <w:t xml:space="preserve">De </w:t>
            </w:r>
            <w:r>
              <w:rPr>
                <w:rFonts w:ascii="News Gothic MT" w:hAnsi="News Gothic MT"/>
                <w:sz w:val="20"/>
              </w:rPr>
              <w:t>RvC</w:t>
            </w:r>
            <w:r w:rsidRPr="0023584C">
              <w:rPr>
                <w:rFonts w:ascii="News Gothic MT" w:hAnsi="News Gothic MT"/>
                <w:sz w:val="20"/>
              </w:rPr>
              <w:t xml:space="preserve"> blijft verantwoordelijk voor besluiten, ook als deze </w:t>
            </w:r>
            <w:r>
              <w:rPr>
                <w:rFonts w:ascii="News Gothic MT" w:hAnsi="News Gothic MT"/>
                <w:sz w:val="20"/>
              </w:rPr>
              <w:t xml:space="preserve">zijn voorbereid door de </w:t>
            </w:r>
            <w:r w:rsidR="006A4FDF">
              <w:rPr>
                <w:rFonts w:ascii="News Gothic MT" w:hAnsi="News Gothic MT"/>
                <w:sz w:val="20"/>
              </w:rPr>
              <w:t>a</w:t>
            </w:r>
            <w:r w:rsidR="00232A33">
              <w:rPr>
                <w:rFonts w:ascii="News Gothic MT" w:hAnsi="News Gothic MT"/>
                <w:sz w:val="20"/>
              </w:rPr>
              <w:t>uditcommissie</w:t>
            </w:r>
            <w:r>
              <w:rPr>
                <w:rFonts w:ascii="News Gothic MT" w:hAnsi="News Gothic MT"/>
                <w:sz w:val="20"/>
              </w:rPr>
              <w:t xml:space="preserve">. Bij de uitoefening van de aan haar door de RvC toegewezen taken en bevoegdheden draagt de </w:t>
            </w:r>
            <w:r w:rsidR="006A4FDF">
              <w:rPr>
                <w:rFonts w:ascii="News Gothic MT" w:hAnsi="News Gothic MT"/>
                <w:sz w:val="20"/>
              </w:rPr>
              <w:t>a</w:t>
            </w:r>
            <w:r w:rsidR="00232A33">
              <w:rPr>
                <w:rFonts w:ascii="News Gothic MT" w:hAnsi="News Gothic MT"/>
                <w:sz w:val="20"/>
              </w:rPr>
              <w:t>uditcommissie</w:t>
            </w:r>
            <w:r>
              <w:rPr>
                <w:rFonts w:ascii="News Gothic MT" w:hAnsi="News Gothic MT"/>
                <w:sz w:val="20"/>
              </w:rPr>
              <w:t xml:space="preserve"> steeds zorg voor adequate terugkoppeling aan de RvC. </w:t>
            </w:r>
            <w:r w:rsidRPr="0023584C">
              <w:rPr>
                <w:rFonts w:ascii="News Gothic MT" w:hAnsi="News Gothic MT"/>
                <w:sz w:val="20"/>
              </w:rPr>
              <w:t xml:space="preserve">De </w:t>
            </w:r>
            <w:r w:rsidR="006A4FDF">
              <w:rPr>
                <w:rFonts w:ascii="News Gothic MT" w:hAnsi="News Gothic MT"/>
                <w:sz w:val="20"/>
              </w:rPr>
              <w:t>a</w:t>
            </w:r>
            <w:r w:rsidR="00232A33">
              <w:rPr>
                <w:rFonts w:ascii="News Gothic MT" w:hAnsi="News Gothic MT"/>
                <w:sz w:val="20"/>
              </w:rPr>
              <w:t>uditcommissie</w:t>
            </w:r>
            <w:r>
              <w:rPr>
                <w:rFonts w:ascii="News Gothic MT" w:hAnsi="News Gothic MT"/>
                <w:sz w:val="20"/>
              </w:rPr>
              <w:t xml:space="preserve"> legt </w:t>
            </w:r>
            <w:r>
              <w:rPr>
                <w:rFonts w:ascii="News Gothic MT" w:hAnsi="News Gothic MT"/>
                <w:sz w:val="20"/>
              </w:rPr>
              <w:lastRenderedPageBreak/>
              <w:t xml:space="preserve">verantwoording af aan de RvC en verstrekt de RvC </w:t>
            </w:r>
            <w:r w:rsidRPr="0033141D">
              <w:rPr>
                <w:rFonts w:ascii="News Gothic MT" w:hAnsi="News Gothic MT"/>
                <w:sz w:val="20"/>
              </w:rPr>
              <w:t>een</w:t>
            </w:r>
            <w:r w:rsidRPr="0023584C">
              <w:rPr>
                <w:rFonts w:ascii="News Gothic MT" w:hAnsi="News Gothic MT"/>
                <w:sz w:val="20"/>
              </w:rPr>
              <w:t xml:space="preserve"> verslag van de overleggen.</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FC42EE" w:rsidRDefault="00FC42EE" w:rsidP="006A4FDF">
            <w:pPr>
              <w:pStyle w:val="Kop3"/>
              <w:spacing w:line="300" w:lineRule="atLeast"/>
              <w:ind w:left="483"/>
              <w:rPr>
                <w:rFonts w:ascii="News Gothic MT" w:hAnsi="News Gothic MT"/>
                <w:b/>
                <w:sz w:val="20"/>
              </w:rPr>
            </w:pPr>
            <w:r w:rsidRPr="00DD6B8A">
              <w:rPr>
                <w:rFonts w:ascii="News Gothic MT" w:hAnsi="News Gothic MT"/>
                <w:sz w:val="20"/>
              </w:rPr>
              <w:t xml:space="preserve">Ten minste één maal per jaar zal de </w:t>
            </w:r>
            <w:r w:rsidR="006A4FDF">
              <w:rPr>
                <w:rFonts w:ascii="News Gothic MT" w:hAnsi="News Gothic MT"/>
                <w:sz w:val="20"/>
              </w:rPr>
              <w:t>a</w:t>
            </w:r>
            <w:r w:rsidR="00232A33">
              <w:rPr>
                <w:rFonts w:ascii="News Gothic MT" w:hAnsi="News Gothic MT"/>
                <w:sz w:val="20"/>
              </w:rPr>
              <w:t>uditcommissie</w:t>
            </w:r>
            <w:r w:rsidRPr="00DD6B8A">
              <w:rPr>
                <w:rFonts w:ascii="News Gothic MT" w:hAnsi="News Gothic MT"/>
                <w:sz w:val="20"/>
              </w:rPr>
              <w:t xml:space="preserve"> tezamen met het Bestuur aan de RvC een verslag uitbrengen over de ontwikkelingen in de relatie met de externe accountant, waaronder in het bijzonder zijn onafhankelijkheid en wenselijkheid tot wisseling van de verantwoordelijk accountant binnen het kantoor van de externe accountant die is belast met het verrichten van de controle en de niet-controlewerkzaamheden voor de Stichting. De selectie van de externe accountant zal mede afhangen van de uitkomsten van </w:t>
            </w:r>
            <w:r w:rsidRPr="006A4FDF">
              <w:rPr>
                <w:rFonts w:ascii="News Gothic MT" w:hAnsi="News Gothic MT"/>
                <w:sz w:val="20"/>
              </w:rPr>
              <w:t>dit verslag.</w:t>
            </w:r>
            <w:r w:rsidR="006A4FDF" w:rsidRPr="00F14C60">
              <w:rPr>
                <w:rFonts w:ascii="Calibri" w:hAnsi="Calibri" w:cs="Calibri"/>
                <w:sz w:val="20"/>
              </w:rPr>
              <w:t xml:space="preserve"> </w:t>
            </w:r>
            <w:r w:rsidR="006A4FDF" w:rsidRPr="00F14C60">
              <w:rPr>
                <w:rStyle w:val="Voetnootmarkering"/>
                <w:rFonts w:ascii="Calibri" w:hAnsi="Calibri" w:cs="Calibri"/>
                <w:sz w:val="20"/>
              </w:rPr>
              <w:footnoteReference w:id="7"/>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6A4FDF" w:rsidP="00C163BB">
            <w:pPr>
              <w:jc w:val="center"/>
              <w:rPr>
                <w:sz w:val="16"/>
              </w:rPr>
            </w:pPr>
            <w:r>
              <w:rPr>
                <w:sz w:val="16"/>
              </w:rPr>
              <w:t>3.29b</w:t>
            </w:r>
          </w:p>
        </w:tc>
        <w:tc>
          <w:tcPr>
            <w:tcW w:w="494" w:type="dxa"/>
          </w:tcPr>
          <w:p w:rsidR="00DD4BCD" w:rsidRPr="00C163BB" w:rsidRDefault="00327E7D" w:rsidP="00C163BB">
            <w:pPr>
              <w:jc w:val="center"/>
              <w:rPr>
                <w:sz w:val="16"/>
              </w:rPr>
            </w:pPr>
            <w:r>
              <w:rPr>
                <w:sz w:val="16"/>
              </w:rPr>
              <w:t>16.12</w:t>
            </w: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FC42EE" w:rsidRDefault="00FC42EE" w:rsidP="00FC42EE">
            <w:pPr>
              <w:pStyle w:val="Kop3"/>
              <w:spacing w:line="300" w:lineRule="atLeast"/>
              <w:ind w:left="483"/>
              <w:rPr>
                <w:rFonts w:ascii="News Gothic MT" w:hAnsi="News Gothic MT"/>
                <w:b/>
                <w:i/>
                <w:sz w:val="20"/>
              </w:rPr>
            </w:pPr>
            <w:r w:rsidRPr="0006254B">
              <w:rPr>
                <w:rFonts w:ascii="News Gothic MT" w:hAnsi="News Gothic MT"/>
                <w:sz w:val="20"/>
              </w:rPr>
              <w:t xml:space="preserve">De </w:t>
            </w:r>
            <w:r w:rsidR="006A4FDF">
              <w:rPr>
                <w:rFonts w:ascii="News Gothic MT" w:hAnsi="News Gothic MT"/>
                <w:sz w:val="20"/>
              </w:rPr>
              <w:t>a</w:t>
            </w:r>
            <w:r w:rsidR="00232A33">
              <w:rPr>
                <w:rFonts w:ascii="News Gothic MT" w:hAnsi="News Gothic MT"/>
                <w:sz w:val="20"/>
              </w:rPr>
              <w:t>uditcommissie</w:t>
            </w:r>
            <w:r w:rsidRPr="0006254B">
              <w:rPr>
                <w:rFonts w:ascii="News Gothic MT" w:hAnsi="News Gothic MT"/>
                <w:sz w:val="20"/>
              </w:rPr>
              <w:t xml:space="preserve"> </w:t>
            </w:r>
            <w:r>
              <w:rPr>
                <w:rFonts w:ascii="News Gothic MT" w:hAnsi="News Gothic MT"/>
                <w:sz w:val="20"/>
              </w:rPr>
              <w:t>kan zich na goedkeuring van de RvC op kosten van de Stichting laten adviseren door een extern adviseur.</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327E7D" w:rsidP="00C163BB">
            <w:pPr>
              <w:jc w:val="center"/>
              <w:rPr>
                <w:sz w:val="16"/>
              </w:rPr>
            </w:pPr>
            <w:r>
              <w:rPr>
                <w:sz w:val="16"/>
              </w:rPr>
              <w:t>18.3</w:t>
            </w:r>
          </w:p>
        </w:tc>
        <w:tc>
          <w:tcPr>
            <w:tcW w:w="495" w:type="dxa"/>
          </w:tcPr>
          <w:p w:rsidR="00DD4BCD" w:rsidRPr="00C163BB" w:rsidRDefault="00DD4BCD" w:rsidP="00C163BB">
            <w:pPr>
              <w:jc w:val="center"/>
              <w:rPr>
                <w:sz w:val="16"/>
              </w:rPr>
            </w:pPr>
          </w:p>
        </w:tc>
        <w:tc>
          <w:tcPr>
            <w:tcW w:w="494" w:type="dxa"/>
          </w:tcPr>
          <w:p w:rsidR="00DD4BCD" w:rsidRPr="00C163BB" w:rsidRDefault="00327E7D" w:rsidP="00C163BB">
            <w:pPr>
              <w:jc w:val="center"/>
              <w:rPr>
                <w:sz w:val="16"/>
              </w:rPr>
            </w:pPr>
            <w:r>
              <w:rPr>
                <w:sz w:val="16"/>
              </w:rPr>
              <w:t>15.2</w:t>
            </w: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6061AE" w:rsidRDefault="00DD4BCD" w:rsidP="005952AE">
            <w:pPr>
              <w:keepNext/>
              <w:tabs>
                <w:tab w:val="left" w:pos="1985"/>
              </w:tabs>
              <w:spacing w:line="300" w:lineRule="atLeast"/>
              <w:ind w:left="487" w:hanging="425"/>
              <w:outlineLvl w:val="2"/>
              <w:rPr>
                <w:rFonts w:ascii="News Gothic MT" w:hAnsi="News Gothic MT"/>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FC42EE" w:rsidTr="00BB2228">
        <w:tc>
          <w:tcPr>
            <w:tcW w:w="6944" w:type="dxa"/>
            <w:gridSpan w:val="2"/>
          </w:tcPr>
          <w:p w:rsidR="00FC42EE" w:rsidRPr="00FC42EE" w:rsidRDefault="00FC42EE" w:rsidP="00FC42EE">
            <w:pPr>
              <w:pStyle w:val="Kop2"/>
            </w:pPr>
            <w:r w:rsidRPr="0023584C">
              <w:t>Voorzitter</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FC42EE" w:rsidRDefault="00FC42EE" w:rsidP="006A4FDF">
            <w:pPr>
              <w:pStyle w:val="Kop3"/>
              <w:spacing w:line="300" w:lineRule="atLeast"/>
              <w:ind w:left="483"/>
              <w:rPr>
                <w:rFonts w:ascii="News Gothic MT" w:hAnsi="News Gothic MT"/>
                <w:sz w:val="20"/>
              </w:rPr>
            </w:pPr>
            <w:r>
              <w:rPr>
                <w:rFonts w:ascii="News Gothic MT" w:hAnsi="News Gothic MT"/>
                <w:sz w:val="20"/>
              </w:rPr>
              <w:t xml:space="preserve">De RvC wijst één van de leden van de </w:t>
            </w:r>
            <w:r w:rsidR="006A4FDF">
              <w:rPr>
                <w:rFonts w:ascii="News Gothic MT" w:hAnsi="News Gothic MT"/>
                <w:sz w:val="20"/>
              </w:rPr>
              <w:t>a</w:t>
            </w:r>
            <w:r w:rsidR="00232A33">
              <w:rPr>
                <w:rFonts w:ascii="News Gothic MT" w:hAnsi="News Gothic MT"/>
                <w:sz w:val="20"/>
              </w:rPr>
              <w:t>uditcommissie</w:t>
            </w:r>
            <w:r>
              <w:rPr>
                <w:rFonts w:ascii="News Gothic MT" w:hAnsi="News Gothic MT"/>
                <w:sz w:val="20"/>
              </w:rPr>
              <w:t xml:space="preserve"> aan als voorzitter van deze </w:t>
            </w:r>
            <w:r w:rsidR="006A4FDF">
              <w:rPr>
                <w:rFonts w:ascii="News Gothic MT" w:hAnsi="News Gothic MT"/>
                <w:sz w:val="20"/>
              </w:rPr>
              <w:t>a</w:t>
            </w:r>
            <w:r w:rsidR="00232A33">
              <w:rPr>
                <w:rFonts w:ascii="News Gothic MT" w:hAnsi="News Gothic MT"/>
                <w:sz w:val="20"/>
              </w:rPr>
              <w:t>uditcommissie</w:t>
            </w:r>
            <w:r>
              <w:rPr>
                <w:rFonts w:ascii="News Gothic MT" w:hAnsi="News Gothic MT"/>
                <w:sz w:val="20"/>
              </w:rPr>
              <w:t xml:space="preserve">. Ingevolge artikel 9 lid 6 van het reglement van de RvC wordt de </w:t>
            </w:r>
            <w:r w:rsidR="006A4FDF">
              <w:rPr>
                <w:rFonts w:ascii="News Gothic MT" w:hAnsi="News Gothic MT"/>
                <w:sz w:val="20"/>
              </w:rPr>
              <w:t>a</w:t>
            </w:r>
            <w:r w:rsidR="00232A33">
              <w:rPr>
                <w:rFonts w:ascii="News Gothic MT" w:hAnsi="News Gothic MT"/>
                <w:sz w:val="20"/>
              </w:rPr>
              <w:t>uditcommissie</w:t>
            </w:r>
            <w:r>
              <w:rPr>
                <w:rFonts w:ascii="News Gothic MT" w:hAnsi="News Gothic MT"/>
                <w:sz w:val="20"/>
              </w:rPr>
              <w:t xml:space="preserve"> </w:t>
            </w:r>
            <w:r w:rsidRPr="00C47F3F">
              <w:rPr>
                <w:rFonts w:ascii="News Gothic MT" w:hAnsi="News Gothic MT"/>
                <w:sz w:val="20"/>
              </w:rPr>
              <w:t xml:space="preserve">niet voorgezeten door de voorzitter van de </w:t>
            </w:r>
            <w:r>
              <w:rPr>
                <w:rFonts w:ascii="News Gothic MT" w:hAnsi="News Gothic MT"/>
                <w:sz w:val="20"/>
              </w:rPr>
              <w:t>RvC</w:t>
            </w:r>
            <w:r w:rsidRPr="00C47F3F">
              <w:rPr>
                <w:rFonts w:ascii="News Gothic MT" w:hAnsi="News Gothic MT"/>
                <w:sz w:val="20"/>
              </w:rPr>
              <w:t>.</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327E7D" w:rsidP="00C163BB">
            <w:pPr>
              <w:jc w:val="center"/>
              <w:rPr>
                <w:sz w:val="16"/>
              </w:rPr>
            </w:pPr>
            <w:r>
              <w:rPr>
                <w:sz w:val="16"/>
              </w:rPr>
              <w:t>3.29d</w:t>
            </w:r>
          </w:p>
        </w:tc>
        <w:tc>
          <w:tcPr>
            <w:tcW w:w="494" w:type="dxa"/>
          </w:tcPr>
          <w:p w:rsidR="00DD4BCD" w:rsidRPr="00C163BB" w:rsidRDefault="00327E7D" w:rsidP="00C163BB">
            <w:pPr>
              <w:jc w:val="center"/>
              <w:rPr>
                <w:sz w:val="16"/>
              </w:rPr>
            </w:pPr>
            <w:r>
              <w:rPr>
                <w:sz w:val="16"/>
              </w:rPr>
              <w:t>9.6</w:t>
            </w: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FC42EE" w:rsidRDefault="00FC42EE" w:rsidP="007442EF">
            <w:pPr>
              <w:pStyle w:val="Kop3"/>
              <w:spacing w:line="300" w:lineRule="atLeast"/>
              <w:ind w:left="483"/>
              <w:rPr>
                <w:rFonts w:ascii="News Gothic MT" w:hAnsi="News Gothic MT"/>
                <w:sz w:val="20"/>
              </w:rPr>
            </w:pPr>
            <w:r w:rsidRPr="00C47F3F">
              <w:rPr>
                <w:rFonts w:ascii="News Gothic MT" w:hAnsi="News Gothic MT"/>
                <w:sz w:val="20"/>
              </w:rPr>
              <w:t>De voorzitter van de</w:t>
            </w:r>
            <w:r w:rsidR="006A4FDF">
              <w:rPr>
                <w:rFonts w:ascii="News Gothic MT" w:hAnsi="News Gothic MT"/>
                <w:sz w:val="20"/>
              </w:rPr>
              <w:t xml:space="preserve"> a</w:t>
            </w:r>
            <w:r w:rsidR="00232A33">
              <w:rPr>
                <w:rFonts w:ascii="News Gothic MT" w:hAnsi="News Gothic MT"/>
                <w:sz w:val="20"/>
              </w:rPr>
              <w:t>uditcommissie</w:t>
            </w:r>
            <w:r w:rsidRPr="00C47F3F">
              <w:rPr>
                <w:rFonts w:ascii="News Gothic MT" w:hAnsi="News Gothic MT"/>
                <w:sz w:val="20"/>
              </w:rPr>
              <w:t xml:space="preserve"> is woordvoerder van de</w:t>
            </w:r>
            <w:r>
              <w:rPr>
                <w:rFonts w:ascii="News Gothic MT" w:hAnsi="News Gothic MT"/>
                <w:sz w:val="20"/>
              </w:rPr>
              <w:t xml:space="preserve"> </w:t>
            </w:r>
            <w:r w:rsidR="007442EF">
              <w:rPr>
                <w:rFonts w:ascii="News Gothic MT" w:hAnsi="News Gothic MT"/>
                <w:sz w:val="20"/>
              </w:rPr>
              <w:t>a</w:t>
            </w:r>
            <w:r w:rsidR="00232A33">
              <w:rPr>
                <w:rFonts w:ascii="News Gothic MT" w:hAnsi="News Gothic MT"/>
                <w:sz w:val="20"/>
              </w:rPr>
              <w:t>uditcommissie</w:t>
            </w:r>
            <w:r w:rsidRPr="00C47F3F">
              <w:rPr>
                <w:rFonts w:ascii="News Gothic MT" w:hAnsi="News Gothic MT"/>
                <w:sz w:val="20"/>
              </w:rPr>
              <w:t xml:space="preserve"> en aanspreekpunt voor de overige leden van de </w:t>
            </w:r>
            <w:r>
              <w:rPr>
                <w:rFonts w:ascii="News Gothic MT" w:hAnsi="News Gothic MT"/>
                <w:sz w:val="20"/>
              </w:rPr>
              <w:t>RvC en de externe accountant</w:t>
            </w:r>
            <w:r w:rsidRPr="00C47F3F">
              <w:rPr>
                <w:rFonts w:ascii="News Gothic MT" w:hAnsi="News Gothic MT"/>
                <w:sz w:val="20"/>
              </w:rPr>
              <w:t xml:space="preserve">. De voorzitter is verantwoordelijk voor het naar behoren functioneren van de </w:t>
            </w:r>
            <w:r w:rsidR="007442EF">
              <w:rPr>
                <w:rFonts w:ascii="News Gothic MT" w:hAnsi="News Gothic MT"/>
                <w:sz w:val="20"/>
              </w:rPr>
              <w:t>a</w:t>
            </w:r>
            <w:r w:rsidR="00232A33">
              <w:rPr>
                <w:rFonts w:ascii="News Gothic MT" w:hAnsi="News Gothic MT"/>
                <w:sz w:val="20"/>
              </w:rPr>
              <w:t>uditcommissie</w:t>
            </w:r>
            <w:r>
              <w:rPr>
                <w:rFonts w:ascii="News Gothic MT" w:hAnsi="News Gothic MT"/>
                <w:sz w:val="20"/>
              </w:rPr>
              <w:t>.</w:t>
            </w:r>
            <w:r w:rsidRPr="00C47F3F">
              <w:rPr>
                <w:rFonts w:ascii="News Gothic MT" w:hAnsi="News Gothic MT"/>
                <w:i/>
                <w:sz w:val="20"/>
              </w:rPr>
              <w:t xml:space="preserve"> </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FC42EE" w:rsidRDefault="00FC42EE" w:rsidP="007442EF">
            <w:pPr>
              <w:pStyle w:val="Kop3"/>
              <w:spacing w:line="300" w:lineRule="atLeast"/>
              <w:ind w:left="483"/>
              <w:rPr>
                <w:rFonts w:ascii="News Gothic MT" w:hAnsi="News Gothic MT"/>
                <w:sz w:val="20"/>
              </w:rPr>
            </w:pPr>
            <w:r w:rsidRPr="00DD6B8A">
              <w:rPr>
                <w:rFonts w:ascii="News Gothic MT" w:hAnsi="News Gothic MT"/>
                <w:sz w:val="20"/>
              </w:rPr>
              <w:t xml:space="preserve">Bij ontstentenis of belet van de voorzitter, neemt een ander lid van de </w:t>
            </w:r>
            <w:r w:rsidR="008E6726">
              <w:rPr>
                <w:rFonts w:ascii="News Gothic MT" w:hAnsi="News Gothic MT"/>
                <w:sz w:val="20"/>
              </w:rPr>
              <w:t>a</w:t>
            </w:r>
            <w:r w:rsidR="00232A33">
              <w:rPr>
                <w:rFonts w:ascii="News Gothic MT" w:hAnsi="News Gothic MT"/>
                <w:sz w:val="20"/>
              </w:rPr>
              <w:t>uditcommissie</w:t>
            </w:r>
            <w:r w:rsidRPr="00DD6B8A">
              <w:rPr>
                <w:rFonts w:ascii="News Gothic MT" w:hAnsi="News Gothic MT"/>
                <w:sz w:val="20"/>
              </w:rPr>
              <w:t xml:space="preserve"> zijn volledige taken waar</w:t>
            </w:r>
            <w:r w:rsidRPr="00BC7975">
              <w:rPr>
                <w:rFonts w:ascii="News Gothic MT" w:hAnsi="News Gothic MT"/>
                <w:sz w:val="20"/>
              </w:rPr>
              <w:t>.</w:t>
            </w:r>
            <w:r w:rsidR="007442EF" w:rsidRPr="00F14C60">
              <w:rPr>
                <w:rFonts w:ascii="Calibri" w:hAnsi="Calibri" w:cs="Calibri"/>
                <w:sz w:val="20"/>
              </w:rPr>
              <w:t xml:space="preserve"> </w:t>
            </w:r>
            <w:r w:rsidR="007442EF" w:rsidRPr="00F14C60">
              <w:rPr>
                <w:rStyle w:val="Voetnootmarkering"/>
                <w:rFonts w:ascii="Calibri" w:hAnsi="Calibri" w:cs="Calibri"/>
                <w:sz w:val="20"/>
              </w:rPr>
              <w:footnoteReference w:id="8"/>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6061AE" w:rsidRDefault="00DD4BCD" w:rsidP="005952AE">
            <w:pPr>
              <w:keepNext/>
              <w:tabs>
                <w:tab w:val="left" w:pos="1985"/>
              </w:tabs>
              <w:spacing w:line="300" w:lineRule="atLeast"/>
              <w:ind w:left="487" w:hanging="425"/>
              <w:outlineLvl w:val="2"/>
              <w:rPr>
                <w:rFonts w:ascii="News Gothic MT" w:hAnsi="News Gothic MT"/>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FC42EE" w:rsidTr="00BB2228">
        <w:tc>
          <w:tcPr>
            <w:tcW w:w="6944" w:type="dxa"/>
            <w:gridSpan w:val="2"/>
          </w:tcPr>
          <w:p w:rsidR="00FC42EE" w:rsidRPr="00FC42EE" w:rsidRDefault="00FC42EE" w:rsidP="00FC42EE">
            <w:pPr>
              <w:pStyle w:val="Kop2"/>
            </w:pPr>
            <w:r>
              <w:lastRenderedPageBreak/>
              <w:t>Vergaderingen</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FC42EE" w:rsidRDefault="00FC42EE" w:rsidP="00FC42EE">
            <w:pPr>
              <w:pStyle w:val="Kop3"/>
              <w:spacing w:line="300" w:lineRule="atLeast"/>
              <w:ind w:left="483"/>
              <w:rPr>
                <w:rFonts w:ascii="News Gothic MT" w:hAnsi="News Gothic MT"/>
                <w:b/>
                <w:i/>
                <w:sz w:val="20"/>
              </w:rPr>
            </w:pPr>
            <w:r>
              <w:rPr>
                <w:rFonts w:ascii="News Gothic MT" w:hAnsi="News Gothic MT"/>
                <w:sz w:val="20"/>
              </w:rPr>
              <w:t xml:space="preserve">De </w:t>
            </w:r>
            <w:r w:rsidR="007442EF">
              <w:rPr>
                <w:rFonts w:ascii="News Gothic MT" w:hAnsi="News Gothic MT"/>
                <w:sz w:val="20"/>
              </w:rPr>
              <w:t>a</w:t>
            </w:r>
            <w:r w:rsidR="00232A33">
              <w:rPr>
                <w:rFonts w:ascii="News Gothic MT" w:hAnsi="News Gothic MT"/>
                <w:sz w:val="20"/>
              </w:rPr>
              <w:t>uditcommissie</w:t>
            </w:r>
            <w:r>
              <w:rPr>
                <w:rFonts w:ascii="News Gothic MT" w:hAnsi="News Gothic MT"/>
                <w:sz w:val="20"/>
              </w:rPr>
              <w:t xml:space="preserve"> vergadert ten minste </w:t>
            </w:r>
            <w:r w:rsidRPr="00DD6B8A">
              <w:rPr>
                <w:rFonts w:ascii="News Gothic MT" w:hAnsi="News Gothic MT"/>
                <w:sz w:val="20"/>
              </w:rPr>
              <w:t>vier</w:t>
            </w:r>
            <w:r>
              <w:rPr>
                <w:rStyle w:val="Voetnootmarkering"/>
                <w:rFonts w:ascii="News Gothic MT" w:hAnsi="News Gothic MT"/>
                <w:sz w:val="20"/>
              </w:rPr>
              <w:footnoteReference w:id="9"/>
            </w:r>
            <w:r>
              <w:rPr>
                <w:rFonts w:ascii="News Gothic MT" w:hAnsi="News Gothic MT"/>
                <w:sz w:val="20"/>
              </w:rPr>
              <w:t xml:space="preserve"> maal per jaar en zo vaak als één of meer van zijn leden dit noodzakelijk acht. </w:t>
            </w:r>
            <w:r>
              <w:rPr>
                <w:rFonts w:ascii="News Gothic MT" w:hAnsi="News Gothic MT"/>
                <w:b/>
                <w:sz w:val="20"/>
              </w:rPr>
              <w:t>[</w:t>
            </w:r>
            <w:r w:rsidRPr="002E7980">
              <w:rPr>
                <w:rFonts w:ascii="News Gothic MT" w:hAnsi="News Gothic MT"/>
                <w:i/>
                <w:sz w:val="20"/>
              </w:rPr>
              <w:t>De vergaderingen vinden plaats ten ka</w:t>
            </w:r>
            <w:r>
              <w:rPr>
                <w:rFonts w:ascii="News Gothic MT" w:hAnsi="News Gothic MT"/>
                <w:i/>
                <w:sz w:val="20"/>
              </w:rPr>
              <w:t xml:space="preserve">ntore van de Stichting of op een in </w:t>
            </w:r>
            <w:r w:rsidRPr="002E7980">
              <w:rPr>
                <w:rFonts w:ascii="News Gothic MT" w:hAnsi="News Gothic MT"/>
                <w:i/>
                <w:sz w:val="20"/>
              </w:rPr>
              <w:t xml:space="preserve">overleg tussen de leden van de </w:t>
            </w:r>
            <w:r w:rsidR="007442EF">
              <w:rPr>
                <w:rFonts w:ascii="News Gothic MT" w:hAnsi="News Gothic MT"/>
                <w:i/>
                <w:sz w:val="20"/>
              </w:rPr>
              <w:t>a</w:t>
            </w:r>
            <w:r w:rsidR="00232A33">
              <w:rPr>
                <w:rFonts w:ascii="News Gothic MT" w:hAnsi="News Gothic MT"/>
                <w:i/>
                <w:sz w:val="20"/>
              </w:rPr>
              <w:t>uditcommissie</w:t>
            </w:r>
            <w:r w:rsidRPr="002E7980">
              <w:rPr>
                <w:rFonts w:ascii="News Gothic MT" w:hAnsi="News Gothic MT"/>
                <w:i/>
                <w:sz w:val="20"/>
              </w:rPr>
              <w:t xml:space="preserve"> nader overeen te komen plaats</w:t>
            </w:r>
            <w:r>
              <w:rPr>
                <w:rFonts w:ascii="News Gothic MT" w:hAnsi="News Gothic MT"/>
                <w:b/>
                <w:sz w:val="20"/>
              </w:rPr>
              <w:t>].</w:t>
            </w:r>
            <w:r>
              <w:rPr>
                <w:rStyle w:val="Voetnootmarkering"/>
                <w:rFonts w:ascii="News Gothic MT" w:hAnsi="News Gothic MT"/>
                <w:b/>
                <w:sz w:val="20"/>
              </w:rPr>
              <w:footnoteReference w:id="10"/>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DD4BCD" w:rsidRDefault="00DD4BCD"/>
        </w:tc>
        <w:tc>
          <w:tcPr>
            <w:tcW w:w="6326" w:type="dxa"/>
            <w:tcBorders>
              <w:left w:val="nil"/>
            </w:tcBorders>
          </w:tcPr>
          <w:p w:rsidR="00DD4BCD" w:rsidRPr="00FC42EE" w:rsidRDefault="00FC42EE" w:rsidP="00FC42EE">
            <w:pPr>
              <w:pStyle w:val="Kop3"/>
              <w:spacing w:line="300" w:lineRule="atLeast"/>
              <w:ind w:left="483"/>
              <w:rPr>
                <w:rFonts w:ascii="News Gothic MT" w:hAnsi="News Gothic MT"/>
                <w:b/>
                <w:i/>
                <w:sz w:val="20"/>
              </w:rPr>
            </w:pPr>
            <w:r w:rsidRPr="00FC42EE">
              <w:rPr>
                <w:rFonts w:ascii="News Gothic MT" w:hAnsi="News Gothic MT"/>
                <w:sz w:val="20"/>
              </w:rPr>
              <w:t xml:space="preserve">De </w:t>
            </w:r>
            <w:r w:rsidR="007442EF">
              <w:rPr>
                <w:rFonts w:ascii="News Gothic MT" w:hAnsi="News Gothic MT"/>
                <w:sz w:val="20"/>
              </w:rPr>
              <w:t>a</w:t>
            </w:r>
            <w:r w:rsidR="00232A33">
              <w:rPr>
                <w:rFonts w:ascii="News Gothic MT" w:hAnsi="News Gothic MT"/>
                <w:sz w:val="20"/>
              </w:rPr>
              <w:t>uditcommissie</w:t>
            </w:r>
            <w:r w:rsidRPr="00FC42EE">
              <w:rPr>
                <w:rFonts w:ascii="News Gothic MT" w:hAnsi="News Gothic MT"/>
                <w:sz w:val="20"/>
              </w:rPr>
              <w:t xml:space="preserve"> vergadert ten minste één maal per jaar met de externe accountant van de Stichting, buiten aanwezigheid van het Bestuur.</w:t>
            </w:r>
            <w:r w:rsidR="007442EF">
              <w:rPr>
                <w:rFonts w:ascii="News Gothic MT" w:hAnsi="News Gothic MT"/>
                <w:sz w:val="20"/>
              </w:rPr>
              <w:t xml:space="preserve"> </w:t>
            </w:r>
            <w:r w:rsidR="007442EF">
              <w:rPr>
                <w:rFonts w:ascii="News Gothic MT" w:hAnsi="News Gothic MT"/>
                <w:b/>
                <w:sz w:val="20"/>
              </w:rPr>
              <w:t>[</w:t>
            </w:r>
            <w:r w:rsidR="007442EF">
              <w:rPr>
                <w:rFonts w:ascii="News Gothic MT" w:hAnsi="News Gothic MT"/>
                <w:sz w:val="20"/>
              </w:rPr>
              <w:t xml:space="preserve"> </w:t>
            </w:r>
            <w:r w:rsidR="007442EF">
              <w:rPr>
                <w:rFonts w:ascii="News Gothic MT" w:hAnsi="News Gothic MT"/>
                <w:i/>
                <w:sz w:val="20"/>
              </w:rPr>
              <w:t xml:space="preserve">Daarin komen in ieder geval aan de orde de bedreigingen </w:t>
            </w:r>
            <w:proofErr w:type="spellStart"/>
            <w:r w:rsidR="007442EF">
              <w:rPr>
                <w:rFonts w:ascii="News Gothic MT" w:hAnsi="News Gothic MT"/>
                <w:i/>
                <w:sz w:val="20"/>
              </w:rPr>
              <w:t>terzake</w:t>
            </w:r>
            <w:proofErr w:type="spellEnd"/>
            <w:r w:rsidR="007442EF">
              <w:rPr>
                <w:rFonts w:ascii="News Gothic MT" w:hAnsi="News Gothic MT"/>
                <w:i/>
                <w:sz w:val="20"/>
              </w:rPr>
              <w:t xml:space="preserve"> van de onafhankelijkheid van de externe accountant en de maatregelen die zijn genomen om deze </w:t>
            </w:r>
            <w:proofErr w:type="spellStart"/>
            <w:r w:rsidR="007442EF">
              <w:rPr>
                <w:rFonts w:ascii="News Gothic MT" w:hAnsi="News Gothic MT"/>
                <w:i/>
                <w:sz w:val="20"/>
              </w:rPr>
              <w:t>bedreiginen</w:t>
            </w:r>
            <w:proofErr w:type="spellEnd"/>
            <w:r w:rsidR="007442EF">
              <w:rPr>
                <w:rFonts w:ascii="News Gothic MT" w:hAnsi="News Gothic MT"/>
                <w:i/>
                <w:sz w:val="20"/>
              </w:rPr>
              <w:t xml:space="preserve"> in te perken. </w:t>
            </w:r>
            <w:r w:rsidR="007442EF">
              <w:rPr>
                <w:rFonts w:ascii="News Gothic MT" w:hAnsi="News Gothic MT"/>
                <w:b/>
                <w:sz w:val="20"/>
              </w:rPr>
              <w:t>]</w:t>
            </w:r>
            <w:r w:rsidR="007442EF">
              <w:rPr>
                <w:rFonts w:ascii="News Gothic MT" w:hAnsi="News Gothic MT"/>
                <w:sz w:val="20"/>
              </w:rPr>
              <w:t xml:space="preserve"> </w:t>
            </w:r>
            <w:r w:rsidR="007442EF" w:rsidRPr="00F14C60">
              <w:rPr>
                <w:rStyle w:val="Voetnootmarkering"/>
                <w:rFonts w:ascii="Calibri" w:hAnsi="Calibri" w:cs="Calibri"/>
                <w:sz w:val="20"/>
              </w:rPr>
              <w:footnoteReference w:id="11"/>
            </w:r>
            <w:r w:rsidR="007442EF">
              <w:rPr>
                <w:rFonts w:ascii="News Gothic MT" w:hAnsi="News Gothic MT"/>
                <w:sz w:val="20"/>
              </w:rPr>
              <w:t xml:space="preserve"> </w:t>
            </w:r>
          </w:p>
        </w:tc>
        <w:tc>
          <w:tcPr>
            <w:tcW w:w="494" w:type="dxa"/>
          </w:tcPr>
          <w:p w:rsidR="00DD4BCD" w:rsidRPr="00C163BB" w:rsidRDefault="00DD4BCD" w:rsidP="00C163BB">
            <w:pPr>
              <w:jc w:val="center"/>
              <w:rPr>
                <w:sz w:val="16"/>
              </w:rPr>
            </w:pPr>
          </w:p>
        </w:tc>
        <w:tc>
          <w:tcPr>
            <w:tcW w:w="495" w:type="dxa"/>
          </w:tcPr>
          <w:p w:rsidR="00DD4BCD" w:rsidRPr="00C163BB" w:rsidRDefault="000F10B4" w:rsidP="00C163BB">
            <w:pPr>
              <w:jc w:val="center"/>
              <w:rPr>
                <w:sz w:val="16"/>
              </w:rPr>
            </w:pPr>
            <w:r>
              <w:rPr>
                <w:sz w:val="16"/>
              </w:rPr>
              <w:t>105</w:t>
            </w:r>
            <w:r w:rsidR="00327E7D">
              <w:rPr>
                <w:sz w:val="16"/>
              </w:rPr>
              <w:t>.1i</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1D7F08" w:rsidTr="00BB2228">
        <w:tc>
          <w:tcPr>
            <w:tcW w:w="618" w:type="dxa"/>
            <w:tcBorders>
              <w:right w:val="nil"/>
            </w:tcBorders>
          </w:tcPr>
          <w:p w:rsidR="00FC42EE" w:rsidRDefault="00FC42EE"/>
        </w:tc>
        <w:tc>
          <w:tcPr>
            <w:tcW w:w="6326" w:type="dxa"/>
            <w:tcBorders>
              <w:left w:val="nil"/>
            </w:tcBorders>
          </w:tcPr>
          <w:p w:rsidR="00FC42EE" w:rsidRPr="00FC42EE" w:rsidRDefault="00FC42EE" w:rsidP="007442EF">
            <w:pPr>
              <w:pStyle w:val="Kop3"/>
              <w:spacing w:line="300" w:lineRule="atLeast"/>
              <w:ind w:left="483"/>
              <w:rPr>
                <w:rFonts w:ascii="News Gothic MT" w:hAnsi="News Gothic MT"/>
                <w:sz w:val="20"/>
              </w:rPr>
            </w:pPr>
            <w:r w:rsidRPr="00FC42EE">
              <w:rPr>
                <w:rFonts w:ascii="News Gothic MT" w:hAnsi="News Gothic MT"/>
                <w:sz w:val="20"/>
              </w:rPr>
              <w:t xml:space="preserve">De </w:t>
            </w:r>
            <w:r w:rsidR="007442EF">
              <w:rPr>
                <w:rFonts w:ascii="News Gothic MT" w:hAnsi="News Gothic MT"/>
                <w:sz w:val="20"/>
              </w:rPr>
              <w:t xml:space="preserve">auditcommissie bepaalt of en wanneer </w:t>
            </w:r>
            <w:r w:rsidRPr="00FC42EE">
              <w:rPr>
                <w:rFonts w:ascii="News Gothic MT" w:hAnsi="News Gothic MT"/>
                <w:sz w:val="20"/>
              </w:rPr>
              <w:t xml:space="preserve">vergaderingen van </w:t>
            </w:r>
            <w:r w:rsidR="007442EF">
              <w:rPr>
                <w:rFonts w:ascii="News Gothic MT" w:hAnsi="News Gothic MT"/>
                <w:sz w:val="20"/>
              </w:rPr>
              <w:t>de a</w:t>
            </w:r>
            <w:r w:rsidR="00232A33">
              <w:rPr>
                <w:rFonts w:ascii="News Gothic MT" w:hAnsi="News Gothic MT"/>
                <w:sz w:val="20"/>
              </w:rPr>
              <w:t>uditcommissie</w:t>
            </w:r>
            <w:r w:rsidRPr="00FC42EE">
              <w:rPr>
                <w:rFonts w:ascii="News Gothic MT" w:hAnsi="News Gothic MT"/>
                <w:sz w:val="20"/>
              </w:rPr>
              <w:t xml:space="preserve"> worden bijgewoond door het Bestuur, de bestuurder verantwoordelijk voor financiële zaken en/of de interne controller</w:t>
            </w:r>
            <w:r>
              <w:rPr>
                <w:rStyle w:val="Voetnootmarkering"/>
                <w:rFonts w:ascii="News Gothic MT" w:hAnsi="News Gothic MT"/>
                <w:sz w:val="20"/>
              </w:rPr>
              <w:footnoteReference w:id="12"/>
            </w:r>
            <w:r w:rsidR="007442EF">
              <w:rPr>
                <w:rFonts w:ascii="News Gothic MT" w:hAnsi="News Gothic MT"/>
                <w:sz w:val="20"/>
              </w:rPr>
              <w:t>.</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1D7F08" w:rsidTr="00BB2228">
        <w:tc>
          <w:tcPr>
            <w:tcW w:w="618" w:type="dxa"/>
            <w:tcBorders>
              <w:right w:val="nil"/>
            </w:tcBorders>
          </w:tcPr>
          <w:p w:rsidR="00FC42EE" w:rsidRDefault="00FC42EE"/>
        </w:tc>
        <w:tc>
          <w:tcPr>
            <w:tcW w:w="6326" w:type="dxa"/>
            <w:tcBorders>
              <w:left w:val="nil"/>
            </w:tcBorders>
          </w:tcPr>
          <w:p w:rsidR="00FC42EE" w:rsidRPr="00FC42EE" w:rsidRDefault="00FC42EE" w:rsidP="00FC42EE">
            <w:pPr>
              <w:pStyle w:val="Kop3"/>
              <w:spacing w:line="300" w:lineRule="atLeast"/>
              <w:ind w:left="483"/>
              <w:rPr>
                <w:rFonts w:ascii="News Gothic MT" w:hAnsi="News Gothic MT"/>
                <w:sz w:val="20"/>
              </w:rPr>
            </w:pPr>
            <w:r w:rsidRPr="00FC42EE">
              <w:rPr>
                <w:rFonts w:ascii="News Gothic MT" w:hAnsi="News Gothic MT"/>
                <w:sz w:val="20"/>
              </w:rPr>
              <w:t xml:space="preserve">De voorzitter van de </w:t>
            </w:r>
            <w:r w:rsidR="007442EF">
              <w:rPr>
                <w:rFonts w:ascii="News Gothic MT" w:hAnsi="News Gothic MT"/>
                <w:sz w:val="20"/>
              </w:rPr>
              <w:t>a</w:t>
            </w:r>
            <w:r w:rsidR="00232A33">
              <w:rPr>
                <w:rFonts w:ascii="News Gothic MT" w:hAnsi="News Gothic MT"/>
                <w:sz w:val="20"/>
              </w:rPr>
              <w:t>uditcommissie</w:t>
            </w:r>
            <w:r w:rsidRPr="00FC42EE">
              <w:rPr>
                <w:rFonts w:ascii="News Gothic MT" w:hAnsi="News Gothic MT"/>
                <w:sz w:val="20"/>
              </w:rPr>
              <w:t xml:space="preserve"> roept de vergaderingen bijeen (indien mogelijk) uiterlijk zeven dagen voor aanvang van de vergadering onder overlegging van de agenda van de te bespreken onderwerpen aan de leden van de </w:t>
            </w:r>
            <w:r w:rsidR="007442EF">
              <w:rPr>
                <w:rFonts w:ascii="News Gothic MT" w:hAnsi="News Gothic MT"/>
                <w:sz w:val="20"/>
              </w:rPr>
              <w:t>a</w:t>
            </w:r>
            <w:r w:rsidR="00232A33">
              <w:rPr>
                <w:rFonts w:ascii="News Gothic MT" w:hAnsi="News Gothic MT"/>
                <w:sz w:val="20"/>
              </w:rPr>
              <w:t>uditcommissie</w:t>
            </w:r>
            <w:r w:rsidRPr="00FC42EE">
              <w:rPr>
                <w:rFonts w:ascii="News Gothic MT" w:hAnsi="News Gothic MT"/>
                <w:sz w:val="20"/>
              </w:rPr>
              <w:t>.</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1D7F08" w:rsidTr="00BB2228">
        <w:tc>
          <w:tcPr>
            <w:tcW w:w="618" w:type="dxa"/>
            <w:tcBorders>
              <w:right w:val="nil"/>
            </w:tcBorders>
          </w:tcPr>
          <w:p w:rsidR="00FC42EE" w:rsidRDefault="00FC42EE"/>
        </w:tc>
        <w:tc>
          <w:tcPr>
            <w:tcW w:w="6326" w:type="dxa"/>
            <w:tcBorders>
              <w:left w:val="nil"/>
            </w:tcBorders>
          </w:tcPr>
          <w:p w:rsidR="00FC42EE" w:rsidRPr="00FC42EE" w:rsidRDefault="00FC42EE" w:rsidP="00FC42EE">
            <w:pPr>
              <w:pStyle w:val="Kop3"/>
              <w:spacing w:line="300" w:lineRule="atLeast"/>
              <w:ind w:left="483"/>
              <w:rPr>
                <w:rFonts w:ascii="News Gothic MT" w:hAnsi="News Gothic MT"/>
                <w:sz w:val="20"/>
              </w:rPr>
            </w:pPr>
            <w:r w:rsidRPr="00FC42EE">
              <w:rPr>
                <w:rFonts w:ascii="News Gothic MT" w:hAnsi="News Gothic MT"/>
                <w:sz w:val="20"/>
              </w:rPr>
              <w:t>Het secretariaat van de RvC verzorgt de notulen van de vergadering</w:t>
            </w:r>
            <w:r w:rsidR="007442EF" w:rsidRPr="00F14C60">
              <w:rPr>
                <w:rStyle w:val="Voetnootmarkering"/>
                <w:rFonts w:ascii="Calibri" w:hAnsi="Calibri" w:cs="Calibri"/>
                <w:sz w:val="20"/>
              </w:rPr>
              <w:footnoteReference w:id="13"/>
            </w:r>
            <w:r w:rsidRPr="00FC42EE">
              <w:rPr>
                <w:rFonts w:ascii="News Gothic MT" w:hAnsi="News Gothic MT"/>
                <w:sz w:val="20"/>
              </w:rPr>
              <w:t xml:space="preserve">. In de regel zullen deze worden vastgesteld tijdens de eerstvolgende vergadering. Indien echter alle leden van de </w:t>
            </w:r>
            <w:r w:rsidR="007442EF">
              <w:rPr>
                <w:rFonts w:ascii="News Gothic MT" w:hAnsi="News Gothic MT"/>
                <w:sz w:val="20"/>
              </w:rPr>
              <w:t>a</w:t>
            </w:r>
            <w:r w:rsidR="00232A33">
              <w:rPr>
                <w:rFonts w:ascii="News Gothic MT" w:hAnsi="News Gothic MT"/>
                <w:sz w:val="20"/>
              </w:rPr>
              <w:t>uditcommissie</w:t>
            </w:r>
            <w:r w:rsidRPr="00FC42EE">
              <w:rPr>
                <w:rFonts w:ascii="News Gothic MT" w:hAnsi="News Gothic MT"/>
                <w:sz w:val="20"/>
              </w:rPr>
              <w:t xml:space="preserve"> met de inhoud van de notulen instemmen, kan de vaststelling daarvan ook eerder plaatsvinden. De notulen worden ten </w:t>
            </w:r>
            <w:proofErr w:type="spellStart"/>
            <w:r w:rsidRPr="00FC42EE">
              <w:rPr>
                <w:rFonts w:ascii="News Gothic MT" w:hAnsi="News Gothic MT"/>
                <w:sz w:val="20"/>
              </w:rPr>
              <w:t>blijke</w:t>
            </w:r>
            <w:proofErr w:type="spellEnd"/>
            <w:r w:rsidRPr="00FC42EE">
              <w:rPr>
                <w:rFonts w:ascii="News Gothic MT" w:hAnsi="News Gothic MT"/>
                <w:sz w:val="20"/>
              </w:rPr>
              <w:t xml:space="preserve"> van hun vaststelling getekend door de voorzitter en worden zo spoedig mogelijk verzonden aan de overige leden van de RvC.</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327E7D" w:rsidP="00C163BB">
            <w:pPr>
              <w:jc w:val="center"/>
              <w:rPr>
                <w:sz w:val="16"/>
              </w:rPr>
            </w:pPr>
            <w:r>
              <w:rPr>
                <w:sz w:val="16"/>
              </w:rPr>
              <w:t>3.29c</w:t>
            </w:r>
          </w:p>
        </w:tc>
        <w:tc>
          <w:tcPr>
            <w:tcW w:w="494" w:type="dxa"/>
          </w:tcPr>
          <w:p w:rsidR="00FC42EE" w:rsidRPr="00C163BB" w:rsidRDefault="00327E7D" w:rsidP="00C163BB">
            <w:pPr>
              <w:jc w:val="center"/>
              <w:rPr>
                <w:sz w:val="16"/>
              </w:rPr>
            </w:pPr>
            <w:r>
              <w:rPr>
                <w:sz w:val="16"/>
              </w:rPr>
              <w:t>20.1</w:t>
            </w:r>
          </w:p>
        </w:tc>
        <w:tc>
          <w:tcPr>
            <w:tcW w:w="495" w:type="dxa"/>
          </w:tcPr>
          <w:p w:rsidR="00FC42EE" w:rsidRPr="00C163BB" w:rsidRDefault="00FC42EE" w:rsidP="00C163BB">
            <w:pPr>
              <w:jc w:val="center"/>
              <w:rPr>
                <w:sz w:val="16"/>
              </w:rPr>
            </w:pPr>
          </w:p>
        </w:tc>
      </w:tr>
      <w:tr w:rsidR="001D7F08" w:rsidTr="00BB2228">
        <w:tc>
          <w:tcPr>
            <w:tcW w:w="618" w:type="dxa"/>
            <w:tcBorders>
              <w:right w:val="nil"/>
            </w:tcBorders>
          </w:tcPr>
          <w:p w:rsidR="00FC42EE" w:rsidRDefault="00FC42EE"/>
        </w:tc>
        <w:tc>
          <w:tcPr>
            <w:tcW w:w="6326" w:type="dxa"/>
            <w:tcBorders>
              <w:left w:val="nil"/>
            </w:tcBorders>
          </w:tcPr>
          <w:p w:rsidR="00FC42EE" w:rsidRPr="006061AE" w:rsidRDefault="00FC42EE" w:rsidP="005952AE">
            <w:pPr>
              <w:keepNext/>
              <w:tabs>
                <w:tab w:val="left" w:pos="1985"/>
              </w:tabs>
              <w:spacing w:line="300" w:lineRule="atLeast"/>
              <w:ind w:left="487" w:hanging="425"/>
              <w:outlineLvl w:val="2"/>
              <w:rPr>
                <w:rFonts w:ascii="News Gothic MT" w:hAnsi="News Gothic MT"/>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FC42EE" w:rsidTr="00BB2228">
        <w:tc>
          <w:tcPr>
            <w:tcW w:w="6944" w:type="dxa"/>
            <w:gridSpan w:val="2"/>
          </w:tcPr>
          <w:p w:rsidR="00FC42EE" w:rsidRPr="00FC42EE" w:rsidRDefault="00FC42EE" w:rsidP="00FC42EE">
            <w:pPr>
              <w:pStyle w:val="Kop2"/>
            </w:pPr>
            <w:r>
              <w:t>Verantwoording</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1D7F08" w:rsidTr="00BB2228">
        <w:tc>
          <w:tcPr>
            <w:tcW w:w="618" w:type="dxa"/>
            <w:tcBorders>
              <w:right w:val="nil"/>
            </w:tcBorders>
          </w:tcPr>
          <w:p w:rsidR="00FC42EE" w:rsidRDefault="00FC42EE"/>
        </w:tc>
        <w:tc>
          <w:tcPr>
            <w:tcW w:w="6326" w:type="dxa"/>
            <w:tcBorders>
              <w:left w:val="nil"/>
            </w:tcBorders>
          </w:tcPr>
          <w:p w:rsidR="00FC42EE" w:rsidRPr="00FC42EE" w:rsidRDefault="00FC42EE" w:rsidP="00FC42EE">
            <w:pPr>
              <w:pStyle w:val="Kop3"/>
              <w:spacing w:line="300" w:lineRule="atLeast"/>
              <w:ind w:left="483"/>
              <w:rPr>
                <w:rFonts w:ascii="News Gothic MT" w:hAnsi="News Gothic MT"/>
                <w:i/>
                <w:sz w:val="20"/>
              </w:rPr>
            </w:pPr>
            <w:r w:rsidRPr="00694BF6">
              <w:rPr>
                <w:rFonts w:ascii="News Gothic MT" w:hAnsi="News Gothic MT"/>
                <w:sz w:val="20"/>
              </w:rPr>
              <w:t xml:space="preserve">De </w:t>
            </w:r>
            <w:r w:rsidR="007442EF">
              <w:rPr>
                <w:rFonts w:ascii="News Gothic MT" w:hAnsi="News Gothic MT"/>
                <w:sz w:val="20"/>
              </w:rPr>
              <w:t>a</w:t>
            </w:r>
            <w:r w:rsidR="00232A33">
              <w:rPr>
                <w:rFonts w:ascii="News Gothic MT" w:hAnsi="News Gothic MT"/>
                <w:sz w:val="20"/>
              </w:rPr>
              <w:t>uditcommissie</w:t>
            </w:r>
            <w:r>
              <w:rPr>
                <w:rFonts w:ascii="News Gothic MT" w:hAnsi="News Gothic MT"/>
                <w:sz w:val="20"/>
              </w:rPr>
              <w:t xml:space="preserve"> maakt jaarlijks na afloop van het boekjaar een conceptverslag betreffende haar functioneren en haar </w:t>
            </w:r>
            <w:r>
              <w:rPr>
                <w:rFonts w:ascii="News Gothic MT" w:hAnsi="News Gothic MT"/>
                <w:sz w:val="20"/>
              </w:rPr>
              <w:lastRenderedPageBreak/>
              <w:t xml:space="preserve">werkzaamheden, dat in het verslag van de RvC wordt opgenomen. Het verslag wordt door de RvC vastgesteld. </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327E7D" w:rsidP="00C163BB">
            <w:pPr>
              <w:jc w:val="center"/>
              <w:rPr>
                <w:sz w:val="16"/>
              </w:rPr>
            </w:pPr>
            <w:r>
              <w:rPr>
                <w:sz w:val="16"/>
              </w:rPr>
              <w:t>3.29b</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1D7F08" w:rsidTr="009763C2">
        <w:tc>
          <w:tcPr>
            <w:tcW w:w="618" w:type="dxa"/>
            <w:tcBorders>
              <w:right w:val="nil"/>
            </w:tcBorders>
          </w:tcPr>
          <w:p w:rsidR="00FC42EE" w:rsidRDefault="00FC42EE"/>
        </w:tc>
        <w:tc>
          <w:tcPr>
            <w:tcW w:w="6326" w:type="dxa"/>
            <w:tcBorders>
              <w:left w:val="nil"/>
            </w:tcBorders>
          </w:tcPr>
          <w:p w:rsidR="00FC42EE" w:rsidRPr="0023584C" w:rsidRDefault="00FC42EE" w:rsidP="00CB7893">
            <w:pPr>
              <w:pStyle w:val="Kop3"/>
              <w:spacing w:line="300" w:lineRule="atLeast"/>
              <w:ind w:left="483"/>
              <w:rPr>
                <w:rFonts w:ascii="News Gothic MT" w:hAnsi="News Gothic MT"/>
                <w:sz w:val="20"/>
              </w:rPr>
            </w:pPr>
            <w:r w:rsidRPr="0023584C">
              <w:rPr>
                <w:rFonts w:ascii="News Gothic MT" w:hAnsi="News Gothic MT"/>
                <w:sz w:val="20"/>
              </w:rPr>
              <w:t xml:space="preserve">In het verslag van de </w:t>
            </w:r>
            <w:r w:rsidR="008E6726">
              <w:rPr>
                <w:rFonts w:ascii="News Gothic MT" w:hAnsi="News Gothic MT"/>
                <w:sz w:val="20"/>
              </w:rPr>
              <w:t>a</w:t>
            </w:r>
            <w:r w:rsidR="00232A33">
              <w:rPr>
                <w:rFonts w:ascii="News Gothic MT" w:hAnsi="News Gothic MT"/>
                <w:sz w:val="20"/>
              </w:rPr>
              <w:t>uditcommissie</w:t>
            </w:r>
            <w:r>
              <w:rPr>
                <w:rFonts w:ascii="News Gothic MT" w:hAnsi="News Gothic MT"/>
                <w:sz w:val="20"/>
              </w:rPr>
              <w:t xml:space="preserve"> komen</w:t>
            </w:r>
            <w:r w:rsidRPr="0023584C">
              <w:rPr>
                <w:rFonts w:ascii="News Gothic MT" w:hAnsi="News Gothic MT"/>
                <w:sz w:val="20"/>
              </w:rPr>
              <w:t xml:space="preserve"> in ieder geval de volgende onderwerpen aan de orde:</w:t>
            </w:r>
            <w:r>
              <w:rPr>
                <w:rStyle w:val="Voetnootmarkering"/>
                <w:rFonts w:ascii="News Gothic MT" w:hAnsi="News Gothic MT"/>
                <w:sz w:val="20"/>
              </w:rPr>
              <w:footnoteReference w:id="14"/>
            </w:r>
          </w:p>
          <w:p w:rsidR="00FC42EE" w:rsidRPr="008F2558" w:rsidRDefault="00FC42EE" w:rsidP="00CB7893">
            <w:pPr>
              <w:pStyle w:val="Kop4"/>
              <w:numPr>
                <w:ilvl w:val="3"/>
                <w:numId w:val="3"/>
              </w:numPr>
              <w:ind w:left="483"/>
              <w:rPr>
                <w:rFonts w:ascii="News Gothic MT" w:hAnsi="News Gothic MT"/>
                <w:sz w:val="20"/>
              </w:rPr>
            </w:pPr>
            <w:r w:rsidRPr="008F2558">
              <w:rPr>
                <w:rFonts w:ascii="News Gothic MT" w:hAnsi="News Gothic MT"/>
                <w:sz w:val="20"/>
              </w:rPr>
              <w:t xml:space="preserve">het aantal keren dat de </w:t>
            </w:r>
            <w:r w:rsidR="008E6726">
              <w:rPr>
                <w:rFonts w:ascii="News Gothic MT" w:hAnsi="News Gothic MT"/>
                <w:sz w:val="20"/>
              </w:rPr>
              <w:t>a</w:t>
            </w:r>
            <w:r w:rsidR="00232A33">
              <w:rPr>
                <w:rFonts w:ascii="News Gothic MT" w:hAnsi="News Gothic MT"/>
                <w:sz w:val="20"/>
              </w:rPr>
              <w:t>uditcommissie</w:t>
            </w:r>
            <w:r w:rsidRPr="008F2558">
              <w:rPr>
                <w:rFonts w:ascii="News Gothic MT" w:hAnsi="News Gothic MT"/>
                <w:sz w:val="20"/>
              </w:rPr>
              <w:t xml:space="preserve"> heeft vergaderd;</w:t>
            </w:r>
          </w:p>
          <w:p w:rsidR="00FC42EE" w:rsidRPr="001B6769" w:rsidRDefault="00FC42EE" w:rsidP="00CB7893">
            <w:pPr>
              <w:pStyle w:val="Kop4"/>
              <w:numPr>
                <w:ilvl w:val="3"/>
                <w:numId w:val="3"/>
              </w:numPr>
              <w:ind w:left="483"/>
              <w:rPr>
                <w:rFonts w:ascii="News Gothic MT" w:hAnsi="News Gothic MT"/>
                <w:sz w:val="20"/>
              </w:rPr>
            </w:pPr>
            <w:r w:rsidRPr="008F2558">
              <w:rPr>
                <w:rFonts w:ascii="News Gothic MT" w:hAnsi="News Gothic MT"/>
                <w:sz w:val="20"/>
              </w:rPr>
              <w:t xml:space="preserve">vermelding van de meest belangrijke onderwerpen die zijn behandeld tijdens de vergaderingen van de </w:t>
            </w:r>
            <w:r w:rsidR="008E6726">
              <w:rPr>
                <w:rFonts w:ascii="News Gothic MT" w:hAnsi="News Gothic MT"/>
                <w:sz w:val="20"/>
              </w:rPr>
              <w:t>a</w:t>
            </w:r>
            <w:r w:rsidR="00232A33">
              <w:rPr>
                <w:rFonts w:ascii="News Gothic MT" w:hAnsi="News Gothic MT"/>
                <w:sz w:val="20"/>
              </w:rPr>
              <w:t>uditcommissie</w:t>
            </w:r>
            <w:r>
              <w:rPr>
                <w:rFonts w:ascii="News Gothic MT" w:hAnsi="News Gothic MT"/>
                <w:sz w:val="20"/>
              </w:rPr>
              <w:t>.</w:t>
            </w:r>
          </w:p>
        </w:tc>
        <w:tc>
          <w:tcPr>
            <w:tcW w:w="494" w:type="dxa"/>
            <w:tcBorders>
              <w:bottom w:val="nil"/>
            </w:tcBorders>
          </w:tcPr>
          <w:p w:rsidR="00FC42EE" w:rsidRPr="00C163BB" w:rsidRDefault="00FC42EE" w:rsidP="00C163BB">
            <w:pPr>
              <w:jc w:val="center"/>
              <w:rPr>
                <w:sz w:val="16"/>
              </w:rPr>
            </w:pPr>
          </w:p>
        </w:tc>
        <w:tc>
          <w:tcPr>
            <w:tcW w:w="495" w:type="dxa"/>
            <w:tcBorders>
              <w:bottom w:val="nil"/>
            </w:tcBorders>
          </w:tcPr>
          <w:p w:rsidR="00FC42EE" w:rsidRPr="00C163BB" w:rsidRDefault="00FC42EE" w:rsidP="00C163BB">
            <w:pPr>
              <w:jc w:val="center"/>
              <w:rPr>
                <w:sz w:val="16"/>
              </w:rPr>
            </w:pPr>
          </w:p>
        </w:tc>
        <w:tc>
          <w:tcPr>
            <w:tcW w:w="494" w:type="dxa"/>
            <w:tcBorders>
              <w:bottom w:val="nil"/>
            </w:tcBorders>
          </w:tcPr>
          <w:p w:rsidR="00FC42EE" w:rsidRPr="00C163BB" w:rsidRDefault="00FC42EE" w:rsidP="00C163BB">
            <w:pPr>
              <w:jc w:val="center"/>
              <w:rPr>
                <w:sz w:val="16"/>
              </w:rPr>
            </w:pPr>
          </w:p>
        </w:tc>
        <w:tc>
          <w:tcPr>
            <w:tcW w:w="495" w:type="dxa"/>
            <w:tcBorders>
              <w:bottom w:val="nil"/>
            </w:tcBorders>
          </w:tcPr>
          <w:p w:rsidR="00FC42EE" w:rsidRPr="00C163BB" w:rsidRDefault="00FC42EE" w:rsidP="00C163BB">
            <w:pPr>
              <w:jc w:val="center"/>
              <w:rPr>
                <w:sz w:val="16"/>
              </w:rPr>
            </w:pPr>
          </w:p>
        </w:tc>
        <w:tc>
          <w:tcPr>
            <w:tcW w:w="494" w:type="dxa"/>
            <w:tcBorders>
              <w:bottom w:val="nil"/>
            </w:tcBorders>
          </w:tcPr>
          <w:p w:rsidR="00FC42EE" w:rsidRPr="00C163BB" w:rsidRDefault="00FC42EE" w:rsidP="00C163BB">
            <w:pPr>
              <w:jc w:val="center"/>
              <w:rPr>
                <w:sz w:val="16"/>
              </w:rPr>
            </w:pPr>
          </w:p>
        </w:tc>
        <w:tc>
          <w:tcPr>
            <w:tcW w:w="495" w:type="dxa"/>
            <w:tcBorders>
              <w:bottom w:val="nil"/>
            </w:tcBorders>
          </w:tcPr>
          <w:p w:rsidR="00FC42EE" w:rsidRPr="00C163BB" w:rsidRDefault="00FC42EE" w:rsidP="00C163BB">
            <w:pPr>
              <w:jc w:val="center"/>
              <w:rPr>
                <w:sz w:val="16"/>
              </w:rPr>
            </w:pPr>
          </w:p>
        </w:tc>
      </w:tr>
      <w:tr w:rsidR="001D7F08" w:rsidTr="009763C2">
        <w:tc>
          <w:tcPr>
            <w:tcW w:w="618" w:type="dxa"/>
            <w:tcBorders>
              <w:right w:val="nil"/>
            </w:tcBorders>
          </w:tcPr>
          <w:p w:rsidR="00FC42EE" w:rsidRDefault="00FC42EE"/>
        </w:tc>
        <w:tc>
          <w:tcPr>
            <w:tcW w:w="6326" w:type="dxa"/>
            <w:tcBorders>
              <w:left w:val="nil"/>
            </w:tcBorders>
          </w:tcPr>
          <w:p w:rsidR="00FC42EE" w:rsidRPr="006061AE" w:rsidRDefault="00FC42EE" w:rsidP="005952AE">
            <w:pPr>
              <w:keepNext/>
              <w:tabs>
                <w:tab w:val="left" w:pos="1985"/>
              </w:tabs>
              <w:spacing w:line="300" w:lineRule="atLeast"/>
              <w:ind w:left="487" w:hanging="425"/>
              <w:outlineLvl w:val="2"/>
              <w:rPr>
                <w:rFonts w:ascii="News Gothic MT" w:hAnsi="News Gothic MT"/>
              </w:rPr>
            </w:pPr>
          </w:p>
        </w:tc>
        <w:tc>
          <w:tcPr>
            <w:tcW w:w="494" w:type="dxa"/>
            <w:tcBorders>
              <w:bottom w:val="dotted" w:sz="4" w:space="0" w:color="auto"/>
            </w:tcBorders>
          </w:tcPr>
          <w:p w:rsidR="00FC42EE" w:rsidRPr="00C163BB" w:rsidRDefault="00FC42EE" w:rsidP="00C163BB">
            <w:pPr>
              <w:jc w:val="center"/>
              <w:rPr>
                <w:sz w:val="16"/>
              </w:rPr>
            </w:pPr>
          </w:p>
        </w:tc>
        <w:tc>
          <w:tcPr>
            <w:tcW w:w="495" w:type="dxa"/>
            <w:tcBorders>
              <w:bottom w:val="dotted" w:sz="4" w:space="0" w:color="auto"/>
            </w:tcBorders>
          </w:tcPr>
          <w:p w:rsidR="00FC42EE" w:rsidRPr="00C163BB" w:rsidRDefault="00FC42EE" w:rsidP="00C163BB">
            <w:pPr>
              <w:jc w:val="center"/>
              <w:rPr>
                <w:sz w:val="16"/>
              </w:rPr>
            </w:pPr>
          </w:p>
        </w:tc>
        <w:tc>
          <w:tcPr>
            <w:tcW w:w="494" w:type="dxa"/>
            <w:tcBorders>
              <w:bottom w:val="dotted" w:sz="4" w:space="0" w:color="auto"/>
            </w:tcBorders>
          </w:tcPr>
          <w:p w:rsidR="00FC42EE" w:rsidRPr="00C163BB" w:rsidRDefault="00FC42EE" w:rsidP="00C163BB">
            <w:pPr>
              <w:jc w:val="center"/>
              <w:rPr>
                <w:sz w:val="16"/>
              </w:rPr>
            </w:pPr>
          </w:p>
        </w:tc>
        <w:tc>
          <w:tcPr>
            <w:tcW w:w="495" w:type="dxa"/>
            <w:tcBorders>
              <w:bottom w:val="dotted" w:sz="4" w:space="0" w:color="auto"/>
            </w:tcBorders>
          </w:tcPr>
          <w:p w:rsidR="00FC42EE" w:rsidRPr="00C163BB" w:rsidRDefault="00FC42EE" w:rsidP="00C163BB">
            <w:pPr>
              <w:jc w:val="center"/>
              <w:rPr>
                <w:sz w:val="16"/>
              </w:rPr>
            </w:pPr>
          </w:p>
        </w:tc>
        <w:tc>
          <w:tcPr>
            <w:tcW w:w="494" w:type="dxa"/>
            <w:tcBorders>
              <w:bottom w:val="dotted" w:sz="4" w:space="0" w:color="auto"/>
            </w:tcBorders>
          </w:tcPr>
          <w:p w:rsidR="00FC42EE" w:rsidRPr="00C163BB" w:rsidRDefault="00FC42EE" w:rsidP="00C163BB">
            <w:pPr>
              <w:jc w:val="center"/>
              <w:rPr>
                <w:sz w:val="16"/>
              </w:rPr>
            </w:pPr>
          </w:p>
        </w:tc>
        <w:tc>
          <w:tcPr>
            <w:tcW w:w="495" w:type="dxa"/>
            <w:tcBorders>
              <w:bottom w:val="dotted" w:sz="4" w:space="0" w:color="auto"/>
            </w:tcBorders>
          </w:tcPr>
          <w:p w:rsidR="00FC42EE" w:rsidRPr="00C163BB" w:rsidRDefault="00FC42EE" w:rsidP="00C163BB">
            <w:pPr>
              <w:jc w:val="center"/>
              <w:rPr>
                <w:sz w:val="16"/>
              </w:rPr>
            </w:pPr>
          </w:p>
        </w:tc>
      </w:tr>
    </w:tbl>
    <w:p w:rsidR="00C35C7F" w:rsidRDefault="00C35C7F"/>
    <w:sectPr w:rsidR="00C35C7F" w:rsidSect="00327E7D">
      <w:headerReference w:type="even" r:id="rId10"/>
      <w:headerReference w:type="default" r:id="rId11"/>
      <w:footerReference w:type="even" r:id="rId12"/>
      <w:footerReference w:type="default" r:id="rId13"/>
      <w:headerReference w:type="first" r:id="rId14"/>
      <w:pgSz w:w="11906" w:h="16838" w:code="9"/>
      <w:pgMar w:top="1418" w:right="567" w:bottom="1418" w:left="1418" w:header="709" w:footer="6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99" w:rsidRDefault="008C6A99" w:rsidP="005F2591">
      <w:pPr>
        <w:spacing w:line="240" w:lineRule="auto"/>
      </w:pPr>
      <w:r>
        <w:separator/>
      </w:r>
    </w:p>
  </w:endnote>
  <w:endnote w:type="continuationSeparator" w:id="0">
    <w:p w:rsidR="008C6A99" w:rsidRDefault="008C6A99"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MT">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82262"/>
      <w:docPartObj>
        <w:docPartGallery w:val="Page Numbers (Bottom of Page)"/>
        <w:docPartUnique/>
      </w:docPartObj>
    </w:sdtPr>
    <w:sdtEndPr/>
    <w:sdtContent>
      <w:p w:rsidR="00327E7D" w:rsidRDefault="00327E7D">
        <w:pPr>
          <w:pStyle w:val="Voettekst"/>
        </w:pPr>
        <w:r>
          <w:fldChar w:fldCharType="begin"/>
        </w:r>
        <w:r>
          <w:instrText>PAGE   \* MERGEFORMAT</w:instrText>
        </w:r>
        <w:r>
          <w:fldChar w:fldCharType="separate"/>
        </w:r>
        <w:r w:rsidR="00705AF5">
          <w:rPr>
            <w:noProof/>
          </w:rPr>
          <w:t>6</w:t>
        </w:r>
        <w:r>
          <w:fldChar w:fldCharType="end"/>
        </w:r>
        <w:r>
          <w:t xml:space="preserve">  | </w:t>
        </w:r>
        <w:r>
          <w:rPr>
            <w:rFonts w:ascii="News Gothic MT" w:hAnsi="News Gothic MT"/>
            <w:color w:val="808080" w:themeColor="background1" w:themeShade="80"/>
            <w:sz w:val="18"/>
          </w:rPr>
          <w:t xml:space="preserve">Modelreglement </w:t>
        </w:r>
        <w:proofErr w:type="spellStart"/>
        <w:r w:rsidR="00232A33">
          <w:rPr>
            <w:rFonts w:ascii="News Gothic MT" w:hAnsi="News Gothic MT"/>
            <w:color w:val="808080" w:themeColor="background1" w:themeShade="80"/>
            <w:sz w:val="18"/>
          </w:rPr>
          <w:t>Auditauditcommissie</w:t>
        </w:r>
        <w:proofErr w:type="spellEnd"/>
        <w:r>
          <w:rPr>
            <w:rFonts w:ascii="News Gothic MT" w:hAnsi="News Gothic MT"/>
            <w:color w:val="808080" w:themeColor="background1" w:themeShade="80"/>
            <w:sz w:val="18"/>
          </w:rPr>
          <w:t xml:space="preserve"> Woningcorporaties Stichting</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B6" w:rsidRDefault="009B05DD" w:rsidP="002D0EA4">
    <w:pPr>
      <w:pStyle w:val="Voettekst"/>
      <w:jc w:val="right"/>
    </w:pPr>
    <w:r>
      <w:rPr>
        <w:rFonts w:ascii="News Gothic MT" w:hAnsi="News Gothic MT"/>
        <w:color w:val="808080" w:themeColor="background1" w:themeShade="80"/>
        <w:sz w:val="18"/>
      </w:rPr>
      <w:t xml:space="preserve">Modelreglement </w:t>
    </w:r>
    <w:proofErr w:type="spellStart"/>
    <w:r w:rsidR="00232A33">
      <w:rPr>
        <w:rFonts w:ascii="News Gothic MT" w:hAnsi="News Gothic MT"/>
        <w:color w:val="808080" w:themeColor="background1" w:themeShade="80"/>
        <w:sz w:val="18"/>
      </w:rPr>
      <w:t>Auditauditcommissie</w:t>
    </w:r>
    <w:proofErr w:type="spellEnd"/>
    <w:r>
      <w:rPr>
        <w:rFonts w:ascii="News Gothic MT" w:hAnsi="News Gothic MT"/>
        <w:color w:val="808080" w:themeColor="background1" w:themeShade="80"/>
        <w:sz w:val="18"/>
      </w:rPr>
      <w:t xml:space="preserve"> </w:t>
    </w:r>
    <w:r w:rsidR="00486DB6" w:rsidRPr="002D0EA4">
      <w:rPr>
        <w:rFonts w:ascii="News Gothic MT" w:hAnsi="News Gothic MT"/>
        <w:color w:val="808080" w:themeColor="background1" w:themeShade="80"/>
        <w:sz w:val="18"/>
      </w:rPr>
      <w:t xml:space="preserve">Woningcorporaties Stichting </w:t>
    </w:r>
    <w:r w:rsidR="00486DB6">
      <w:rPr>
        <w:rFonts w:ascii="News Gothic MT" w:hAnsi="News Gothic MT"/>
        <w:sz w:val="18"/>
      </w:rPr>
      <w:t>|</w:t>
    </w:r>
    <w:r w:rsidR="00486DB6" w:rsidRPr="002D0EA4">
      <w:rPr>
        <w:color w:val="8496B0" w:themeColor="text2" w:themeTint="99"/>
        <w:sz w:val="18"/>
        <w:szCs w:val="24"/>
      </w:rPr>
      <w:t xml:space="preserve"> </w:t>
    </w:r>
    <w:r w:rsidR="00486DB6" w:rsidRPr="002D0EA4">
      <w:rPr>
        <w:color w:val="000000" w:themeColor="text1"/>
        <w:sz w:val="18"/>
        <w:szCs w:val="24"/>
      </w:rPr>
      <w:fldChar w:fldCharType="begin"/>
    </w:r>
    <w:r w:rsidR="00486DB6" w:rsidRPr="002D0EA4">
      <w:rPr>
        <w:color w:val="000000" w:themeColor="text1"/>
        <w:sz w:val="18"/>
        <w:szCs w:val="24"/>
      </w:rPr>
      <w:instrText>PAGE   \* MERGEFORMAT</w:instrText>
    </w:r>
    <w:r w:rsidR="00486DB6" w:rsidRPr="002D0EA4">
      <w:rPr>
        <w:color w:val="000000" w:themeColor="text1"/>
        <w:sz w:val="18"/>
        <w:szCs w:val="24"/>
      </w:rPr>
      <w:fldChar w:fldCharType="separate"/>
    </w:r>
    <w:r w:rsidR="00705AF5">
      <w:rPr>
        <w:noProof/>
        <w:color w:val="000000" w:themeColor="text1"/>
        <w:sz w:val="18"/>
        <w:szCs w:val="24"/>
      </w:rPr>
      <w:t>5</w:t>
    </w:r>
    <w:r w:rsidR="00486DB6" w:rsidRPr="002D0EA4">
      <w:rPr>
        <w:color w:val="000000" w:themeColor="text1"/>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99" w:rsidRDefault="008C6A99" w:rsidP="005F2591">
      <w:pPr>
        <w:spacing w:line="240" w:lineRule="auto"/>
      </w:pPr>
      <w:r>
        <w:separator/>
      </w:r>
    </w:p>
  </w:footnote>
  <w:footnote w:type="continuationSeparator" w:id="0">
    <w:p w:rsidR="008C6A99" w:rsidRDefault="008C6A99" w:rsidP="005F2591">
      <w:pPr>
        <w:spacing w:line="240" w:lineRule="auto"/>
      </w:pPr>
      <w:r>
        <w:continuationSeparator/>
      </w:r>
    </w:p>
  </w:footnote>
  <w:footnote w:id="1">
    <w:p w:rsidR="00232A33" w:rsidRPr="006A4FDF" w:rsidRDefault="00232A33" w:rsidP="00232A33">
      <w:pPr>
        <w:pStyle w:val="Voetnoottekst"/>
        <w:rPr>
          <w:rFonts w:ascii="Calibri" w:hAnsi="Calibri" w:cs="Calibri"/>
          <w:sz w:val="16"/>
          <w:szCs w:val="16"/>
        </w:rPr>
      </w:pPr>
      <w:r w:rsidRPr="006A4FDF">
        <w:rPr>
          <w:rStyle w:val="Voetnootmarkering"/>
          <w:rFonts w:ascii="Calibri" w:hAnsi="Calibri" w:cs="Calibri"/>
          <w:sz w:val="16"/>
          <w:szCs w:val="16"/>
        </w:rPr>
        <w:footnoteRef/>
      </w:r>
      <w:r w:rsidRPr="006A4FDF">
        <w:rPr>
          <w:rFonts w:ascii="Calibri" w:hAnsi="Calibri" w:cs="Calibri"/>
          <w:sz w:val="16"/>
          <w:szCs w:val="16"/>
        </w:rPr>
        <w:t xml:space="preserve"> Voor meer informatie en handreikingen zie de brochure van de VTW getiteld ‘Van inzicht in naar toezicht op het financieel beleid bij woningcorporaties’ (geactualiseerd in 2015).</w:t>
      </w:r>
    </w:p>
  </w:footnote>
  <w:footnote w:id="2">
    <w:p w:rsidR="00DD4BCD" w:rsidRPr="006A4FDF" w:rsidRDefault="00DD4BCD" w:rsidP="00DD4BCD">
      <w:pPr>
        <w:pStyle w:val="Voetnoottekst"/>
        <w:rPr>
          <w:rFonts w:ascii="Calibri" w:hAnsi="Calibri"/>
          <w:sz w:val="16"/>
          <w:szCs w:val="16"/>
        </w:rPr>
      </w:pPr>
      <w:r w:rsidRPr="006A4FDF">
        <w:rPr>
          <w:rStyle w:val="Voetnootmarkering"/>
          <w:rFonts w:ascii="Calibri" w:hAnsi="Calibri"/>
          <w:sz w:val="16"/>
          <w:szCs w:val="16"/>
        </w:rPr>
        <w:footnoteRef/>
      </w:r>
      <w:r w:rsidRPr="006A4FDF">
        <w:rPr>
          <w:rFonts w:ascii="Calibri" w:hAnsi="Calibri"/>
          <w:sz w:val="16"/>
          <w:szCs w:val="16"/>
        </w:rPr>
        <w:t xml:space="preserve"> Dit is niet verplicht.</w:t>
      </w:r>
    </w:p>
  </w:footnote>
  <w:footnote w:id="3">
    <w:p w:rsidR="00DD4BCD" w:rsidRDefault="00DD4BCD" w:rsidP="00DD4BCD">
      <w:pPr>
        <w:pStyle w:val="Voetnoottekst"/>
      </w:pPr>
      <w:r w:rsidRPr="006A4FDF">
        <w:rPr>
          <w:rStyle w:val="Voetnootmarkering"/>
          <w:rFonts w:ascii="Calibri" w:hAnsi="Calibri"/>
          <w:sz w:val="16"/>
          <w:szCs w:val="16"/>
        </w:rPr>
        <w:footnoteRef/>
      </w:r>
      <w:r w:rsidRPr="006A4FDF">
        <w:rPr>
          <w:rFonts w:ascii="Calibri" w:hAnsi="Calibri"/>
          <w:sz w:val="16"/>
          <w:szCs w:val="16"/>
        </w:rPr>
        <w:t xml:space="preserve"> Deze opsomming is niet limitatief.</w:t>
      </w:r>
    </w:p>
  </w:footnote>
  <w:footnote w:id="4">
    <w:p w:rsidR="00FC42EE" w:rsidRPr="006A4FDF" w:rsidRDefault="00FC42EE" w:rsidP="00FC42EE">
      <w:pPr>
        <w:pStyle w:val="Voetnoottekst"/>
        <w:rPr>
          <w:rFonts w:asciiTheme="minorHAnsi" w:hAnsiTheme="minorHAnsi"/>
          <w:sz w:val="16"/>
          <w:szCs w:val="16"/>
        </w:rPr>
      </w:pPr>
      <w:r w:rsidRPr="006A4FDF">
        <w:rPr>
          <w:rStyle w:val="Voetnootmarkering"/>
          <w:rFonts w:asciiTheme="minorHAnsi" w:hAnsiTheme="minorHAnsi"/>
          <w:sz w:val="16"/>
          <w:szCs w:val="16"/>
        </w:rPr>
        <w:footnoteRef/>
      </w:r>
      <w:r w:rsidRPr="006A4FDF">
        <w:rPr>
          <w:rFonts w:asciiTheme="minorHAnsi" w:hAnsiTheme="minorHAnsi"/>
          <w:sz w:val="16"/>
          <w:szCs w:val="16"/>
        </w:rPr>
        <w:t xml:space="preserve"> Afhankelijk van de gekozen benaming van de functie (interne </w:t>
      </w:r>
      <w:r w:rsidR="00232A33" w:rsidRPr="006A4FDF">
        <w:rPr>
          <w:rFonts w:asciiTheme="minorHAnsi" w:hAnsiTheme="minorHAnsi"/>
          <w:sz w:val="16"/>
          <w:szCs w:val="16"/>
        </w:rPr>
        <w:t>audit</w:t>
      </w:r>
      <w:r w:rsidRPr="006A4FDF">
        <w:rPr>
          <w:rFonts w:asciiTheme="minorHAnsi" w:hAnsiTheme="minorHAnsi"/>
          <w:sz w:val="16"/>
          <w:szCs w:val="16"/>
        </w:rPr>
        <w:t>or/interne controller).</w:t>
      </w:r>
    </w:p>
  </w:footnote>
  <w:footnote w:id="5">
    <w:p w:rsidR="006A4FDF" w:rsidRPr="006A4FDF" w:rsidRDefault="006A4FDF" w:rsidP="006A4FDF">
      <w:pPr>
        <w:pStyle w:val="Voetnoottekst"/>
        <w:rPr>
          <w:rFonts w:asciiTheme="minorHAnsi" w:hAnsiTheme="minorHAnsi" w:cs="Calibri"/>
          <w:sz w:val="16"/>
          <w:szCs w:val="16"/>
        </w:rPr>
      </w:pPr>
      <w:r w:rsidRPr="006A4FDF">
        <w:rPr>
          <w:rStyle w:val="Voetnootmarkering"/>
          <w:rFonts w:asciiTheme="minorHAnsi" w:hAnsiTheme="minorHAnsi" w:cs="Calibri"/>
          <w:sz w:val="16"/>
          <w:szCs w:val="16"/>
        </w:rPr>
        <w:footnoteRef/>
      </w:r>
      <w:r w:rsidRPr="006A4FDF">
        <w:rPr>
          <w:rFonts w:asciiTheme="minorHAnsi" w:hAnsiTheme="minorHAnsi" w:cs="Calibri"/>
          <w:sz w:val="16"/>
          <w:szCs w:val="16"/>
        </w:rPr>
        <w:t xml:space="preserve"> Niet verplicht indien de Stichting geen OOB-status heeft. Zie artikel 24a Wet toezicht accountantsorganisaties.</w:t>
      </w:r>
    </w:p>
  </w:footnote>
  <w:footnote w:id="6">
    <w:p w:rsidR="006A4FDF" w:rsidRPr="00F14C60" w:rsidRDefault="006A4FDF" w:rsidP="006A4FDF">
      <w:pPr>
        <w:pStyle w:val="Voetnoottekst"/>
        <w:rPr>
          <w:rFonts w:ascii="Calibri" w:hAnsi="Calibri" w:cs="Calibri"/>
          <w:sz w:val="16"/>
          <w:szCs w:val="16"/>
        </w:rPr>
      </w:pPr>
      <w:r w:rsidRPr="006A4FDF">
        <w:rPr>
          <w:rStyle w:val="Voetnootmarkering"/>
          <w:rFonts w:asciiTheme="minorHAnsi" w:hAnsiTheme="minorHAnsi" w:cs="Calibri"/>
          <w:sz w:val="16"/>
          <w:szCs w:val="16"/>
        </w:rPr>
        <w:footnoteRef/>
      </w:r>
      <w:r w:rsidRPr="006A4FDF">
        <w:rPr>
          <w:rFonts w:asciiTheme="minorHAnsi" w:hAnsiTheme="minorHAnsi" w:cs="Calibri"/>
          <w:sz w:val="16"/>
          <w:szCs w:val="16"/>
        </w:rPr>
        <w:t xml:space="preserve"> Niet verplicht indien de Stichting geen OOB-status heeft. Zie artikel 24a Wet toezicht accountantsorganisaties.</w:t>
      </w:r>
    </w:p>
  </w:footnote>
  <w:footnote w:id="7">
    <w:p w:rsidR="006A4FDF" w:rsidRPr="00F14C60" w:rsidRDefault="006A4FDF" w:rsidP="006A4FDF">
      <w:pPr>
        <w:pStyle w:val="Voetnoottekst"/>
        <w:rPr>
          <w:rFonts w:ascii="Calibri" w:hAnsi="Calibri" w:cs="Calibri"/>
          <w:sz w:val="16"/>
          <w:szCs w:val="16"/>
        </w:rPr>
      </w:pPr>
      <w:r w:rsidRPr="00F14C60">
        <w:rPr>
          <w:rStyle w:val="Voetnootmarkering"/>
          <w:rFonts w:ascii="Calibri" w:hAnsi="Calibri" w:cs="Calibri"/>
          <w:sz w:val="16"/>
          <w:szCs w:val="16"/>
        </w:rPr>
        <w:footnoteRef/>
      </w:r>
      <w:r w:rsidRPr="00F14C60">
        <w:rPr>
          <w:rFonts w:ascii="Calibri" w:hAnsi="Calibri" w:cs="Calibri"/>
          <w:sz w:val="16"/>
          <w:szCs w:val="16"/>
        </w:rPr>
        <w:t xml:space="preserve"> Op het moment van opstellen van onderhavige modelreglement is bekend dat woningcorporaties zullen worden aangemerkt als OOB. Op 15 december 2015 heeft de Tweede Kamer een motie aangenomen als gevolg waarvan woningcorporaties met minder dan 1.500 verhuureenheden hiervan zullen worden uitgezonderd en dus geen OOB status verkrijgen. Voor die kleinere woningcorporaties geldt hetgeen is bepaald in de </w:t>
      </w:r>
      <w:proofErr w:type="spellStart"/>
      <w:r w:rsidRPr="00F14C60">
        <w:rPr>
          <w:rFonts w:ascii="Calibri" w:hAnsi="Calibri" w:cs="Calibri"/>
          <w:sz w:val="16"/>
          <w:szCs w:val="16"/>
        </w:rPr>
        <w:t>Governancecode</w:t>
      </w:r>
      <w:proofErr w:type="spellEnd"/>
      <w:r w:rsidRPr="00F14C60">
        <w:rPr>
          <w:rFonts w:ascii="Calibri" w:hAnsi="Calibri" w:cs="Calibri"/>
          <w:sz w:val="16"/>
          <w:szCs w:val="16"/>
        </w:rPr>
        <w:t>. Het is nog onduidelijk wanneer deze regelgeving definitief zal worden vastgesteld en per wanneer deze van kracht zal worden (met terugwerkende kracht per 1 januari 2016, of per 1 januari 2017). Ingeval de Stichting als OOB kwalificeert, dan geldt de maximale termijn van zeven jaar waarna de Stichting dient te wisselen van accountantsorganisatie conform artikel 24 Wet toezicht accountantsorganisaties. Conform de laatste berichtgeving zal deze maximale termijn op termijn worden verlengd naar tien jaar, met dien verstande dat na maximaal vijf jaar gewisseld dient te worden van verantwoordelijk partner binnen de externe accountant. Wanneer deze wijziging zal worden doorgevoerd is nog onbekend. Indien de Stichting als een OOB kwalificeert worden de (niet-controle) werkzaamheden die de externe accountant mag uitvoeren beperkt.</w:t>
      </w:r>
    </w:p>
  </w:footnote>
  <w:footnote w:id="8">
    <w:p w:rsidR="007442EF" w:rsidRPr="00F14C60" w:rsidRDefault="007442EF" w:rsidP="007442EF">
      <w:pPr>
        <w:pStyle w:val="Voetnoottekst"/>
        <w:rPr>
          <w:rFonts w:ascii="Calibri" w:hAnsi="Calibri" w:cs="Calibri"/>
          <w:sz w:val="16"/>
          <w:szCs w:val="16"/>
        </w:rPr>
      </w:pPr>
      <w:r w:rsidRPr="00F14C60">
        <w:rPr>
          <w:rStyle w:val="Voetnootmarkering"/>
          <w:rFonts w:ascii="Calibri" w:hAnsi="Calibri" w:cs="Calibri"/>
          <w:sz w:val="16"/>
          <w:szCs w:val="16"/>
        </w:rPr>
        <w:footnoteRef/>
      </w:r>
      <w:r w:rsidRPr="00F14C60">
        <w:rPr>
          <w:rFonts w:ascii="Calibri" w:hAnsi="Calibri" w:cs="Calibri"/>
          <w:sz w:val="16"/>
          <w:szCs w:val="16"/>
        </w:rPr>
        <w:t xml:space="preserve"> Optioneel.</w:t>
      </w:r>
    </w:p>
  </w:footnote>
  <w:footnote w:id="9">
    <w:p w:rsidR="00FC42EE" w:rsidRPr="007442EF" w:rsidRDefault="00FC42EE" w:rsidP="00FC42EE">
      <w:pPr>
        <w:pStyle w:val="Voetnoottekst"/>
        <w:rPr>
          <w:rFonts w:asciiTheme="minorHAnsi" w:hAnsiTheme="minorHAnsi"/>
          <w:sz w:val="16"/>
          <w:szCs w:val="16"/>
        </w:rPr>
      </w:pPr>
      <w:r w:rsidRPr="007442EF">
        <w:rPr>
          <w:rStyle w:val="Voetnootmarkering"/>
          <w:rFonts w:asciiTheme="minorHAnsi" w:hAnsiTheme="minorHAnsi"/>
          <w:sz w:val="16"/>
          <w:szCs w:val="16"/>
        </w:rPr>
        <w:footnoteRef/>
      </w:r>
      <w:r w:rsidRPr="007442EF">
        <w:rPr>
          <w:rFonts w:asciiTheme="minorHAnsi" w:hAnsiTheme="minorHAnsi"/>
          <w:sz w:val="16"/>
          <w:szCs w:val="16"/>
        </w:rPr>
        <w:t xml:space="preserve"> Aantal niet verplicht.</w:t>
      </w:r>
    </w:p>
  </w:footnote>
  <w:footnote w:id="10">
    <w:p w:rsidR="00FC42EE" w:rsidRPr="007442EF" w:rsidRDefault="00FC42EE" w:rsidP="00FC42EE">
      <w:pPr>
        <w:pStyle w:val="Voetnoottekst"/>
        <w:rPr>
          <w:rFonts w:asciiTheme="minorHAnsi" w:hAnsiTheme="minorHAnsi"/>
          <w:sz w:val="16"/>
          <w:szCs w:val="16"/>
        </w:rPr>
      </w:pPr>
      <w:r w:rsidRPr="007442EF">
        <w:rPr>
          <w:rStyle w:val="Voetnootmarkering"/>
          <w:rFonts w:asciiTheme="minorHAnsi" w:hAnsiTheme="minorHAnsi"/>
          <w:sz w:val="16"/>
          <w:szCs w:val="16"/>
        </w:rPr>
        <w:footnoteRef/>
      </w:r>
      <w:r w:rsidRPr="007442EF">
        <w:rPr>
          <w:rFonts w:asciiTheme="minorHAnsi" w:hAnsiTheme="minorHAnsi"/>
          <w:sz w:val="16"/>
          <w:szCs w:val="16"/>
        </w:rPr>
        <w:t xml:space="preserve"> Optioneel.</w:t>
      </w:r>
    </w:p>
  </w:footnote>
  <w:footnote w:id="11">
    <w:p w:rsidR="007442EF" w:rsidRPr="007442EF" w:rsidRDefault="007442EF" w:rsidP="007442EF">
      <w:pPr>
        <w:pStyle w:val="Voetnoottekst"/>
        <w:rPr>
          <w:rFonts w:asciiTheme="minorHAnsi" w:hAnsiTheme="minorHAnsi" w:cs="Calibri"/>
          <w:sz w:val="16"/>
          <w:szCs w:val="16"/>
        </w:rPr>
      </w:pPr>
      <w:r w:rsidRPr="007442EF">
        <w:rPr>
          <w:rStyle w:val="Voetnootmarkering"/>
          <w:rFonts w:asciiTheme="minorHAnsi" w:hAnsiTheme="minorHAnsi" w:cs="Calibri"/>
          <w:sz w:val="16"/>
          <w:szCs w:val="16"/>
        </w:rPr>
        <w:footnoteRef/>
      </w:r>
      <w:r w:rsidRPr="007442EF">
        <w:rPr>
          <w:rFonts w:asciiTheme="minorHAnsi" w:hAnsiTheme="minorHAnsi" w:cs="Calibri"/>
          <w:sz w:val="16"/>
          <w:szCs w:val="16"/>
        </w:rPr>
        <w:t xml:space="preserve"> Niet verplicht indien de Stichting geen OOB-status heeft. Zie artikel 24a Wet toezicht accountantsorganisaties.</w:t>
      </w:r>
    </w:p>
  </w:footnote>
  <w:footnote w:id="12">
    <w:p w:rsidR="00FC42EE" w:rsidRPr="008F2558" w:rsidRDefault="00FC42EE" w:rsidP="00FC42EE">
      <w:pPr>
        <w:pStyle w:val="Voetnoottekst"/>
        <w:rPr>
          <w:rFonts w:ascii="News Gothic MT" w:hAnsi="News Gothic MT"/>
          <w:sz w:val="16"/>
          <w:szCs w:val="16"/>
        </w:rPr>
      </w:pPr>
      <w:r w:rsidRPr="007442EF">
        <w:rPr>
          <w:rStyle w:val="Voetnootmarkering"/>
          <w:rFonts w:asciiTheme="minorHAnsi" w:hAnsiTheme="minorHAnsi"/>
          <w:sz w:val="16"/>
          <w:szCs w:val="16"/>
        </w:rPr>
        <w:footnoteRef/>
      </w:r>
      <w:r w:rsidRPr="007442EF">
        <w:rPr>
          <w:rFonts w:asciiTheme="minorHAnsi" w:hAnsiTheme="minorHAnsi"/>
          <w:sz w:val="16"/>
          <w:szCs w:val="16"/>
        </w:rPr>
        <w:t xml:space="preserve"> Afhankelijk van de gekozen benaming van de functie (interne </w:t>
      </w:r>
      <w:r w:rsidR="00232A33" w:rsidRPr="007442EF">
        <w:rPr>
          <w:rFonts w:asciiTheme="minorHAnsi" w:hAnsiTheme="minorHAnsi"/>
          <w:sz w:val="16"/>
          <w:szCs w:val="16"/>
        </w:rPr>
        <w:t>audit</w:t>
      </w:r>
      <w:r w:rsidRPr="007442EF">
        <w:rPr>
          <w:rFonts w:asciiTheme="minorHAnsi" w:hAnsiTheme="minorHAnsi"/>
          <w:sz w:val="16"/>
          <w:szCs w:val="16"/>
        </w:rPr>
        <w:t>or/interne controller).</w:t>
      </w:r>
    </w:p>
  </w:footnote>
  <w:footnote w:id="13">
    <w:p w:rsidR="007442EF" w:rsidRPr="00F14C60" w:rsidRDefault="007442EF" w:rsidP="007442EF">
      <w:pPr>
        <w:pStyle w:val="Voetnoottekst"/>
        <w:rPr>
          <w:rFonts w:ascii="Calibri" w:hAnsi="Calibri" w:cs="Calibri"/>
          <w:sz w:val="16"/>
          <w:szCs w:val="16"/>
        </w:rPr>
      </w:pPr>
      <w:r w:rsidRPr="00F14C60">
        <w:rPr>
          <w:rStyle w:val="Voetnootmarkering"/>
          <w:rFonts w:ascii="Calibri" w:hAnsi="Calibri" w:cs="Calibri"/>
          <w:sz w:val="16"/>
          <w:szCs w:val="16"/>
        </w:rPr>
        <w:footnoteRef/>
      </w:r>
      <w:r w:rsidRPr="00F14C60">
        <w:rPr>
          <w:rFonts w:ascii="Calibri" w:hAnsi="Calibri" w:cs="Calibri"/>
          <w:sz w:val="16"/>
          <w:szCs w:val="16"/>
        </w:rPr>
        <w:t xml:space="preserve"> Niet verplicht, de notulen kunnen ook worden verzorgd door een door de voorzitter van de auditcommissie aangewezen persoon.</w:t>
      </w:r>
    </w:p>
  </w:footnote>
  <w:footnote w:id="14">
    <w:p w:rsidR="00FC42EE" w:rsidRPr="007442EF" w:rsidRDefault="00FC42EE" w:rsidP="00FC42EE">
      <w:pPr>
        <w:pStyle w:val="Voetnoottekst"/>
        <w:rPr>
          <w:rFonts w:asciiTheme="minorHAnsi" w:hAnsiTheme="minorHAnsi"/>
          <w:sz w:val="16"/>
          <w:szCs w:val="16"/>
        </w:rPr>
      </w:pPr>
      <w:r w:rsidRPr="007442EF">
        <w:rPr>
          <w:rStyle w:val="Voetnootmarkering"/>
          <w:rFonts w:asciiTheme="minorHAnsi" w:hAnsiTheme="minorHAnsi"/>
          <w:sz w:val="16"/>
          <w:szCs w:val="16"/>
        </w:rPr>
        <w:footnoteRef/>
      </w:r>
      <w:r w:rsidRPr="007442EF">
        <w:rPr>
          <w:rFonts w:asciiTheme="minorHAnsi" w:hAnsiTheme="minorHAnsi"/>
          <w:sz w:val="16"/>
          <w:szCs w:val="16"/>
        </w:rPr>
        <w:t xml:space="preserve"> Deze opsomming is niet limitatief.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33" w:rsidRPr="00232A33" w:rsidRDefault="00232A33" w:rsidP="00232A33">
    <w:pPr>
      <w:pStyle w:val="Koptekst"/>
      <w:jc w:val="right"/>
      <w:rPr>
        <w:i/>
        <w:sz w:val="16"/>
        <w:szCs w:val="16"/>
      </w:rPr>
    </w:pPr>
    <w:r w:rsidRPr="00232A33">
      <w:rPr>
        <w:szCs w:val="20"/>
      </w:rPr>
      <w:t xml:space="preserve">Bijlage D   </w:t>
    </w:r>
    <w:r>
      <w:rPr>
        <w:i/>
        <w:sz w:val="16"/>
        <w:szCs w:val="16"/>
      </w:rPr>
      <w:t xml:space="preserve">                                                                                                                                                       </w:t>
    </w:r>
    <w:r w:rsidRPr="00232A33">
      <w:rPr>
        <w:i/>
        <w:sz w:val="16"/>
        <w:szCs w:val="16"/>
      </w:rPr>
      <w:t xml:space="preserve">  Finale versie, 25 januari 2016</w:t>
    </w:r>
  </w:p>
  <w:p w:rsidR="00327E7D" w:rsidRDefault="00327E7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B6" w:rsidRPr="00232A33" w:rsidRDefault="00232A33" w:rsidP="00232A33">
    <w:pPr>
      <w:pStyle w:val="Koptekst"/>
      <w:jc w:val="right"/>
      <w:rPr>
        <w:i/>
        <w:sz w:val="16"/>
        <w:szCs w:val="16"/>
      </w:rPr>
    </w:pPr>
    <w:r w:rsidRPr="00232A33">
      <w:rPr>
        <w:szCs w:val="20"/>
      </w:rPr>
      <w:t xml:space="preserve">Bijlage D   </w:t>
    </w:r>
    <w:r>
      <w:rPr>
        <w:i/>
        <w:sz w:val="16"/>
        <w:szCs w:val="16"/>
      </w:rPr>
      <w:t xml:space="preserve">                                                                                                                                                       </w:t>
    </w:r>
    <w:r w:rsidRPr="00232A33">
      <w:rPr>
        <w:i/>
        <w:sz w:val="16"/>
        <w:szCs w:val="16"/>
      </w:rPr>
      <w:t xml:space="preserve">  Finale versie, 25 januari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33" w:rsidRPr="00232A33" w:rsidRDefault="00232A33" w:rsidP="00232A33">
    <w:pPr>
      <w:pStyle w:val="Koptekst"/>
      <w:jc w:val="right"/>
      <w:rPr>
        <w:i/>
        <w:sz w:val="16"/>
        <w:szCs w:val="16"/>
      </w:rPr>
    </w:pPr>
    <w:r w:rsidRPr="00232A33">
      <w:rPr>
        <w:szCs w:val="20"/>
      </w:rPr>
      <w:t xml:space="preserve">Bijlage D   </w:t>
    </w:r>
    <w:r>
      <w:rPr>
        <w:i/>
        <w:sz w:val="16"/>
        <w:szCs w:val="16"/>
      </w:rPr>
      <w:t xml:space="preserve">                                                                                                                                                       </w:t>
    </w:r>
    <w:r w:rsidRPr="00232A33">
      <w:rPr>
        <w:i/>
        <w:sz w:val="16"/>
        <w:szCs w:val="16"/>
      </w:rPr>
      <w:t xml:space="preserve">  Finale versie, 25 januari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741B02"/>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News Gothic MT" w:hAnsi="News Gothic MT" w:hint="default"/>
        <w:b w:val="0"/>
        <w:i w:val="0"/>
        <w:sz w:val="20"/>
        <w:szCs w:val="20"/>
      </w:rPr>
    </w:lvl>
    <w:lvl w:ilvl="3">
      <w:start w:val="1"/>
      <w:numFmt w:val="lowerLetter"/>
      <w:pStyle w:val="Kop4"/>
      <w:lvlText w:val="%4."/>
      <w:lvlJc w:val="left"/>
      <w:pPr>
        <w:ind w:left="1844" w:hanging="284"/>
      </w:pPr>
      <w:rPr>
        <w:rFonts w:ascii="News Gothic MT" w:hAnsi="News Gothic MT" w:hint="default"/>
        <w:b w:val="0"/>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nsid w:val="0C2C192F"/>
    <w:multiLevelType w:val="multilevel"/>
    <w:tmpl w:val="BD18E930"/>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1844" w:hanging="284"/>
      </w:pPr>
      <w:rPr>
        <w:rFonts w:ascii="News Gothic MT" w:hAnsi="News Gothic MT" w:hint="default"/>
        <w:b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4BCE5720"/>
    <w:multiLevelType w:val="multilevel"/>
    <w:tmpl w:val="BD18E930"/>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1844" w:hanging="284"/>
      </w:pPr>
      <w:rPr>
        <w:rFonts w:ascii="News Gothic MT" w:hAnsi="News Gothic MT" w:hint="default"/>
        <w:b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Thea Lourens">
    <w15:presenceInfo w15:providerId="AD" w15:userId="S-1-5-21-234638717-66679897-316617838-19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7F"/>
    <w:rsid w:val="000324EB"/>
    <w:rsid w:val="00061E7F"/>
    <w:rsid w:val="000F10B4"/>
    <w:rsid w:val="00143B7C"/>
    <w:rsid w:val="001540AC"/>
    <w:rsid w:val="001B36B6"/>
    <w:rsid w:val="001B6769"/>
    <w:rsid w:val="001D7F08"/>
    <w:rsid w:val="001E594A"/>
    <w:rsid w:val="0022716A"/>
    <w:rsid w:val="00232A33"/>
    <w:rsid w:val="00256EE6"/>
    <w:rsid w:val="00263974"/>
    <w:rsid w:val="002B25DE"/>
    <w:rsid w:val="002D0EA4"/>
    <w:rsid w:val="002D2C2E"/>
    <w:rsid w:val="003138F0"/>
    <w:rsid w:val="00327E7D"/>
    <w:rsid w:val="003447FE"/>
    <w:rsid w:val="00353D07"/>
    <w:rsid w:val="00416DE1"/>
    <w:rsid w:val="004261F0"/>
    <w:rsid w:val="00455F07"/>
    <w:rsid w:val="00486DB6"/>
    <w:rsid w:val="00496AA6"/>
    <w:rsid w:val="005555D8"/>
    <w:rsid w:val="005952AE"/>
    <w:rsid w:val="00595A2A"/>
    <w:rsid w:val="005C2C94"/>
    <w:rsid w:val="005F2591"/>
    <w:rsid w:val="00643A54"/>
    <w:rsid w:val="006A4FDF"/>
    <w:rsid w:val="006A5281"/>
    <w:rsid w:val="006B2477"/>
    <w:rsid w:val="006F2C00"/>
    <w:rsid w:val="006F798D"/>
    <w:rsid w:val="00705AF5"/>
    <w:rsid w:val="007442EF"/>
    <w:rsid w:val="00747FFE"/>
    <w:rsid w:val="008040D0"/>
    <w:rsid w:val="00846622"/>
    <w:rsid w:val="008C6A99"/>
    <w:rsid w:val="008E6726"/>
    <w:rsid w:val="009238A0"/>
    <w:rsid w:val="00950357"/>
    <w:rsid w:val="009763C2"/>
    <w:rsid w:val="0099000A"/>
    <w:rsid w:val="00990450"/>
    <w:rsid w:val="009B05DD"/>
    <w:rsid w:val="00A56382"/>
    <w:rsid w:val="00AE0286"/>
    <w:rsid w:val="00BB2228"/>
    <w:rsid w:val="00BE4BAF"/>
    <w:rsid w:val="00BE58F0"/>
    <w:rsid w:val="00C163BB"/>
    <w:rsid w:val="00C35C7F"/>
    <w:rsid w:val="00C4273C"/>
    <w:rsid w:val="00C838AE"/>
    <w:rsid w:val="00C84015"/>
    <w:rsid w:val="00CB7893"/>
    <w:rsid w:val="00CE19B4"/>
    <w:rsid w:val="00D26997"/>
    <w:rsid w:val="00DD4BCD"/>
    <w:rsid w:val="00DE5686"/>
    <w:rsid w:val="00E837D3"/>
    <w:rsid w:val="00EB6711"/>
    <w:rsid w:val="00EF2181"/>
    <w:rsid w:val="00F06E04"/>
    <w:rsid w:val="00F1281A"/>
    <w:rsid w:val="00FC4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9763C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63C2"/>
    <w:rPr>
      <w:rFonts w:ascii="Segoe UI" w:hAnsi="Segoe UI" w:cs="Segoe UI"/>
      <w:sz w:val="18"/>
      <w:szCs w:val="18"/>
    </w:rPr>
  </w:style>
  <w:style w:type="character" w:styleId="Verwijzingopmerking">
    <w:name w:val="annotation reference"/>
    <w:basedOn w:val="Standaardalinea-lettertype"/>
    <w:uiPriority w:val="99"/>
    <w:semiHidden/>
    <w:unhideWhenUsed/>
    <w:rsid w:val="000F10B4"/>
    <w:rPr>
      <w:sz w:val="16"/>
      <w:szCs w:val="16"/>
    </w:rPr>
  </w:style>
  <w:style w:type="paragraph" w:styleId="Tekstopmerking">
    <w:name w:val="annotation text"/>
    <w:basedOn w:val="Standaard"/>
    <w:link w:val="TekstopmerkingChar"/>
    <w:uiPriority w:val="99"/>
    <w:semiHidden/>
    <w:unhideWhenUsed/>
    <w:rsid w:val="000F10B4"/>
    <w:pPr>
      <w:spacing w:line="240" w:lineRule="auto"/>
    </w:pPr>
    <w:rPr>
      <w:szCs w:val="20"/>
    </w:rPr>
  </w:style>
  <w:style w:type="character" w:customStyle="1" w:styleId="TekstopmerkingChar">
    <w:name w:val="Tekst opmerking Char"/>
    <w:basedOn w:val="Standaardalinea-lettertype"/>
    <w:link w:val="Tekstopmerking"/>
    <w:uiPriority w:val="99"/>
    <w:semiHidden/>
    <w:rsid w:val="000F10B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F10B4"/>
    <w:rPr>
      <w:b/>
      <w:bCs/>
    </w:rPr>
  </w:style>
  <w:style w:type="character" w:customStyle="1" w:styleId="OnderwerpvanopmerkingChar">
    <w:name w:val="Onderwerp van opmerking Char"/>
    <w:basedOn w:val="TekstopmerkingChar"/>
    <w:link w:val="Onderwerpvanopmerking"/>
    <w:uiPriority w:val="99"/>
    <w:semiHidden/>
    <w:rsid w:val="000F10B4"/>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9763C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63C2"/>
    <w:rPr>
      <w:rFonts w:ascii="Segoe UI" w:hAnsi="Segoe UI" w:cs="Segoe UI"/>
      <w:sz w:val="18"/>
      <w:szCs w:val="18"/>
    </w:rPr>
  </w:style>
  <w:style w:type="character" w:styleId="Verwijzingopmerking">
    <w:name w:val="annotation reference"/>
    <w:basedOn w:val="Standaardalinea-lettertype"/>
    <w:uiPriority w:val="99"/>
    <w:semiHidden/>
    <w:unhideWhenUsed/>
    <w:rsid w:val="000F10B4"/>
    <w:rPr>
      <w:sz w:val="16"/>
      <w:szCs w:val="16"/>
    </w:rPr>
  </w:style>
  <w:style w:type="paragraph" w:styleId="Tekstopmerking">
    <w:name w:val="annotation text"/>
    <w:basedOn w:val="Standaard"/>
    <w:link w:val="TekstopmerkingChar"/>
    <w:uiPriority w:val="99"/>
    <w:semiHidden/>
    <w:unhideWhenUsed/>
    <w:rsid w:val="000F10B4"/>
    <w:pPr>
      <w:spacing w:line="240" w:lineRule="auto"/>
    </w:pPr>
    <w:rPr>
      <w:szCs w:val="20"/>
    </w:rPr>
  </w:style>
  <w:style w:type="character" w:customStyle="1" w:styleId="TekstopmerkingChar">
    <w:name w:val="Tekst opmerking Char"/>
    <w:basedOn w:val="Standaardalinea-lettertype"/>
    <w:link w:val="Tekstopmerking"/>
    <w:uiPriority w:val="99"/>
    <w:semiHidden/>
    <w:rsid w:val="000F10B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F10B4"/>
    <w:rPr>
      <w:b/>
      <w:bCs/>
    </w:rPr>
  </w:style>
  <w:style w:type="character" w:customStyle="1" w:styleId="OnderwerpvanopmerkingChar">
    <w:name w:val="Onderwerp van opmerking Char"/>
    <w:basedOn w:val="TekstopmerkingChar"/>
    <w:link w:val="Onderwerpvanopmerking"/>
    <w:uiPriority w:val="99"/>
    <w:semiHidden/>
    <w:rsid w:val="000F10B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FD2C-F050-4CAC-8B28-BC64E080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437A7D44.dotm</Template>
  <TotalTime>1</TotalTime>
  <Pages>6</Pages>
  <Words>1139</Words>
  <Characters>6074</Characters>
  <Application>Microsoft Office Word</Application>
  <DocSecurity>0</DocSecurity>
  <Lines>467</Lines>
  <Paragraphs>86</Paragraphs>
  <ScaleCrop>false</ScaleCrop>
  <HeadingPairs>
    <vt:vector size="2" baseType="variant">
      <vt:variant>
        <vt:lpstr>Titel</vt:lpstr>
      </vt:variant>
      <vt:variant>
        <vt:i4>1</vt:i4>
      </vt:variant>
    </vt:vector>
  </HeadingPairs>
  <TitlesOfParts>
    <vt:vector size="1" baseType="lpstr">
      <vt:lpstr/>
    </vt:vector>
  </TitlesOfParts>
  <Company>Woonbron</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Willems</dc:creator>
  <cp:lastModifiedBy>Claudia Siewers</cp:lastModifiedBy>
  <cp:revision>3</cp:revision>
  <cp:lastPrinted>2016-01-15T18:59:00Z</cp:lastPrinted>
  <dcterms:created xsi:type="dcterms:W3CDTF">2016-02-01T19:51:00Z</dcterms:created>
  <dcterms:modified xsi:type="dcterms:W3CDTF">2016-02-01T19:52:00Z</dcterms:modified>
</cp:coreProperties>
</file>